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E2" w:rsidRPr="00C85786" w:rsidRDefault="00A31BFE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K</w:t>
      </w:r>
      <w:r w:rsidR="007916B2" w:rsidRPr="00C85786">
        <w:rPr>
          <w:rFonts w:ascii="Arial" w:hAnsi="Arial"/>
          <w:b/>
          <w:bCs/>
          <w:sz w:val="28"/>
        </w:rPr>
        <w:t>a</w:t>
      </w:r>
      <w:r w:rsidRPr="00C85786">
        <w:rPr>
          <w:rFonts w:ascii="Arial" w:hAnsi="Arial"/>
          <w:b/>
          <w:bCs/>
          <w:sz w:val="28"/>
        </w:rPr>
        <w:t xml:space="preserve">rma </w:t>
      </w:r>
      <w:proofErr w:type="spellStart"/>
      <w:r w:rsidRPr="00C85786">
        <w:rPr>
          <w:rFonts w:ascii="Arial" w:hAnsi="Arial"/>
          <w:b/>
          <w:bCs/>
          <w:sz w:val="28"/>
        </w:rPr>
        <w:t>Kanines</w:t>
      </w:r>
      <w:proofErr w:type="spellEnd"/>
    </w:p>
    <w:p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0D7F20" w:rsidRPr="00C85786" w:rsidRDefault="000D7F20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British Flyball Sanctioned Tournament</w:t>
      </w:r>
    </w:p>
    <w:p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Sanctioned</w:t>
      </w:r>
    </w:p>
    <w:p w:rsidR="004B454F" w:rsidRPr="00C85786" w:rsidRDefault="004B454F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Limited Open Tournament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sz w:val="28"/>
        </w:rPr>
        <w:t>(3</w:t>
      </w:r>
      <w:r w:rsidR="004B454F" w:rsidRPr="00C85786">
        <w:rPr>
          <w:rFonts w:ascii="Arial" w:hAnsi="Arial"/>
          <w:sz w:val="28"/>
        </w:rPr>
        <w:t>0</w:t>
      </w:r>
      <w:r w:rsidR="004B454F" w:rsidRPr="00C85786">
        <w:rPr>
          <w:rFonts w:ascii="Arial" w:hAnsi="Arial"/>
          <w:b/>
          <w:bCs/>
          <w:sz w:val="28"/>
        </w:rPr>
        <w:t xml:space="preserve"> </w:t>
      </w:r>
      <w:r w:rsidR="004B454F" w:rsidRPr="00C85786">
        <w:rPr>
          <w:rFonts w:ascii="Arial" w:hAnsi="Arial"/>
          <w:sz w:val="28"/>
        </w:rPr>
        <w:t>Teams</w:t>
      </w:r>
      <w:r w:rsidRPr="00C85786">
        <w:rPr>
          <w:rFonts w:ascii="Arial" w:hAnsi="Arial"/>
          <w:sz w:val="28"/>
        </w:rPr>
        <w:t>)</w:t>
      </w:r>
    </w:p>
    <w:p w:rsidR="000D7F20" w:rsidRPr="00C85786" w:rsidRDefault="00521207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Saturday </w:t>
      </w:r>
      <w:r w:rsidR="00E70B46">
        <w:rPr>
          <w:rFonts w:ascii="Arial" w:hAnsi="Arial"/>
          <w:b/>
          <w:bCs/>
          <w:sz w:val="28"/>
        </w:rPr>
        <w:t>12</w:t>
      </w:r>
      <w:r w:rsidR="00E70B46" w:rsidRPr="00E70B46">
        <w:rPr>
          <w:rFonts w:ascii="Arial" w:hAnsi="Arial"/>
          <w:b/>
          <w:bCs/>
          <w:sz w:val="28"/>
          <w:vertAlign w:val="superscript"/>
        </w:rPr>
        <w:t>th</w:t>
      </w:r>
      <w:r w:rsidR="00E70B46">
        <w:rPr>
          <w:rFonts w:ascii="Arial" w:hAnsi="Arial"/>
          <w:b/>
          <w:bCs/>
          <w:sz w:val="28"/>
        </w:rPr>
        <w:t xml:space="preserve"> January 2019</w:t>
      </w:r>
    </w:p>
    <w:p w:rsidR="004B454F" w:rsidRPr="00C85786" w:rsidRDefault="003244D9" w:rsidP="00170C4D">
      <w:pPr>
        <w:spacing w:after="80" w:line="240" w:lineRule="auto"/>
        <w:jc w:val="center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(</w:t>
      </w:r>
      <w:r w:rsidR="004B454F" w:rsidRPr="00C85786">
        <w:rPr>
          <w:rFonts w:ascii="Arial" w:hAnsi="Arial"/>
          <w:sz w:val="28"/>
        </w:rPr>
        <w:t>Closing Date</w:t>
      </w:r>
      <w:r w:rsidR="00157C24">
        <w:rPr>
          <w:rFonts w:ascii="Arial" w:hAnsi="Arial"/>
          <w:sz w:val="28"/>
        </w:rPr>
        <w:t xml:space="preserve"> – 1</w:t>
      </w:r>
      <w:r w:rsidR="00E70B46">
        <w:rPr>
          <w:rFonts w:ascii="Arial" w:hAnsi="Arial"/>
          <w:sz w:val="28"/>
        </w:rPr>
        <w:t>2</w:t>
      </w:r>
      <w:r w:rsidR="00157C24" w:rsidRPr="00157C24">
        <w:rPr>
          <w:rFonts w:ascii="Arial" w:hAnsi="Arial"/>
          <w:sz w:val="28"/>
          <w:vertAlign w:val="superscript"/>
        </w:rPr>
        <w:t>th</w:t>
      </w:r>
      <w:r w:rsidR="00157C24">
        <w:rPr>
          <w:rFonts w:ascii="Arial" w:hAnsi="Arial"/>
          <w:sz w:val="28"/>
        </w:rPr>
        <w:t xml:space="preserve"> </w:t>
      </w:r>
      <w:r w:rsidR="00E70B46">
        <w:rPr>
          <w:rFonts w:ascii="Arial" w:hAnsi="Arial"/>
          <w:sz w:val="28"/>
        </w:rPr>
        <w:t>Decem</w:t>
      </w:r>
      <w:r w:rsidR="00157C24">
        <w:rPr>
          <w:rFonts w:ascii="Arial" w:hAnsi="Arial"/>
          <w:sz w:val="28"/>
        </w:rPr>
        <w:t>ber 2018</w:t>
      </w:r>
      <w:r w:rsidR="00F46922" w:rsidRPr="00C85786">
        <w:rPr>
          <w:rFonts w:ascii="Arial" w:hAnsi="Arial"/>
          <w:sz w:val="28"/>
        </w:rPr>
        <w:t>)</w:t>
      </w:r>
    </w:p>
    <w:p w:rsidR="00F46922" w:rsidRPr="00C85786" w:rsidRDefault="00F46922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At</w:t>
      </w:r>
    </w:p>
    <w:p w:rsidR="001241F7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North Yorkshire Events Centre,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proofErr w:type="spellStart"/>
      <w:r>
        <w:rPr>
          <w:rFonts w:ascii="Arial" w:hAnsi="Arial"/>
          <w:b/>
          <w:bCs/>
          <w:sz w:val="28"/>
        </w:rPr>
        <w:t>Scorton</w:t>
      </w:r>
      <w:proofErr w:type="spellEnd"/>
      <w:r>
        <w:rPr>
          <w:rFonts w:ascii="Arial" w:hAnsi="Arial"/>
          <w:b/>
          <w:bCs/>
          <w:sz w:val="28"/>
        </w:rPr>
        <w:t>,</w:t>
      </w:r>
    </w:p>
    <w:p w:rsidR="00313115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DL10 6EJ</w:t>
      </w:r>
    </w:p>
    <w:p w:rsidR="00313115" w:rsidRPr="00C85786" w:rsidRDefault="00313115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Entries</w:t>
      </w:r>
      <w:r w:rsidR="003244D9" w:rsidRPr="00C85786">
        <w:rPr>
          <w:rFonts w:ascii="Arial" w:hAnsi="Arial"/>
          <w:sz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Leanne Hyde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 xml:space="preserve"> </w:t>
      </w:r>
      <w:r w:rsidR="00313115">
        <w:rPr>
          <w:rFonts w:ascii="Arial" w:hAnsi="Arial"/>
          <w:sz w:val="28"/>
        </w:rPr>
        <w:t>Sycamore Cottage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Low Hall Lane</w:t>
      </w:r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proofErr w:type="spellStart"/>
      <w:r w:rsidR="00313115">
        <w:rPr>
          <w:rFonts w:ascii="Arial" w:hAnsi="Arial"/>
          <w:sz w:val="28"/>
        </w:rPr>
        <w:t>Scotton</w:t>
      </w:r>
      <w:proofErr w:type="spellEnd"/>
    </w:p>
    <w:p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  <w:t xml:space="preserve"> </w:t>
      </w:r>
      <w:r w:rsidR="00313115">
        <w:rPr>
          <w:rFonts w:ascii="Arial" w:hAnsi="Arial"/>
          <w:sz w:val="28"/>
        </w:rPr>
        <w:t>DL9 3PL</w:t>
      </w:r>
    </w:p>
    <w:p w:rsidR="00655196" w:rsidRPr="00C85786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b/>
          <w:bCs/>
          <w:sz w:val="28"/>
        </w:rPr>
        <w:t>For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further</w:t>
      </w:r>
      <w:r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b/>
          <w:bCs/>
          <w:sz w:val="28"/>
        </w:rPr>
        <w:t>information</w:t>
      </w:r>
      <w:r w:rsidRPr="00C85786">
        <w:rPr>
          <w:rFonts w:ascii="Arial" w:hAnsi="Arial"/>
          <w:sz w:val="28"/>
        </w:rPr>
        <w:t xml:space="preserve">: Email- </w:t>
      </w:r>
      <w:hyperlink r:id="rId8" w:history="1">
        <w:r w:rsidRPr="00C85786">
          <w:rPr>
            <w:rStyle w:val="Hyperlink"/>
            <w:rFonts w:ascii="Arial" w:hAnsi="Arial"/>
            <w:sz w:val="28"/>
          </w:rPr>
          <w:t>bark@karmaflyball.co.uk</w:t>
        </w:r>
      </w:hyperlink>
    </w:p>
    <w:p w:rsidR="000A0B63" w:rsidRPr="00521207" w:rsidRDefault="00655196" w:rsidP="00170C4D">
      <w:pPr>
        <w:spacing w:after="80" w:line="240" w:lineRule="auto"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 xml:space="preserve">             </w:t>
      </w:r>
      <w:r w:rsidRPr="00C85786">
        <w:rPr>
          <w:rFonts w:ascii="Arial" w:hAnsi="Arial"/>
          <w:sz w:val="28"/>
        </w:rPr>
        <w:t xml:space="preserve"> Tel </w:t>
      </w:r>
      <w:r w:rsidR="00F1206F" w:rsidRPr="00C85786">
        <w:rPr>
          <w:rFonts w:ascii="Arial" w:hAnsi="Arial"/>
          <w:sz w:val="28"/>
        </w:rPr>
        <w:t>–</w:t>
      </w:r>
      <w:r w:rsidRPr="00C85786">
        <w:rPr>
          <w:rFonts w:ascii="Arial" w:hAnsi="Arial"/>
          <w:sz w:val="28"/>
        </w:rPr>
        <w:t xml:space="preserve"> 07834181637</w:t>
      </w:r>
    </w:p>
    <w:p w:rsidR="00157C24" w:rsidRDefault="00157C2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:rsidR="000076B1" w:rsidRDefault="000100E4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1. 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521207">
        <w:rPr>
          <w:rFonts w:ascii="Arial" w:hAnsi="Arial"/>
          <w:sz w:val="28"/>
        </w:rPr>
        <w:t xml:space="preserve"> </w:t>
      </w:r>
      <w:proofErr w:type="spellStart"/>
      <w:r w:rsidR="00521207">
        <w:rPr>
          <w:rFonts w:ascii="Arial" w:hAnsi="Arial"/>
          <w:sz w:val="28"/>
        </w:rPr>
        <w:t>organisers</w:t>
      </w:r>
      <w:proofErr w:type="spellEnd"/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reserve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refuse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entries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and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admission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52120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2. It is the Team Captains responsibility to ensure the team is available for their class and running order.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3. No person shall impugn the decisions of the Head Judge or Judges</w:t>
      </w:r>
      <w:r w:rsidR="003244D9" w:rsidRPr="00C85786">
        <w:rPr>
          <w:rFonts w:ascii="Arial" w:hAnsi="Arial"/>
          <w:sz w:val="28"/>
        </w:rPr>
        <w:t>.</w:t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cr/>
        <w:t>4. The</w:t>
      </w:r>
      <w:r w:rsidR="00FD1447">
        <w:rPr>
          <w:rFonts w:ascii="Arial" w:hAnsi="Arial"/>
          <w:sz w:val="28"/>
        </w:rPr>
        <w:t xml:space="preserve"> organizers </w:t>
      </w:r>
      <w:r w:rsidRPr="00C85786">
        <w:rPr>
          <w:rFonts w:ascii="Arial" w:hAnsi="Arial"/>
          <w:sz w:val="28"/>
        </w:rPr>
        <w:t>reserve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right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to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make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any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alterations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deem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necessary</w:t>
      </w:r>
      <w:r w:rsidR="00FD1447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5. All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dogs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entered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in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this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event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at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their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owners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risk</w:t>
      </w:r>
      <w:r w:rsidR="003244D9" w:rsidRPr="00C85786">
        <w:rPr>
          <w:rFonts w:ascii="Arial" w:hAnsi="Arial"/>
          <w:sz w:val="28"/>
        </w:rPr>
        <w:t xml:space="preserve"> and </w:t>
      </w:r>
      <w:r w:rsidRPr="00C85786">
        <w:rPr>
          <w:rFonts w:ascii="Arial" w:hAnsi="Arial"/>
          <w:sz w:val="28"/>
        </w:rPr>
        <w:t>whilst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every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>care</w:t>
      </w:r>
      <w:r w:rsidR="003244D9" w:rsidRPr="00C85786">
        <w:rPr>
          <w:rFonts w:ascii="Arial" w:hAnsi="Arial"/>
          <w:sz w:val="28"/>
        </w:rPr>
        <w:t xml:space="preserve"> </w:t>
      </w:r>
      <w:r w:rsidRPr="00C85786">
        <w:rPr>
          <w:rFonts w:ascii="Arial" w:hAnsi="Arial"/>
          <w:sz w:val="28"/>
        </w:rPr>
        <w:t xml:space="preserve">will be taken, the event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:rsidR="003244D9" w:rsidRPr="00C85786" w:rsidRDefault="000100E4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 xml:space="preserve">7. If circumstances make it necessary that the tournament is cancelled, the </w:t>
      </w:r>
      <w:proofErr w:type="spellStart"/>
      <w:r w:rsidRPr="00C85786">
        <w:rPr>
          <w:rFonts w:ascii="Arial" w:hAnsi="Arial"/>
          <w:sz w:val="28"/>
        </w:rPr>
        <w:t>organisers</w:t>
      </w:r>
      <w:proofErr w:type="spellEnd"/>
      <w:r w:rsidRPr="00C85786">
        <w:rPr>
          <w:rFonts w:ascii="Arial" w:hAnsi="Arial"/>
          <w:sz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:rsidR="00F1206F" w:rsidRPr="00C85786" w:rsidRDefault="00FD1447" w:rsidP="00170C4D">
      <w:pPr>
        <w:spacing w:after="80" w:line="240" w:lineRule="auto"/>
        <w:contextualSpacing/>
        <w:rPr>
          <w:rFonts w:ascii="Arial" w:hAnsi="Arial"/>
          <w:sz w:val="28"/>
        </w:rPr>
      </w:pPr>
      <w:r w:rsidRPr="00C85786">
        <w:rPr>
          <w:rFonts w:ascii="Arial" w:hAnsi="Arial"/>
          <w:sz w:val="28"/>
        </w:rPr>
        <w:t>8. Current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BFA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Rules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and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Policies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will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apply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throughout</w:t>
      </w:r>
      <w:r>
        <w:rPr>
          <w:rFonts w:ascii="Arial" w:hAnsi="Arial"/>
          <w:sz w:val="28"/>
        </w:rPr>
        <w:t xml:space="preserve"> </w:t>
      </w:r>
      <w:r w:rsidR="000100E4" w:rsidRPr="00C85786">
        <w:rPr>
          <w:rFonts w:ascii="Arial" w:hAnsi="Arial"/>
          <w:sz w:val="28"/>
        </w:rPr>
        <w:t>the</w:t>
      </w:r>
      <w:r>
        <w:rPr>
          <w:rFonts w:ascii="Arial" w:hAnsi="Arial"/>
          <w:sz w:val="28"/>
        </w:rPr>
        <w:t xml:space="preserve"> s</w:t>
      </w:r>
      <w:r w:rsidR="000100E4" w:rsidRPr="00C85786">
        <w:rPr>
          <w:rFonts w:ascii="Arial" w:hAnsi="Arial"/>
          <w:sz w:val="28"/>
        </w:rPr>
        <w:t>anctioned</w:t>
      </w:r>
      <w:r>
        <w:rPr>
          <w:rFonts w:ascii="Arial" w:hAnsi="Arial"/>
          <w:sz w:val="28"/>
        </w:rPr>
        <w:t xml:space="preserve"> t</w:t>
      </w:r>
      <w:r w:rsidR="000100E4" w:rsidRPr="00C85786">
        <w:rPr>
          <w:rFonts w:ascii="Arial" w:hAnsi="Arial"/>
          <w:sz w:val="28"/>
        </w:rPr>
        <w:t>ournament</w:t>
      </w:r>
      <w:r>
        <w:rPr>
          <w:rFonts w:ascii="Arial" w:hAnsi="Arial"/>
          <w:sz w:val="28"/>
        </w:rPr>
        <w:t>.</w:t>
      </w:r>
    </w:p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313115" w:rsidRDefault="00313115" w:rsidP="00170C4D">
      <w:pPr>
        <w:spacing w:after="80" w:line="240" w:lineRule="auto"/>
        <w:rPr>
          <w:rFonts w:ascii="Arial" w:hAnsi="Arial"/>
          <w:sz w:val="28"/>
        </w:rPr>
      </w:pPr>
    </w:p>
    <w:p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C85786" w:rsidRDefault="000A0B63" w:rsidP="00E325B5">
      <w:pPr>
        <w:spacing w:after="8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E325B5"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B5">
        <w:rPr>
          <w:rFonts w:ascii="Arial" w:hAnsi="Arial" w:cs="Arial"/>
          <w:b/>
          <w:bCs/>
          <w:sz w:val="28"/>
        </w:rPr>
        <w:t xml:space="preserve">                            </w:t>
      </w:r>
      <w:r w:rsidR="00F1206F" w:rsidRPr="00C85786">
        <w:rPr>
          <w:rFonts w:ascii="Arial" w:hAnsi="Arial" w:cs="Arial"/>
          <w:b/>
          <w:bCs/>
          <w:sz w:val="28"/>
        </w:rPr>
        <w:t xml:space="preserve">Karma </w:t>
      </w:r>
      <w:proofErr w:type="spellStart"/>
      <w:r w:rsidR="00F1206F" w:rsidRPr="00C85786">
        <w:rPr>
          <w:rFonts w:ascii="Arial" w:hAnsi="Arial" w:cs="Arial"/>
          <w:b/>
          <w:bCs/>
          <w:sz w:val="28"/>
        </w:rPr>
        <w:t>Kanines</w:t>
      </w:r>
      <w:proofErr w:type="spellEnd"/>
      <w:r w:rsidR="00E325B5">
        <w:rPr>
          <w:rFonts w:ascii="Arial" w:hAnsi="Arial" w:cs="Arial"/>
          <w:b/>
          <w:bCs/>
          <w:sz w:val="28"/>
        </w:rPr>
        <w:tab/>
        <w:t xml:space="preserve">                      </w:t>
      </w:r>
      <w:r w:rsid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Entry Form for BFA Sanctioned Limited Open Tournament</w:t>
      </w:r>
    </w:p>
    <w:p w:rsidR="00F1206F" w:rsidRPr="00C85786" w:rsidRDefault="00F1206F" w:rsidP="000076B1">
      <w:pPr>
        <w:spacing w:after="80" w:line="240" w:lineRule="auto"/>
        <w:jc w:val="center"/>
        <w:rPr>
          <w:rFonts w:ascii="Arial" w:hAnsi="Arial" w:cs="Arial"/>
          <w:sz w:val="28"/>
        </w:rPr>
      </w:pPr>
      <w:r w:rsidRPr="00C85786">
        <w:rPr>
          <w:rFonts w:ascii="Arial" w:hAnsi="Arial" w:cs="Arial"/>
          <w:sz w:val="28"/>
        </w:rPr>
        <w:t>(Limited to 30 teams)</w:t>
      </w:r>
    </w:p>
    <w:p w:rsidR="00F1206F" w:rsidRPr="00C85786" w:rsidRDefault="00313115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North Yorkshire Events Centre, </w:t>
      </w:r>
      <w:proofErr w:type="spellStart"/>
      <w:r>
        <w:rPr>
          <w:rFonts w:ascii="Arial" w:hAnsi="Arial" w:cs="Arial"/>
          <w:b/>
          <w:bCs/>
          <w:sz w:val="28"/>
        </w:rPr>
        <w:t>Scorton</w:t>
      </w:r>
      <w:proofErr w:type="spellEnd"/>
      <w:r>
        <w:rPr>
          <w:rFonts w:ascii="Arial" w:hAnsi="Arial" w:cs="Arial"/>
          <w:b/>
          <w:bCs/>
          <w:sz w:val="28"/>
        </w:rPr>
        <w:t>, DL10 6EJ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Saturday </w:t>
      </w:r>
      <w:r w:rsidR="00E70B46">
        <w:rPr>
          <w:rFonts w:ascii="Arial" w:hAnsi="Arial" w:cs="Arial"/>
          <w:b/>
          <w:bCs/>
          <w:sz w:val="28"/>
        </w:rPr>
        <w:t>12</w:t>
      </w:r>
      <w:r w:rsidR="00E70B46" w:rsidRPr="00E70B46">
        <w:rPr>
          <w:rFonts w:ascii="Arial" w:hAnsi="Arial" w:cs="Arial"/>
          <w:b/>
          <w:bCs/>
          <w:sz w:val="28"/>
          <w:vertAlign w:val="superscript"/>
        </w:rPr>
        <w:t>th</w:t>
      </w:r>
      <w:r w:rsidR="00E70B46">
        <w:rPr>
          <w:rFonts w:ascii="Arial" w:hAnsi="Arial" w:cs="Arial"/>
          <w:b/>
          <w:bCs/>
          <w:sz w:val="28"/>
        </w:rPr>
        <w:t xml:space="preserve"> January 2019</w:t>
      </w:r>
    </w:p>
    <w:p w:rsidR="00F1206F" w:rsidRPr="00C85786" w:rsidRDefault="00521207" w:rsidP="000076B1">
      <w:pPr>
        <w:spacing w:after="8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(Closing </w:t>
      </w:r>
      <w:r w:rsidR="00E70B46">
        <w:rPr>
          <w:rFonts w:ascii="Arial" w:hAnsi="Arial"/>
          <w:sz w:val="28"/>
        </w:rPr>
        <w:t>Date:  12</w:t>
      </w:r>
      <w:r w:rsidR="00E70B46" w:rsidRPr="00E70B46">
        <w:rPr>
          <w:rFonts w:ascii="Arial" w:hAnsi="Arial"/>
          <w:sz w:val="28"/>
          <w:vertAlign w:val="superscript"/>
        </w:rPr>
        <w:t>th</w:t>
      </w:r>
      <w:r w:rsidR="00E70B46">
        <w:rPr>
          <w:rFonts w:ascii="Arial" w:hAnsi="Arial"/>
          <w:sz w:val="28"/>
        </w:rPr>
        <w:t xml:space="preserve"> December 2018</w:t>
      </w:r>
      <w:bookmarkStart w:id="0" w:name="_GoBack"/>
      <w:bookmarkEnd w:id="0"/>
      <w:r w:rsidR="00F1206F" w:rsidRPr="00C85786">
        <w:rPr>
          <w:rFonts w:ascii="Arial" w:hAnsi="Arial"/>
          <w:sz w:val="28"/>
        </w:rPr>
        <w:t>)</w:t>
      </w:r>
    </w:p>
    <w:p w:rsidR="00F1206F" w:rsidRDefault="00F1206F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 w:rsidRPr="00C85786">
        <w:rPr>
          <w:rFonts w:ascii="Arial" w:hAnsi="Arial"/>
          <w:b/>
          <w:bCs/>
          <w:sz w:val="28"/>
        </w:rPr>
        <w:t>Entry Fee £45 per Team</w:t>
      </w:r>
    </w:p>
    <w:p w:rsidR="00313115" w:rsidRDefault="00313115" w:rsidP="000076B1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Online entry form: </w:t>
      </w:r>
      <w:r w:rsidR="007A729B" w:rsidRPr="007A729B">
        <w:rPr>
          <w:rStyle w:val="Hyperlink"/>
          <w:rFonts w:ascii="Arial" w:hAnsi="Arial"/>
          <w:b/>
          <w:bCs/>
          <w:sz w:val="28"/>
        </w:rPr>
        <w:t>https://goo.gl/forms/ba0tN5R7a3rdg50t2</w:t>
      </w:r>
    </w:p>
    <w:p w:rsidR="000100E4" w:rsidRPr="000076B1" w:rsidRDefault="00521207" w:rsidP="00170C4D">
      <w:pPr>
        <w:spacing w:after="80" w:line="240" w:lineRule="auto"/>
        <w:rPr>
          <w:rFonts w:ascii="Arial" w:hAnsi="Arial"/>
          <w:sz w:val="20"/>
          <w:szCs w:val="20"/>
        </w:rPr>
      </w:pPr>
      <w:r w:rsidRPr="00521207">
        <w:rPr>
          <w:rFonts w:ascii="Arial" w:hAnsi="Arial"/>
          <w:sz w:val="20"/>
          <w:szCs w:val="20"/>
        </w:rPr>
        <w:t>D</w:t>
      </w:r>
      <w:r w:rsidR="00F55527" w:rsidRPr="000076B1">
        <w:rPr>
          <w:rFonts w:ascii="Arial" w:hAnsi="Arial"/>
          <w:sz w:val="20"/>
          <w:szCs w:val="20"/>
        </w:rPr>
        <w:t>eclared times must be submitted by email at least 14 days before the tournament and must be at least half a second faster or slower than seed time. (BFA rule 4.4)</w:t>
      </w:r>
      <w:r w:rsidR="00F55527" w:rsidRPr="000076B1">
        <w:rPr>
          <w:rFonts w:ascii="Arial" w:hAnsi="Arial"/>
          <w:sz w:val="20"/>
          <w:szCs w:val="20"/>
        </w:rPr>
        <w:cr/>
        <w:t>Team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696"/>
        <w:gridCol w:w="3714"/>
      </w:tblGrid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Number</w:t>
            </w: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95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0076B1">
        <w:tc>
          <w:tcPr>
            <w:tcW w:w="2235" w:type="dxa"/>
          </w:tcPr>
          <w:p w:rsidR="000076B1" w:rsidRPr="000A0B63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 xml:space="preserve">Tel </w:t>
            </w:r>
            <w:r w:rsidR="000076B1" w:rsidRPr="000A0B63">
              <w:rPr>
                <w:rFonts w:ascii="Arial" w:hAnsi="Arial"/>
                <w:b/>
                <w:sz w:val="24"/>
                <w:szCs w:val="24"/>
              </w:rPr>
              <w:t>Number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:rsidTr="00FD1447">
        <w:trPr>
          <w:trHeight w:val="453"/>
        </w:trPr>
        <w:tc>
          <w:tcPr>
            <w:tcW w:w="2235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0A0B63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:rsidTr="00FD1447">
        <w:tc>
          <w:tcPr>
            <w:tcW w:w="3085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 w:rsidRPr="00FD1447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:rsidTr="00FD1447">
        <w:tc>
          <w:tcPr>
            <w:tcW w:w="3085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:rsidR="00F1206F" w:rsidRPr="000A0B63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Cheques made payable to: </w:t>
      </w:r>
      <w:r w:rsidRPr="000A0B63">
        <w:rPr>
          <w:rFonts w:ascii="Arial" w:hAnsi="Arial"/>
          <w:sz w:val="24"/>
          <w:szCs w:val="24"/>
        </w:rPr>
        <w:t xml:space="preserve">Karma </w:t>
      </w:r>
      <w:proofErr w:type="spellStart"/>
      <w:r w:rsidRPr="000A0B63">
        <w:rPr>
          <w:rFonts w:ascii="Arial" w:hAnsi="Arial"/>
          <w:sz w:val="24"/>
          <w:szCs w:val="24"/>
        </w:rPr>
        <w:t>Kanines</w:t>
      </w:r>
      <w:proofErr w:type="spellEnd"/>
      <w:r w:rsidR="00E325B5" w:rsidRPr="000A0B63">
        <w:rPr>
          <w:rFonts w:ascii="Arial" w:hAnsi="Arial"/>
          <w:sz w:val="24"/>
          <w:szCs w:val="24"/>
        </w:rPr>
        <w:t xml:space="preserve"> Flyball Club</w:t>
      </w:r>
    </w:p>
    <w:p w:rsidR="00FD1447" w:rsidRDefault="00FD1447" w:rsidP="00170C4D">
      <w:pPr>
        <w:spacing w:after="80" w:line="240" w:lineRule="auto"/>
        <w:rPr>
          <w:rFonts w:ascii="Arial" w:hAnsi="Arial"/>
          <w:sz w:val="24"/>
          <w:szCs w:val="24"/>
        </w:rPr>
      </w:pPr>
      <w:r w:rsidRPr="000A0B63">
        <w:rPr>
          <w:rFonts w:ascii="Arial" w:hAnsi="Arial"/>
          <w:b/>
          <w:sz w:val="24"/>
          <w:szCs w:val="24"/>
        </w:rPr>
        <w:t xml:space="preserve">Send to: </w:t>
      </w:r>
      <w:r w:rsidRPr="000A0B63">
        <w:rPr>
          <w:rFonts w:ascii="Arial" w:hAnsi="Arial"/>
          <w:sz w:val="24"/>
          <w:szCs w:val="24"/>
        </w:rPr>
        <w:t xml:space="preserve">Leanne Hyde, </w:t>
      </w:r>
      <w:r w:rsidR="00C50F21">
        <w:rPr>
          <w:rFonts w:ascii="Arial" w:hAnsi="Arial"/>
          <w:sz w:val="24"/>
          <w:szCs w:val="24"/>
        </w:rPr>
        <w:t xml:space="preserve">Sycamore Cottage, Low Hall Lane, </w:t>
      </w:r>
      <w:proofErr w:type="spellStart"/>
      <w:r w:rsidR="00C50F21">
        <w:rPr>
          <w:rFonts w:ascii="Arial" w:hAnsi="Arial"/>
          <w:sz w:val="24"/>
          <w:szCs w:val="24"/>
        </w:rPr>
        <w:t>Scotton</w:t>
      </w:r>
      <w:proofErr w:type="spellEnd"/>
      <w:r w:rsidR="00C50F21">
        <w:rPr>
          <w:rFonts w:ascii="Arial" w:hAnsi="Arial"/>
          <w:sz w:val="24"/>
          <w:szCs w:val="24"/>
        </w:rPr>
        <w:t>, DL9 3PL</w:t>
      </w:r>
    </w:p>
    <w:p w:rsidR="00D67EFB" w:rsidRDefault="00D67EFB" w:rsidP="00170C4D">
      <w:pPr>
        <w:spacing w:after="80" w:line="240" w:lineRule="auto"/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754C84" w:rsidRPr="00D67EFB" w:rsidRDefault="00754C84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521207" w:rsidRDefault="00521207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A48F8" wp14:editId="061E3800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64C71">
                              <w:rPr>
                                <w:rFonts w:ascii="Tahoma" w:hAnsi="Tahoma" w:cs="Tahoma"/>
                              </w:rPr>
                              <w:t>Meadowfield</w:t>
                            </w:r>
                            <w:proofErr w:type="spellEnd"/>
                            <w:r w:rsidRPr="00364C71">
                              <w:rPr>
                                <w:rFonts w:ascii="Tahoma" w:hAnsi="Tahoma" w:cs="Tahoma"/>
                              </w:rPr>
                              <w:t>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48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4pt;margin-top:575.1pt;width:130.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Edwardson Road,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64C71">
                        <w:rPr>
                          <w:rFonts w:ascii="Tahoma" w:hAnsi="Tahoma" w:cs="Tahoma"/>
                        </w:rPr>
                        <w:t>Meadowfield</w:t>
                      </w:r>
                      <w:proofErr w:type="spellEnd"/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Durham,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AD52" wp14:editId="37B3F8F5">
                <wp:simplePos x="0" y="0"/>
                <wp:positionH relativeFrom="column">
                  <wp:posOffset>2378710</wp:posOffset>
                </wp:positionH>
                <wp:positionV relativeFrom="paragraph">
                  <wp:posOffset>7814310</wp:posOffset>
                </wp:positionV>
                <wp:extent cx="3087370" cy="1432560"/>
                <wp:effectExtent l="37465" t="12065" r="8890" b="603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7370" cy="143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1FD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pt,615.3pt" to="430.4pt,7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" strokecolor="red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698D0" wp14:editId="3CC11C22">
                <wp:simplePos x="0" y="0"/>
                <wp:positionH relativeFrom="column">
                  <wp:posOffset>5466080</wp:posOffset>
                </wp:positionH>
                <wp:positionV relativeFrom="paragraph">
                  <wp:posOffset>7303770</wp:posOffset>
                </wp:positionV>
                <wp:extent cx="1662430" cy="1143000"/>
                <wp:effectExtent l="10160" t="6350" r="1333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PST Unit,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Edwardson Road,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364C71">
                              <w:rPr>
                                <w:rFonts w:ascii="Tahoma" w:hAnsi="Tahoma" w:cs="Tahoma"/>
                              </w:rPr>
                              <w:t>Meadowfield</w:t>
                            </w:r>
                            <w:proofErr w:type="spellEnd"/>
                            <w:r w:rsidRPr="00364C71">
                              <w:rPr>
                                <w:rFonts w:ascii="Tahoma" w:hAnsi="Tahoma" w:cs="Tahoma"/>
                              </w:rPr>
                              <w:t>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Durham,</w:t>
                            </w:r>
                          </w:p>
                          <w:p w:rsidR="00D67EFB" w:rsidRPr="00364C71" w:rsidRDefault="00D67EFB" w:rsidP="00D67EF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64C71">
                              <w:rPr>
                                <w:rFonts w:ascii="Tahoma" w:hAnsi="Tahoma" w:cs="Tahoma"/>
                              </w:rPr>
                              <w:t>DH78RL</w:t>
                            </w:r>
                          </w:p>
                          <w:p w:rsidR="00D67EFB" w:rsidRDefault="00D67EFB" w:rsidP="00D67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98D0" id="Text Box 8" o:spid="_x0000_s1027" type="#_x0000_t202" style="position:absolute;left:0;text-align:left;margin-left:430.4pt;margin-top:575.1pt;width:130.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">
                <v:textbox>
                  <w:txbxContent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PST Unit,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Edwardson Road,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364C71">
                        <w:rPr>
                          <w:rFonts w:ascii="Tahoma" w:hAnsi="Tahoma" w:cs="Tahoma"/>
                        </w:rPr>
                        <w:t>Meadowfield</w:t>
                      </w:r>
                      <w:proofErr w:type="spellEnd"/>
                      <w:r w:rsidRPr="00364C71">
                        <w:rPr>
                          <w:rFonts w:ascii="Tahoma" w:hAnsi="Tahoma" w:cs="Tahoma"/>
                        </w:rPr>
                        <w:t>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Durham,</w:t>
                      </w:r>
                    </w:p>
                    <w:p w:rsidR="00D67EFB" w:rsidRPr="00364C71" w:rsidRDefault="00D67EFB" w:rsidP="00D67EFB">
                      <w:pPr>
                        <w:rPr>
                          <w:rFonts w:ascii="Tahoma" w:hAnsi="Tahoma" w:cs="Tahoma"/>
                        </w:rPr>
                      </w:pPr>
                      <w:r w:rsidRPr="00364C71">
                        <w:rPr>
                          <w:rFonts w:ascii="Tahoma" w:hAnsi="Tahoma" w:cs="Tahoma"/>
                        </w:rPr>
                        <w:t>DH78RL</w:t>
                      </w:r>
                    </w:p>
                    <w:p w:rsidR="00D67EFB" w:rsidRDefault="00D67EFB" w:rsidP="00D67EFB"/>
                  </w:txbxContent>
                </v:textbox>
              </v:shape>
            </w:pict>
          </mc:Fallback>
        </mc:AlternateContent>
      </w: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Default="00D67EFB" w:rsidP="00D67EFB">
      <w:pPr>
        <w:rPr>
          <w:rFonts w:ascii="Arial" w:hAnsi="Arial"/>
          <w:sz w:val="24"/>
          <w:szCs w:val="24"/>
        </w:rPr>
      </w:pPr>
    </w:p>
    <w:p w:rsidR="00D67EFB" w:rsidRPr="00D67EFB" w:rsidRDefault="00D67EFB" w:rsidP="00D67EFB">
      <w:pPr>
        <w:rPr>
          <w:rFonts w:ascii="Arial" w:hAnsi="Arial"/>
          <w:sz w:val="24"/>
          <w:szCs w:val="24"/>
        </w:rPr>
      </w:pPr>
    </w:p>
    <w:sectPr w:rsidR="00D67EFB" w:rsidRPr="00D67EFB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54" w:rsidRDefault="00F11054" w:rsidP="006A6626">
      <w:pPr>
        <w:spacing w:after="0" w:line="240" w:lineRule="auto"/>
      </w:pPr>
      <w:r>
        <w:separator/>
      </w:r>
    </w:p>
  </w:endnote>
  <w:endnote w:type="continuationSeparator" w:id="0">
    <w:p w:rsidR="00F11054" w:rsidRDefault="00F11054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54" w:rsidRDefault="00F11054" w:rsidP="006A6626">
      <w:pPr>
        <w:spacing w:after="0" w:line="240" w:lineRule="auto"/>
      </w:pPr>
      <w:r>
        <w:separator/>
      </w:r>
    </w:p>
  </w:footnote>
  <w:footnote w:type="continuationSeparator" w:id="0">
    <w:p w:rsidR="00F11054" w:rsidRDefault="00F11054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76B1"/>
    <w:rsid w:val="000100E4"/>
    <w:rsid w:val="00067C1D"/>
    <w:rsid w:val="000A0B63"/>
    <w:rsid w:val="000C5DDD"/>
    <w:rsid w:val="000D7F20"/>
    <w:rsid w:val="001241F7"/>
    <w:rsid w:val="00157C24"/>
    <w:rsid w:val="00170C4D"/>
    <w:rsid w:val="001A76BB"/>
    <w:rsid w:val="002A5B07"/>
    <w:rsid w:val="002F5AD8"/>
    <w:rsid w:val="00312992"/>
    <w:rsid w:val="00313115"/>
    <w:rsid w:val="003143F4"/>
    <w:rsid w:val="003244D9"/>
    <w:rsid w:val="004B454F"/>
    <w:rsid w:val="00521207"/>
    <w:rsid w:val="00567C81"/>
    <w:rsid w:val="005A0DE0"/>
    <w:rsid w:val="00655196"/>
    <w:rsid w:val="00691867"/>
    <w:rsid w:val="006A6626"/>
    <w:rsid w:val="007207EA"/>
    <w:rsid w:val="0074537F"/>
    <w:rsid w:val="00754C84"/>
    <w:rsid w:val="007916B2"/>
    <w:rsid w:val="007A729B"/>
    <w:rsid w:val="008577E2"/>
    <w:rsid w:val="008A12F5"/>
    <w:rsid w:val="008C4C92"/>
    <w:rsid w:val="009367E1"/>
    <w:rsid w:val="00943020"/>
    <w:rsid w:val="00A31BFE"/>
    <w:rsid w:val="00A6315C"/>
    <w:rsid w:val="00AE0A43"/>
    <w:rsid w:val="00C23435"/>
    <w:rsid w:val="00C50F21"/>
    <w:rsid w:val="00C85786"/>
    <w:rsid w:val="00D67EFB"/>
    <w:rsid w:val="00D84A6F"/>
    <w:rsid w:val="00E325B5"/>
    <w:rsid w:val="00E70B46"/>
    <w:rsid w:val="00EA16D9"/>
    <w:rsid w:val="00F11054"/>
    <w:rsid w:val="00F1206F"/>
    <w:rsid w:val="00F46922"/>
    <w:rsid w:val="00F55527"/>
    <w:rsid w:val="00FD144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8BBF"/>
  <w15:docId w15:val="{7148C450-A08D-4CEA-A7DB-DD65516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karmaflyba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FB3EADAC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Casley, Maria</cp:lastModifiedBy>
  <cp:revision>3</cp:revision>
  <dcterms:created xsi:type="dcterms:W3CDTF">2018-11-27T11:23:00Z</dcterms:created>
  <dcterms:modified xsi:type="dcterms:W3CDTF">2018-11-27T11:25:00Z</dcterms:modified>
</cp:coreProperties>
</file>