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7B12" w14:textId="77777777" w:rsidR="00770C4A" w:rsidRDefault="00D40777" w:rsidP="00D40777">
      <w:pPr>
        <w:jc w:val="center"/>
      </w:pPr>
      <w:bookmarkStart w:id="0" w:name="_GoBack"/>
      <w:bookmarkEnd w:id="0"/>
      <w:r>
        <w:rPr>
          <w:noProof/>
          <w:lang w:val="en-GB" w:eastAsia="en-GB"/>
        </w:rPr>
        <w:drawing>
          <wp:inline distT="0" distB="0" distL="0" distR="0" wp14:anchorId="20D9FE91" wp14:editId="6607CDB3">
            <wp:extent cx="3429000" cy="21050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105025"/>
                    </a:xfrm>
                    <a:prstGeom prst="rect">
                      <a:avLst/>
                    </a:prstGeom>
                    <a:noFill/>
                    <a:ln>
                      <a:noFill/>
                    </a:ln>
                  </pic:spPr>
                </pic:pic>
              </a:graphicData>
            </a:graphic>
          </wp:inline>
        </w:drawing>
      </w:r>
    </w:p>
    <w:p w14:paraId="36EF176A" w14:textId="77777777" w:rsidR="00D40777" w:rsidRDefault="00D40777" w:rsidP="00D40777">
      <w:pPr>
        <w:jc w:val="center"/>
      </w:pPr>
    </w:p>
    <w:p w14:paraId="0D6207FD" w14:textId="77777777" w:rsidR="00D40777" w:rsidRDefault="00D40777" w:rsidP="00D40777">
      <w:pPr>
        <w:jc w:val="center"/>
      </w:pPr>
    </w:p>
    <w:p w14:paraId="04D93D85" w14:textId="77777777" w:rsidR="00D40777" w:rsidRPr="008050D8" w:rsidRDefault="00D40777" w:rsidP="008050D8">
      <w:pPr>
        <w:jc w:val="center"/>
        <w:rPr>
          <w:sz w:val="32"/>
          <w:szCs w:val="32"/>
        </w:rPr>
      </w:pPr>
      <w:r w:rsidRPr="008050D8">
        <w:rPr>
          <w:sz w:val="32"/>
          <w:szCs w:val="32"/>
        </w:rPr>
        <w:t>PRESENTS</w:t>
      </w:r>
    </w:p>
    <w:p w14:paraId="1D19CB2B" w14:textId="77777777" w:rsidR="00D40777" w:rsidRDefault="00D40777" w:rsidP="008050D8">
      <w:pPr>
        <w:jc w:val="center"/>
        <w:rPr>
          <w:sz w:val="32"/>
          <w:szCs w:val="32"/>
        </w:rPr>
      </w:pPr>
    </w:p>
    <w:p w14:paraId="0193FEC7" w14:textId="77777777" w:rsidR="00E63E6C" w:rsidRPr="008050D8" w:rsidRDefault="00E63E6C" w:rsidP="008050D8">
      <w:pPr>
        <w:jc w:val="center"/>
        <w:rPr>
          <w:sz w:val="32"/>
          <w:szCs w:val="32"/>
        </w:rPr>
      </w:pPr>
    </w:p>
    <w:p w14:paraId="25A1B6B7" w14:textId="77777777" w:rsidR="00D40777" w:rsidRPr="008050D8" w:rsidRDefault="00D40777" w:rsidP="008050D8">
      <w:pPr>
        <w:jc w:val="center"/>
        <w:rPr>
          <w:sz w:val="32"/>
          <w:szCs w:val="32"/>
        </w:rPr>
      </w:pPr>
      <w:r w:rsidRPr="008050D8">
        <w:rPr>
          <w:sz w:val="32"/>
          <w:szCs w:val="32"/>
        </w:rPr>
        <w:t>A BFA SANCTIONED LIMITED OPEN FLYBALL TOURNAMENT</w:t>
      </w:r>
    </w:p>
    <w:p w14:paraId="47EB5A94" w14:textId="77777777" w:rsidR="00D40777" w:rsidRPr="008050D8" w:rsidRDefault="00D40777" w:rsidP="008050D8">
      <w:pPr>
        <w:jc w:val="center"/>
        <w:rPr>
          <w:sz w:val="32"/>
          <w:szCs w:val="32"/>
        </w:rPr>
      </w:pPr>
    </w:p>
    <w:p w14:paraId="2AFECBC7" w14:textId="77777777" w:rsidR="00D40777" w:rsidRPr="008050D8" w:rsidRDefault="00D1531F" w:rsidP="008050D8">
      <w:pPr>
        <w:jc w:val="center"/>
        <w:rPr>
          <w:sz w:val="32"/>
          <w:szCs w:val="32"/>
        </w:rPr>
      </w:pPr>
      <w:r>
        <w:rPr>
          <w:sz w:val="32"/>
          <w:szCs w:val="32"/>
        </w:rPr>
        <w:t>(54</w:t>
      </w:r>
      <w:r w:rsidR="00D40777" w:rsidRPr="008050D8">
        <w:rPr>
          <w:sz w:val="32"/>
          <w:szCs w:val="32"/>
        </w:rPr>
        <w:t xml:space="preserve"> TEAMS OVER 2 DAYS)</w:t>
      </w:r>
    </w:p>
    <w:p w14:paraId="0BDC5196" w14:textId="77777777" w:rsidR="00D40777" w:rsidRPr="008050D8" w:rsidRDefault="00D40777" w:rsidP="008050D8">
      <w:pPr>
        <w:jc w:val="center"/>
        <w:rPr>
          <w:sz w:val="32"/>
          <w:szCs w:val="32"/>
        </w:rPr>
      </w:pPr>
    </w:p>
    <w:p w14:paraId="1E329520" w14:textId="77777777" w:rsidR="00D40777" w:rsidRPr="008050D8" w:rsidRDefault="00D15F6C" w:rsidP="008050D8">
      <w:pPr>
        <w:jc w:val="center"/>
        <w:rPr>
          <w:sz w:val="32"/>
          <w:szCs w:val="32"/>
        </w:rPr>
      </w:pPr>
      <w:r>
        <w:rPr>
          <w:sz w:val="32"/>
          <w:szCs w:val="32"/>
        </w:rPr>
        <w:t>14</w:t>
      </w:r>
      <w:r w:rsidR="00D40777" w:rsidRPr="008050D8">
        <w:rPr>
          <w:sz w:val="32"/>
          <w:szCs w:val="32"/>
        </w:rPr>
        <w:t xml:space="preserve"> &amp; </w:t>
      </w:r>
      <w:r>
        <w:rPr>
          <w:sz w:val="32"/>
          <w:szCs w:val="32"/>
        </w:rPr>
        <w:t>15 JULY 2018</w:t>
      </w:r>
    </w:p>
    <w:p w14:paraId="158FB7DB" w14:textId="77777777" w:rsidR="00D40777" w:rsidRDefault="00D40777" w:rsidP="008050D8">
      <w:pPr>
        <w:jc w:val="center"/>
        <w:rPr>
          <w:sz w:val="32"/>
          <w:szCs w:val="32"/>
        </w:rPr>
      </w:pPr>
    </w:p>
    <w:p w14:paraId="458D0E1F" w14:textId="77777777" w:rsidR="00E63E6C" w:rsidRPr="008050D8" w:rsidRDefault="00E63E6C" w:rsidP="008050D8">
      <w:pPr>
        <w:jc w:val="center"/>
        <w:rPr>
          <w:sz w:val="32"/>
          <w:szCs w:val="32"/>
        </w:rPr>
      </w:pPr>
    </w:p>
    <w:p w14:paraId="4F6392A1" w14:textId="77777777" w:rsidR="00D40777" w:rsidRPr="008050D8" w:rsidRDefault="00D40777" w:rsidP="008050D8">
      <w:pPr>
        <w:jc w:val="center"/>
        <w:rPr>
          <w:sz w:val="32"/>
          <w:szCs w:val="32"/>
        </w:rPr>
      </w:pPr>
      <w:r w:rsidRPr="008050D8">
        <w:rPr>
          <w:sz w:val="32"/>
          <w:szCs w:val="32"/>
        </w:rPr>
        <w:t>AT</w:t>
      </w:r>
    </w:p>
    <w:p w14:paraId="39FCFC63" w14:textId="77777777" w:rsidR="00D40777" w:rsidRPr="008050D8" w:rsidRDefault="00D40777" w:rsidP="008050D8">
      <w:pPr>
        <w:jc w:val="center"/>
        <w:rPr>
          <w:sz w:val="32"/>
          <w:szCs w:val="32"/>
        </w:rPr>
      </w:pPr>
    </w:p>
    <w:p w14:paraId="396B29E6" w14:textId="77777777" w:rsidR="00D40777" w:rsidRPr="008050D8" w:rsidRDefault="00D15F6C" w:rsidP="008050D8">
      <w:pPr>
        <w:jc w:val="center"/>
        <w:rPr>
          <w:sz w:val="32"/>
          <w:szCs w:val="32"/>
        </w:rPr>
      </w:pPr>
      <w:r>
        <w:rPr>
          <w:sz w:val="32"/>
          <w:szCs w:val="32"/>
        </w:rPr>
        <w:t xml:space="preserve">EGGBOROUGH </w:t>
      </w:r>
      <w:r w:rsidR="00D40777" w:rsidRPr="008050D8">
        <w:rPr>
          <w:sz w:val="32"/>
          <w:szCs w:val="32"/>
        </w:rPr>
        <w:t>SPORTS AND SOCIAL CLUB</w:t>
      </w:r>
    </w:p>
    <w:p w14:paraId="5F331E6A" w14:textId="77777777" w:rsidR="00D40777" w:rsidRPr="008050D8" w:rsidRDefault="00D15F6C" w:rsidP="008050D8">
      <w:pPr>
        <w:jc w:val="center"/>
        <w:rPr>
          <w:sz w:val="32"/>
          <w:szCs w:val="32"/>
        </w:rPr>
      </w:pPr>
      <w:r>
        <w:rPr>
          <w:sz w:val="32"/>
          <w:szCs w:val="32"/>
        </w:rPr>
        <w:t>GOOLE</w:t>
      </w:r>
    </w:p>
    <w:p w14:paraId="4722BBBF" w14:textId="77777777" w:rsidR="00D40777" w:rsidRPr="008050D8" w:rsidRDefault="00D15F6C" w:rsidP="008050D8">
      <w:pPr>
        <w:jc w:val="center"/>
        <w:rPr>
          <w:sz w:val="32"/>
          <w:szCs w:val="32"/>
        </w:rPr>
      </w:pPr>
      <w:r>
        <w:rPr>
          <w:sz w:val="32"/>
          <w:szCs w:val="32"/>
        </w:rPr>
        <w:t>DN14 0UZ</w:t>
      </w:r>
    </w:p>
    <w:p w14:paraId="1A89762A" w14:textId="77777777" w:rsidR="00D40777" w:rsidRDefault="00D40777" w:rsidP="008050D8">
      <w:pPr>
        <w:jc w:val="center"/>
        <w:rPr>
          <w:sz w:val="32"/>
          <w:szCs w:val="32"/>
        </w:rPr>
      </w:pPr>
    </w:p>
    <w:p w14:paraId="2686F2B0" w14:textId="77777777" w:rsidR="00D15F6C" w:rsidRDefault="00D15F6C" w:rsidP="008050D8">
      <w:pPr>
        <w:jc w:val="center"/>
        <w:rPr>
          <w:sz w:val="32"/>
          <w:szCs w:val="32"/>
        </w:rPr>
      </w:pPr>
    </w:p>
    <w:p w14:paraId="22192414" w14:textId="77777777" w:rsidR="00D15F6C" w:rsidRDefault="00D15F6C" w:rsidP="008050D8">
      <w:pPr>
        <w:jc w:val="center"/>
        <w:rPr>
          <w:sz w:val="32"/>
          <w:szCs w:val="32"/>
        </w:rPr>
      </w:pPr>
    </w:p>
    <w:p w14:paraId="3989DA73" w14:textId="77777777" w:rsidR="00E63E6C" w:rsidRPr="008050D8" w:rsidRDefault="00E63E6C" w:rsidP="008050D8">
      <w:pPr>
        <w:jc w:val="center"/>
        <w:rPr>
          <w:sz w:val="32"/>
          <w:szCs w:val="32"/>
        </w:rPr>
      </w:pPr>
    </w:p>
    <w:p w14:paraId="788E36AE" w14:textId="77777777" w:rsidR="00D40777" w:rsidRPr="008050D8" w:rsidRDefault="00D40777" w:rsidP="008050D8">
      <w:pPr>
        <w:jc w:val="center"/>
        <w:rPr>
          <w:sz w:val="32"/>
          <w:szCs w:val="32"/>
        </w:rPr>
      </w:pPr>
      <w:r w:rsidRPr="008050D8">
        <w:rPr>
          <w:sz w:val="32"/>
          <w:szCs w:val="32"/>
        </w:rPr>
        <w:t>For further information please contact:</w:t>
      </w:r>
    </w:p>
    <w:p w14:paraId="02D4A74D" w14:textId="77777777" w:rsidR="00D40777" w:rsidRPr="008050D8" w:rsidRDefault="00D40777" w:rsidP="008050D8">
      <w:pPr>
        <w:jc w:val="center"/>
        <w:rPr>
          <w:sz w:val="32"/>
          <w:szCs w:val="32"/>
        </w:rPr>
      </w:pPr>
    </w:p>
    <w:p w14:paraId="3322F2A4" w14:textId="77777777" w:rsidR="00D40777" w:rsidRPr="008050D8" w:rsidRDefault="00D40777" w:rsidP="008050D8">
      <w:pPr>
        <w:jc w:val="center"/>
        <w:rPr>
          <w:sz w:val="32"/>
          <w:szCs w:val="32"/>
        </w:rPr>
      </w:pPr>
      <w:r w:rsidRPr="008050D8">
        <w:rPr>
          <w:sz w:val="32"/>
          <w:szCs w:val="32"/>
        </w:rPr>
        <w:t xml:space="preserve">Lynn </w:t>
      </w:r>
      <w:r w:rsidRPr="008050D8">
        <w:rPr>
          <w:sz w:val="32"/>
          <w:szCs w:val="32"/>
        </w:rPr>
        <w:tab/>
        <w:t xml:space="preserve">– </w:t>
      </w:r>
      <w:r w:rsidRPr="008050D8">
        <w:rPr>
          <w:sz w:val="32"/>
          <w:szCs w:val="32"/>
        </w:rPr>
        <w:tab/>
        <w:t>07789 376247</w:t>
      </w:r>
    </w:p>
    <w:p w14:paraId="5EC343DD" w14:textId="77777777" w:rsidR="00D40777" w:rsidRPr="008050D8" w:rsidRDefault="00D40777" w:rsidP="008050D8">
      <w:pPr>
        <w:jc w:val="center"/>
        <w:rPr>
          <w:sz w:val="32"/>
          <w:szCs w:val="32"/>
        </w:rPr>
      </w:pPr>
      <w:r w:rsidRPr="008050D8">
        <w:rPr>
          <w:sz w:val="32"/>
          <w:szCs w:val="32"/>
        </w:rPr>
        <w:t>Ian</w:t>
      </w:r>
      <w:r w:rsidRPr="008050D8">
        <w:rPr>
          <w:sz w:val="32"/>
          <w:szCs w:val="32"/>
        </w:rPr>
        <w:tab/>
        <w:t>-</w:t>
      </w:r>
      <w:r w:rsidRPr="008050D8">
        <w:rPr>
          <w:sz w:val="32"/>
          <w:szCs w:val="32"/>
        </w:rPr>
        <w:tab/>
        <w:t>07514 433527</w:t>
      </w:r>
    </w:p>
    <w:p w14:paraId="040F4E4E" w14:textId="77777777" w:rsidR="00D40777" w:rsidRPr="008050D8" w:rsidRDefault="00D40777" w:rsidP="008050D8">
      <w:pPr>
        <w:jc w:val="center"/>
        <w:rPr>
          <w:sz w:val="32"/>
          <w:szCs w:val="32"/>
        </w:rPr>
      </w:pPr>
    </w:p>
    <w:p w14:paraId="5A3BB1B8" w14:textId="77777777" w:rsidR="00D40777" w:rsidRDefault="00D40777" w:rsidP="008050D8">
      <w:pPr>
        <w:jc w:val="center"/>
        <w:rPr>
          <w:sz w:val="32"/>
          <w:szCs w:val="32"/>
        </w:rPr>
      </w:pPr>
      <w:r w:rsidRPr="008050D8">
        <w:rPr>
          <w:sz w:val="32"/>
          <w:szCs w:val="32"/>
        </w:rPr>
        <w:t>Email</w:t>
      </w:r>
      <w:r w:rsidRPr="008050D8">
        <w:rPr>
          <w:sz w:val="32"/>
          <w:szCs w:val="32"/>
        </w:rPr>
        <w:tab/>
        <w:t>-</w:t>
      </w:r>
      <w:r w:rsidRPr="008050D8">
        <w:rPr>
          <w:sz w:val="32"/>
          <w:szCs w:val="32"/>
        </w:rPr>
        <w:tab/>
      </w:r>
      <w:hyperlink r:id="rId10" w:history="1">
        <w:r w:rsidR="008050D8" w:rsidRPr="00F34049">
          <w:rPr>
            <w:rStyle w:val="Hyperlink"/>
            <w:sz w:val="32"/>
            <w:szCs w:val="32"/>
          </w:rPr>
          <w:t>lynn19631@hotmail.co.uk</w:t>
        </w:r>
      </w:hyperlink>
    </w:p>
    <w:p w14:paraId="3F1DC034" w14:textId="77777777" w:rsidR="00E63E6C" w:rsidRDefault="00E63E6C" w:rsidP="008050D8">
      <w:pPr>
        <w:jc w:val="center"/>
        <w:rPr>
          <w:sz w:val="32"/>
          <w:szCs w:val="32"/>
        </w:rPr>
      </w:pPr>
    </w:p>
    <w:p w14:paraId="736354FE" w14:textId="77777777" w:rsidR="00E63E6C" w:rsidRDefault="00E63E6C" w:rsidP="008050D8">
      <w:pPr>
        <w:jc w:val="center"/>
        <w:rPr>
          <w:sz w:val="32"/>
          <w:szCs w:val="32"/>
        </w:rPr>
      </w:pPr>
    </w:p>
    <w:p w14:paraId="44C086C4" w14:textId="77777777" w:rsidR="008050D8" w:rsidRDefault="008050D8" w:rsidP="008050D8">
      <w:pPr>
        <w:jc w:val="center"/>
        <w:rPr>
          <w:sz w:val="32"/>
          <w:szCs w:val="32"/>
        </w:rPr>
      </w:pPr>
      <w:r>
        <w:rPr>
          <w:sz w:val="32"/>
          <w:szCs w:val="32"/>
        </w:rPr>
        <w:lastRenderedPageBreak/>
        <w:t>HATFIELD FLYBALL CLUB</w:t>
      </w:r>
    </w:p>
    <w:p w14:paraId="28FED5A9" w14:textId="77777777" w:rsidR="008050D8" w:rsidRDefault="008050D8" w:rsidP="008050D8">
      <w:pPr>
        <w:jc w:val="center"/>
        <w:rPr>
          <w:sz w:val="32"/>
          <w:szCs w:val="32"/>
        </w:rPr>
      </w:pPr>
      <w:r>
        <w:rPr>
          <w:sz w:val="32"/>
          <w:szCs w:val="32"/>
        </w:rPr>
        <w:t xml:space="preserve">Limited Open Competition at </w:t>
      </w:r>
      <w:r w:rsidR="00D15F6C">
        <w:rPr>
          <w:sz w:val="32"/>
          <w:szCs w:val="32"/>
        </w:rPr>
        <w:t>Eggborough Sports and Social Club</w:t>
      </w:r>
    </w:p>
    <w:p w14:paraId="535780AC" w14:textId="77777777" w:rsidR="008050D8" w:rsidRDefault="008050D8" w:rsidP="008050D8">
      <w:pPr>
        <w:jc w:val="center"/>
        <w:rPr>
          <w:sz w:val="32"/>
          <w:szCs w:val="32"/>
        </w:rPr>
      </w:pPr>
    </w:p>
    <w:p w14:paraId="5EF01CE0" w14:textId="77777777" w:rsidR="008050D8" w:rsidRDefault="00D15F6C" w:rsidP="008050D8">
      <w:pPr>
        <w:jc w:val="center"/>
        <w:rPr>
          <w:sz w:val="32"/>
          <w:szCs w:val="32"/>
        </w:rPr>
      </w:pPr>
      <w:r>
        <w:rPr>
          <w:sz w:val="32"/>
          <w:szCs w:val="32"/>
        </w:rPr>
        <w:t>14</w:t>
      </w:r>
      <w:r w:rsidR="008050D8">
        <w:rPr>
          <w:sz w:val="32"/>
          <w:szCs w:val="32"/>
        </w:rPr>
        <w:t xml:space="preserve"> &amp; </w:t>
      </w:r>
      <w:r>
        <w:rPr>
          <w:sz w:val="32"/>
          <w:szCs w:val="32"/>
        </w:rPr>
        <w:t>15 July 2018</w:t>
      </w:r>
    </w:p>
    <w:p w14:paraId="3C90A7C6" w14:textId="77777777" w:rsidR="008050D8" w:rsidRDefault="008050D8" w:rsidP="008050D8">
      <w:pPr>
        <w:rPr>
          <w:sz w:val="32"/>
          <w:szCs w:val="32"/>
        </w:rPr>
      </w:pPr>
    </w:p>
    <w:p w14:paraId="14812E13" w14:textId="77777777" w:rsidR="008050D8" w:rsidRPr="008050D8" w:rsidRDefault="008050D8" w:rsidP="008050D8">
      <w:pPr>
        <w:rPr>
          <w:sz w:val="24"/>
          <w:szCs w:val="24"/>
        </w:rPr>
      </w:pPr>
      <w:r w:rsidRPr="008050D8">
        <w:rPr>
          <w:sz w:val="24"/>
          <w:szCs w:val="24"/>
        </w:rPr>
        <w:t>Declared times must be submitted in writing (or email) at least 14 days before the tournament and must be at least half a second slower than seed time (BFA Rule 4.5). Team break out time is half a second faster than declared time (BFA Rule 5.17(l). All times, seed or declared, except Division 1, are subject to the division break out rule.</w:t>
      </w:r>
    </w:p>
    <w:p w14:paraId="3AD14BE5" w14:textId="77777777" w:rsidR="008050D8" w:rsidRPr="00012E74" w:rsidRDefault="00D15F6C" w:rsidP="00896170">
      <w:pPr>
        <w:jc w:val="center"/>
        <w:rPr>
          <w:b/>
          <w:sz w:val="28"/>
          <w:szCs w:val="28"/>
        </w:rPr>
      </w:pPr>
      <w:r>
        <w:rPr>
          <w:b/>
          <w:sz w:val="28"/>
          <w:szCs w:val="28"/>
        </w:rPr>
        <w:t>Closing date for entries 14</w:t>
      </w:r>
      <w:r w:rsidR="008050D8" w:rsidRPr="00012E74">
        <w:rPr>
          <w:b/>
          <w:sz w:val="28"/>
          <w:szCs w:val="28"/>
        </w:rPr>
        <w:t xml:space="preserve"> June 201</w:t>
      </w:r>
      <w:r>
        <w:rPr>
          <w:b/>
          <w:sz w:val="28"/>
          <w:szCs w:val="28"/>
        </w:rPr>
        <w:t>8</w:t>
      </w:r>
    </w:p>
    <w:tbl>
      <w:tblPr>
        <w:tblStyle w:val="TableGrid"/>
        <w:tblW w:w="0" w:type="auto"/>
        <w:tblLook w:val="04A0" w:firstRow="1" w:lastRow="0" w:firstColumn="1" w:lastColumn="0" w:noHBand="0" w:noVBand="1"/>
      </w:tblPr>
      <w:tblGrid>
        <w:gridCol w:w="988"/>
        <w:gridCol w:w="7512"/>
        <w:gridCol w:w="2268"/>
      </w:tblGrid>
      <w:tr w:rsidR="008050D8" w14:paraId="354B5EC1" w14:textId="77777777" w:rsidTr="00012E74">
        <w:trPr>
          <w:trHeight w:val="227"/>
        </w:trPr>
        <w:tc>
          <w:tcPr>
            <w:tcW w:w="988" w:type="dxa"/>
          </w:tcPr>
          <w:p w14:paraId="0A59647D" w14:textId="77777777" w:rsidR="008050D8" w:rsidRPr="00012E74" w:rsidRDefault="008050D8" w:rsidP="008050D8"/>
        </w:tc>
        <w:tc>
          <w:tcPr>
            <w:tcW w:w="7512" w:type="dxa"/>
          </w:tcPr>
          <w:p w14:paraId="2270D026" w14:textId="77777777" w:rsidR="008050D8" w:rsidRPr="00012E74" w:rsidRDefault="008050D8" w:rsidP="00896170">
            <w:pPr>
              <w:jc w:val="center"/>
            </w:pPr>
            <w:r w:rsidRPr="00012E74">
              <w:t>BFA Team Name</w:t>
            </w:r>
          </w:p>
        </w:tc>
        <w:tc>
          <w:tcPr>
            <w:tcW w:w="2268" w:type="dxa"/>
          </w:tcPr>
          <w:p w14:paraId="5CEE193F" w14:textId="77777777" w:rsidR="008050D8" w:rsidRPr="00012E74" w:rsidRDefault="008050D8" w:rsidP="008050D8">
            <w:r w:rsidRPr="00012E74">
              <w:t>BFA Team Number</w:t>
            </w:r>
          </w:p>
        </w:tc>
      </w:tr>
      <w:tr w:rsidR="008050D8" w14:paraId="64765BC0" w14:textId="77777777" w:rsidTr="00012E74">
        <w:trPr>
          <w:trHeight w:val="227"/>
        </w:trPr>
        <w:tc>
          <w:tcPr>
            <w:tcW w:w="988" w:type="dxa"/>
          </w:tcPr>
          <w:p w14:paraId="277ED5ED" w14:textId="77777777" w:rsidR="008050D8" w:rsidRPr="00012E74" w:rsidRDefault="008050D8" w:rsidP="008050D8">
            <w:r w:rsidRPr="00012E74">
              <w:t>1</w:t>
            </w:r>
          </w:p>
        </w:tc>
        <w:tc>
          <w:tcPr>
            <w:tcW w:w="7512" w:type="dxa"/>
          </w:tcPr>
          <w:p w14:paraId="47E1A756" w14:textId="77777777" w:rsidR="008050D8" w:rsidRPr="00012E74" w:rsidRDefault="008050D8" w:rsidP="008050D8"/>
        </w:tc>
        <w:tc>
          <w:tcPr>
            <w:tcW w:w="2268" w:type="dxa"/>
          </w:tcPr>
          <w:p w14:paraId="36DD5799" w14:textId="77777777" w:rsidR="008050D8" w:rsidRPr="00012E74" w:rsidRDefault="008050D8" w:rsidP="008050D8"/>
        </w:tc>
      </w:tr>
      <w:tr w:rsidR="008050D8" w14:paraId="1C293D08" w14:textId="77777777" w:rsidTr="00012E74">
        <w:trPr>
          <w:trHeight w:val="227"/>
        </w:trPr>
        <w:tc>
          <w:tcPr>
            <w:tcW w:w="988" w:type="dxa"/>
          </w:tcPr>
          <w:p w14:paraId="2BAAC66B" w14:textId="77777777" w:rsidR="008050D8" w:rsidRPr="00012E74" w:rsidRDefault="008050D8" w:rsidP="008050D8">
            <w:r w:rsidRPr="00012E74">
              <w:t>2</w:t>
            </w:r>
          </w:p>
        </w:tc>
        <w:tc>
          <w:tcPr>
            <w:tcW w:w="7512" w:type="dxa"/>
          </w:tcPr>
          <w:p w14:paraId="518ABF67" w14:textId="77777777" w:rsidR="008050D8" w:rsidRPr="00012E74" w:rsidRDefault="008050D8" w:rsidP="008050D8"/>
        </w:tc>
        <w:tc>
          <w:tcPr>
            <w:tcW w:w="2268" w:type="dxa"/>
          </w:tcPr>
          <w:p w14:paraId="52DDA5AA" w14:textId="77777777" w:rsidR="008050D8" w:rsidRPr="00012E74" w:rsidRDefault="008050D8" w:rsidP="008050D8"/>
        </w:tc>
      </w:tr>
      <w:tr w:rsidR="008050D8" w14:paraId="52C9E657" w14:textId="77777777" w:rsidTr="00012E74">
        <w:trPr>
          <w:trHeight w:val="227"/>
        </w:trPr>
        <w:tc>
          <w:tcPr>
            <w:tcW w:w="988" w:type="dxa"/>
          </w:tcPr>
          <w:p w14:paraId="75172050" w14:textId="77777777" w:rsidR="008050D8" w:rsidRPr="00012E74" w:rsidRDefault="008050D8" w:rsidP="008050D8">
            <w:r w:rsidRPr="00012E74">
              <w:t>3</w:t>
            </w:r>
          </w:p>
        </w:tc>
        <w:tc>
          <w:tcPr>
            <w:tcW w:w="7512" w:type="dxa"/>
          </w:tcPr>
          <w:p w14:paraId="133F970C" w14:textId="77777777" w:rsidR="008050D8" w:rsidRPr="00012E74" w:rsidRDefault="008050D8" w:rsidP="008050D8"/>
        </w:tc>
        <w:tc>
          <w:tcPr>
            <w:tcW w:w="2268" w:type="dxa"/>
          </w:tcPr>
          <w:p w14:paraId="0992761D" w14:textId="77777777" w:rsidR="008050D8" w:rsidRPr="00012E74" w:rsidRDefault="008050D8" w:rsidP="008050D8"/>
        </w:tc>
      </w:tr>
      <w:tr w:rsidR="008050D8" w14:paraId="396A5724" w14:textId="77777777" w:rsidTr="00012E74">
        <w:trPr>
          <w:trHeight w:val="227"/>
        </w:trPr>
        <w:tc>
          <w:tcPr>
            <w:tcW w:w="988" w:type="dxa"/>
          </w:tcPr>
          <w:p w14:paraId="26966D1A" w14:textId="77777777" w:rsidR="008050D8" w:rsidRPr="00012E74" w:rsidRDefault="008050D8" w:rsidP="008050D8">
            <w:r w:rsidRPr="00012E74">
              <w:t>4</w:t>
            </w:r>
          </w:p>
        </w:tc>
        <w:tc>
          <w:tcPr>
            <w:tcW w:w="7512" w:type="dxa"/>
          </w:tcPr>
          <w:p w14:paraId="73E43B95" w14:textId="77777777" w:rsidR="008050D8" w:rsidRPr="00012E74" w:rsidRDefault="008050D8" w:rsidP="008050D8"/>
        </w:tc>
        <w:tc>
          <w:tcPr>
            <w:tcW w:w="2268" w:type="dxa"/>
          </w:tcPr>
          <w:p w14:paraId="15CECBBA" w14:textId="77777777" w:rsidR="008050D8" w:rsidRPr="00012E74" w:rsidRDefault="008050D8" w:rsidP="008050D8"/>
        </w:tc>
      </w:tr>
      <w:tr w:rsidR="008050D8" w14:paraId="715D5395" w14:textId="77777777" w:rsidTr="00012E74">
        <w:trPr>
          <w:trHeight w:val="227"/>
        </w:trPr>
        <w:tc>
          <w:tcPr>
            <w:tcW w:w="988" w:type="dxa"/>
          </w:tcPr>
          <w:p w14:paraId="3F9DDF3D" w14:textId="77777777" w:rsidR="008050D8" w:rsidRPr="00012E74" w:rsidRDefault="008050D8" w:rsidP="008050D8">
            <w:r w:rsidRPr="00012E74">
              <w:t>5</w:t>
            </w:r>
          </w:p>
        </w:tc>
        <w:tc>
          <w:tcPr>
            <w:tcW w:w="7512" w:type="dxa"/>
          </w:tcPr>
          <w:p w14:paraId="2689F4DD" w14:textId="77777777" w:rsidR="008050D8" w:rsidRPr="00012E74" w:rsidRDefault="008050D8" w:rsidP="008050D8"/>
        </w:tc>
        <w:tc>
          <w:tcPr>
            <w:tcW w:w="2268" w:type="dxa"/>
          </w:tcPr>
          <w:p w14:paraId="158383A0" w14:textId="77777777" w:rsidR="008050D8" w:rsidRPr="00012E74" w:rsidRDefault="008050D8" w:rsidP="008050D8"/>
        </w:tc>
      </w:tr>
      <w:tr w:rsidR="008050D8" w14:paraId="0E885C02" w14:textId="77777777" w:rsidTr="00012E74">
        <w:trPr>
          <w:trHeight w:val="227"/>
        </w:trPr>
        <w:tc>
          <w:tcPr>
            <w:tcW w:w="988" w:type="dxa"/>
          </w:tcPr>
          <w:p w14:paraId="245C7FC1" w14:textId="77777777" w:rsidR="008050D8" w:rsidRPr="00012E74" w:rsidRDefault="008050D8" w:rsidP="008050D8">
            <w:r w:rsidRPr="00012E74">
              <w:t>6</w:t>
            </w:r>
          </w:p>
        </w:tc>
        <w:tc>
          <w:tcPr>
            <w:tcW w:w="7512" w:type="dxa"/>
          </w:tcPr>
          <w:p w14:paraId="0B9DD613" w14:textId="77777777" w:rsidR="008050D8" w:rsidRPr="00012E74" w:rsidRDefault="008050D8" w:rsidP="008050D8"/>
        </w:tc>
        <w:tc>
          <w:tcPr>
            <w:tcW w:w="2268" w:type="dxa"/>
          </w:tcPr>
          <w:p w14:paraId="412A4AE7" w14:textId="77777777" w:rsidR="008050D8" w:rsidRPr="00012E74" w:rsidRDefault="008050D8" w:rsidP="008050D8"/>
        </w:tc>
      </w:tr>
      <w:tr w:rsidR="008050D8" w14:paraId="69DBE126" w14:textId="77777777" w:rsidTr="00012E74">
        <w:trPr>
          <w:trHeight w:val="227"/>
        </w:trPr>
        <w:tc>
          <w:tcPr>
            <w:tcW w:w="988" w:type="dxa"/>
          </w:tcPr>
          <w:p w14:paraId="203E7545" w14:textId="77777777" w:rsidR="008050D8" w:rsidRPr="00012E74" w:rsidRDefault="008050D8" w:rsidP="008050D8">
            <w:r w:rsidRPr="00012E74">
              <w:t>7</w:t>
            </w:r>
          </w:p>
        </w:tc>
        <w:tc>
          <w:tcPr>
            <w:tcW w:w="7512" w:type="dxa"/>
          </w:tcPr>
          <w:p w14:paraId="1725A8EB" w14:textId="77777777" w:rsidR="008050D8" w:rsidRPr="00012E74" w:rsidRDefault="008050D8" w:rsidP="008050D8"/>
        </w:tc>
        <w:tc>
          <w:tcPr>
            <w:tcW w:w="2268" w:type="dxa"/>
          </w:tcPr>
          <w:p w14:paraId="1ACDF27A" w14:textId="77777777" w:rsidR="008050D8" w:rsidRPr="00012E74" w:rsidRDefault="008050D8" w:rsidP="008050D8"/>
        </w:tc>
      </w:tr>
    </w:tbl>
    <w:p w14:paraId="33595CCD" w14:textId="77777777" w:rsidR="008050D8" w:rsidRPr="00012E74" w:rsidRDefault="008050D8" w:rsidP="00896170">
      <w:pPr>
        <w:jc w:val="center"/>
        <w:rPr>
          <w:b/>
          <w:sz w:val="28"/>
          <w:szCs w:val="28"/>
        </w:rPr>
      </w:pPr>
      <w:r w:rsidRPr="00012E74">
        <w:rPr>
          <w:b/>
          <w:sz w:val="28"/>
          <w:szCs w:val="28"/>
        </w:rPr>
        <w:t>Team Captain Details</w:t>
      </w:r>
    </w:p>
    <w:tbl>
      <w:tblPr>
        <w:tblStyle w:val="TableGrid"/>
        <w:tblW w:w="0" w:type="auto"/>
        <w:tblLook w:val="04A0" w:firstRow="1" w:lastRow="0" w:firstColumn="1" w:lastColumn="0" w:noHBand="0" w:noVBand="1"/>
      </w:tblPr>
      <w:tblGrid>
        <w:gridCol w:w="4675"/>
        <w:gridCol w:w="6093"/>
      </w:tblGrid>
      <w:tr w:rsidR="008050D8" w14:paraId="2ADBD55E" w14:textId="77777777" w:rsidTr="00E63E6C">
        <w:tc>
          <w:tcPr>
            <w:tcW w:w="4675" w:type="dxa"/>
          </w:tcPr>
          <w:p w14:paraId="0649F0D4" w14:textId="77777777" w:rsidR="008050D8" w:rsidRPr="00896170" w:rsidRDefault="00896170" w:rsidP="008050D8">
            <w:pPr>
              <w:rPr>
                <w:sz w:val="24"/>
                <w:szCs w:val="24"/>
              </w:rPr>
            </w:pPr>
            <w:r w:rsidRPr="00896170">
              <w:rPr>
                <w:sz w:val="24"/>
                <w:szCs w:val="24"/>
              </w:rPr>
              <w:t>Name:</w:t>
            </w:r>
          </w:p>
        </w:tc>
        <w:tc>
          <w:tcPr>
            <w:tcW w:w="6093" w:type="dxa"/>
            <w:tcBorders>
              <w:bottom w:val="nil"/>
            </w:tcBorders>
          </w:tcPr>
          <w:p w14:paraId="5DA8AC03" w14:textId="77777777" w:rsidR="008050D8" w:rsidRPr="00896170" w:rsidRDefault="00896170" w:rsidP="008050D8">
            <w:pPr>
              <w:rPr>
                <w:sz w:val="24"/>
                <w:szCs w:val="24"/>
              </w:rPr>
            </w:pPr>
            <w:r w:rsidRPr="00896170">
              <w:rPr>
                <w:sz w:val="24"/>
                <w:szCs w:val="24"/>
              </w:rPr>
              <w:t>Address</w:t>
            </w:r>
          </w:p>
        </w:tc>
      </w:tr>
      <w:tr w:rsidR="008050D8" w14:paraId="491819E8" w14:textId="77777777" w:rsidTr="00E63E6C">
        <w:tc>
          <w:tcPr>
            <w:tcW w:w="4675" w:type="dxa"/>
          </w:tcPr>
          <w:p w14:paraId="4E954EAA" w14:textId="77777777" w:rsidR="008050D8" w:rsidRPr="00896170" w:rsidRDefault="00896170" w:rsidP="008050D8">
            <w:pPr>
              <w:rPr>
                <w:sz w:val="24"/>
                <w:szCs w:val="24"/>
              </w:rPr>
            </w:pPr>
            <w:r w:rsidRPr="00896170">
              <w:rPr>
                <w:sz w:val="24"/>
                <w:szCs w:val="24"/>
              </w:rPr>
              <w:t>Tel:</w:t>
            </w:r>
          </w:p>
        </w:tc>
        <w:tc>
          <w:tcPr>
            <w:tcW w:w="6093" w:type="dxa"/>
            <w:tcBorders>
              <w:top w:val="nil"/>
              <w:bottom w:val="nil"/>
            </w:tcBorders>
          </w:tcPr>
          <w:p w14:paraId="50F7AF97" w14:textId="77777777" w:rsidR="008050D8" w:rsidRDefault="008050D8" w:rsidP="008050D8">
            <w:pPr>
              <w:rPr>
                <w:sz w:val="32"/>
                <w:szCs w:val="32"/>
              </w:rPr>
            </w:pPr>
          </w:p>
        </w:tc>
      </w:tr>
      <w:tr w:rsidR="008050D8" w14:paraId="49A5A121" w14:textId="77777777" w:rsidTr="00E63E6C">
        <w:tc>
          <w:tcPr>
            <w:tcW w:w="4675" w:type="dxa"/>
          </w:tcPr>
          <w:p w14:paraId="3CA6C242" w14:textId="77777777" w:rsidR="008050D8" w:rsidRPr="00896170" w:rsidRDefault="00896170" w:rsidP="008050D8">
            <w:pPr>
              <w:rPr>
                <w:sz w:val="24"/>
                <w:szCs w:val="24"/>
              </w:rPr>
            </w:pPr>
            <w:r w:rsidRPr="00896170">
              <w:rPr>
                <w:sz w:val="24"/>
                <w:szCs w:val="24"/>
              </w:rPr>
              <w:t>Email:</w:t>
            </w:r>
          </w:p>
        </w:tc>
        <w:tc>
          <w:tcPr>
            <w:tcW w:w="6093" w:type="dxa"/>
            <w:tcBorders>
              <w:top w:val="nil"/>
            </w:tcBorders>
          </w:tcPr>
          <w:p w14:paraId="647723CF" w14:textId="77777777" w:rsidR="008050D8" w:rsidRDefault="008050D8" w:rsidP="008050D8">
            <w:pPr>
              <w:rPr>
                <w:sz w:val="32"/>
                <w:szCs w:val="32"/>
              </w:rPr>
            </w:pPr>
          </w:p>
        </w:tc>
      </w:tr>
    </w:tbl>
    <w:p w14:paraId="72233C29" w14:textId="77777777" w:rsidR="008050D8" w:rsidRPr="00012E74" w:rsidRDefault="00896170" w:rsidP="00896170">
      <w:pPr>
        <w:jc w:val="center"/>
        <w:rPr>
          <w:b/>
          <w:sz w:val="28"/>
          <w:szCs w:val="28"/>
        </w:rPr>
      </w:pPr>
      <w:r w:rsidRPr="00012E74">
        <w:rPr>
          <w:b/>
          <w:sz w:val="28"/>
          <w:szCs w:val="28"/>
        </w:rPr>
        <w:t>Judging</w:t>
      </w:r>
    </w:p>
    <w:tbl>
      <w:tblPr>
        <w:tblStyle w:val="TableGrid"/>
        <w:tblW w:w="0" w:type="auto"/>
        <w:tblLook w:val="04A0" w:firstRow="1" w:lastRow="0" w:firstColumn="1" w:lastColumn="0" w:noHBand="0" w:noVBand="1"/>
      </w:tblPr>
      <w:tblGrid>
        <w:gridCol w:w="4675"/>
        <w:gridCol w:w="6093"/>
      </w:tblGrid>
      <w:tr w:rsidR="00896170" w14:paraId="6B213557" w14:textId="77777777" w:rsidTr="00E63E6C">
        <w:tc>
          <w:tcPr>
            <w:tcW w:w="4675" w:type="dxa"/>
          </w:tcPr>
          <w:p w14:paraId="4CC7F48B" w14:textId="77777777" w:rsidR="00896170" w:rsidRPr="00012E74" w:rsidRDefault="00896170" w:rsidP="008050D8">
            <w:r w:rsidRPr="00012E74">
              <w:t>If you are able to provide judges for the show, please advise names and indicate whether Head, Qualified, or Provisional Judge or Measuring Official. Thank you</w:t>
            </w:r>
          </w:p>
        </w:tc>
        <w:tc>
          <w:tcPr>
            <w:tcW w:w="6093" w:type="dxa"/>
          </w:tcPr>
          <w:p w14:paraId="2DFD57E2" w14:textId="77777777" w:rsidR="00896170" w:rsidRDefault="00896170" w:rsidP="008050D8">
            <w:pPr>
              <w:rPr>
                <w:sz w:val="32"/>
                <w:szCs w:val="32"/>
              </w:rPr>
            </w:pPr>
          </w:p>
        </w:tc>
      </w:tr>
    </w:tbl>
    <w:p w14:paraId="74084C4E" w14:textId="77777777" w:rsidR="00896170" w:rsidRPr="00012E74" w:rsidRDefault="00896170" w:rsidP="00896170">
      <w:pPr>
        <w:jc w:val="center"/>
        <w:rPr>
          <w:b/>
          <w:sz w:val="28"/>
          <w:szCs w:val="28"/>
        </w:rPr>
      </w:pPr>
      <w:r w:rsidRPr="00012E74">
        <w:rPr>
          <w:b/>
          <w:sz w:val="28"/>
          <w:szCs w:val="28"/>
        </w:rPr>
        <w:t>Financial</w:t>
      </w:r>
    </w:p>
    <w:tbl>
      <w:tblPr>
        <w:tblStyle w:val="TableGrid"/>
        <w:tblW w:w="0" w:type="auto"/>
        <w:tblLook w:val="04A0" w:firstRow="1" w:lastRow="0" w:firstColumn="1" w:lastColumn="0" w:noHBand="0" w:noVBand="1"/>
      </w:tblPr>
      <w:tblGrid>
        <w:gridCol w:w="7366"/>
        <w:gridCol w:w="1063"/>
        <w:gridCol w:w="1064"/>
        <w:gridCol w:w="1275"/>
      </w:tblGrid>
      <w:tr w:rsidR="00896170" w14:paraId="67DC063B" w14:textId="77777777" w:rsidTr="00E63E6C">
        <w:trPr>
          <w:trHeight w:val="391"/>
        </w:trPr>
        <w:tc>
          <w:tcPr>
            <w:tcW w:w="7366" w:type="dxa"/>
            <w:tcBorders>
              <w:right w:val="nil"/>
            </w:tcBorders>
          </w:tcPr>
          <w:p w14:paraId="7D64365B" w14:textId="77777777" w:rsidR="00896170" w:rsidRPr="00012E74" w:rsidRDefault="00896170" w:rsidP="008050D8">
            <w:r w:rsidRPr="00012E74">
              <w:t>Team entry at £40 per team</w:t>
            </w:r>
          </w:p>
        </w:tc>
        <w:tc>
          <w:tcPr>
            <w:tcW w:w="1063" w:type="dxa"/>
            <w:tcBorders>
              <w:left w:val="nil"/>
              <w:right w:val="nil"/>
            </w:tcBorders>
          </w:tcPr>
          <w:p w14:paraId="0886422A" w14:textId="77777777" w:rsidR="00896170" w:rsidRPr="00012E74" w:rsidRDefault="00896170" w:rsidP="008050D8"/>
        </w:tc>
        <w:tc>
          <w:tcPr>
            <w:tcW w:w="1064" w:type="dxa"/>
            <w:tcBorders>
              <w:left w:val="nil"/>
            </w:tcBorders>
          </w:tcPr>
          <w:p w14:paraId="21A4F789" w14:textId="77777777" w:rsidR="00896170" w:rsidRPr="00012E74" w:rsidRDefault="00896170" w:rsidP="008050D8"/>
        </w:tc>
        <w:tc>
          <w:tcPr>
            <w:tcW w:w="1275" w:type="dxa"/>
          </w:tcPr>
          <w:p w14:paraId="50B9180A" w14:textId="77777777" w:rsidR="00896170" w:rsidRPr="00012E74" w:rsidRDefault="00896170" w:rsidP="008050D8">
            <w:r w:rsidRPr="00012E74">
              <w:t>£</w:t>
            </w:r>
          </w:p>
        </w:tc>
      </w:tr>
      <w:tr w:rsidR="00896170" w14:paraId="3C863419" w14:textId="77777777" w:rsidTr="00E63E6C">
        <w:trPr>
          <w:trHeight w:val="391"/>
        </w:trPr>
        <w:tc>
          <w:tcPr>
            <w:tcW w:w="7366" w:type="dxa"/>
          </w:tcPr>
          <w:p w14:paraId="7EE7F406" w14:textId="6A976980" w:rsidR="00896170" w:rsidRPr="00012E74" w:rsidRDefault="00896170" w:rsidP="008050D8">
            <w:r w:rsidRPr="00012E74">
              <w:t xml:space="preserve">Camping @ £ </w:t>
            </w:r>
            <w:r w:rsidR="001A643C">
              <w:t>8</w:t>
            </w:r>
            <w:r w:rsidR="00FB4D3E">
              <w:t xml:space="preserve">  </w:t>
            </w:r>
            <w:r w:rsidRPr="00012E74">
              <w:t>per pitch</w:t>
            </w:r>
            <w:r w:rsidR="001304AF">
              <w:t xml:space="preserve"> per night</w:t>
            </w:r>
          </w:p>
        </w:tc>
        <w:tc>
          <w:tcPr>
            <w:tcW w:w="1063" w:type="dxa"/>
          </w:tcPr>
          <w:p w14:paraId="23898E48" w14:textId="77777777" w:rsidR="00896170" w:rsidRPr="00012E74" w:rsidRDefault="00896170" w:rsidP="008050D8">
            <w:r w:rsidRPr="00012E74">
              <w:t>Fri</w:t>
            </w:r>
          </w:p>
        </w:tc>
        <w:tc>
          <w:tcPr>
            <w:tcW w:w="1064" w:type="dxa"/>
          </w:tcPr>
          <w:p w14:paraId="6F241C9F" w14:textId="77777777" w:rsidR="00896170" w:rsidRPr="00012E74" w:rsidRDefault="00896170" w:rsidP="008050D8">
            <w:r w:rsidRPr="00012E74">
              <w:t>Sat</w:t>
            </w:r>
          </w:p>
        </w:tc>
        <w:tc>
          <w:tcPr>
            <w:tcW w:w="1275" w:type="dxa"/>
          </w:tcPr>
          <w:p w14:paraId="576AF001" w14:textId="77777777" w:rsidR="00896170" w:rsidRPr="00012E74" w:rsidRDefault="00896170" w:rsidP="008050D8"/>
        </w:tc>
      </w:tr>
      <w:tr w:rsidR="00896170" w14:paraId="1D1A5C48" w14:textId="77777777" w:rsidTr="00E63E6C">
        <w:trPr>
          <w:trHeight w:val="391"/>
        </w:trPr>
        <w:tc>
          <w:tcPr>
            <w:tcW w:w="7366" w:type="dxa"/>
            <w:tcBorders>
              <w:bottom w:val="single" w:sz="4" w:space="0" w:color="auto"/>
            </w:tcBorders>
          </w:tcPr>
          <w:p w14:paraId="038985D7" w14:textId="77777777" w:rsidR="00896170" w:rsidRPr="00012E74" w:rsidRDefault="00E63E6C" w:rsidP="008050D8">
            <w:r w:rsidRPr="00012E74">
              <w:t>Number of pitches per night</w:t>
            </w:r>
          </w:p>
        </w:tc>
        <w:tc>
          <w:tcPr>
            <w:tcW w:w="1063" w:type="dxa"/>
            <w:tcBorders>
              <w:bottom w:val="single" w:sz="4" w:space="0" w:color="auto"/>
            </w:tcBorders>
          </w:tcPr>
          <w:p w14:paraId="4DE04C04" w14:textId="77777777" w:rsidR="00896170" w:rsidRPr="00012E74" w:rsidRDefault="00896170" w:rsidP="008050D8"/>
        </w:tc>
        <w:tc>
          <w:tcPr>
            <w:tcW w:w="1064" w:type="dxa"/>
            <w:tcBorders>
              <w:bottom w:val="single" w:sz="4" w:space="0" w:color="auto"/>
            </w:tcBorders>
          </w:tcPr>
          <w:p w14:paraId="30D11729" w14:textId="77777777" w:rsidR="00896170" w:rsidRPr="00012E74" w:rsidRDefault="00896170" w:rsidP="008050D8"/>
        </w:tc>
        <w:tc>
          <w:tcPr>
            <w:tcW w:w="1275" w:type="dxa"/>
          </w:tcPr>
          <w:p w14:paraId="60725456" w14:textId="77777777" w:rsidR="00896170" w:rsidRPr="00012E74" w:rsidRDefault="00E63E6C" w:rsidP="008050D8">
            <w:r w:rsidRPr="00012E74">
              <w:t>£</w:t>
            </w:r>
          </w:p>
        </w:tc>
      </w:tr>
      <w:tr w:rsidR="00896170" w14:paraId="50BC807C" w14:textId="77777777" w:rsidTr="00E63E6C">
        <w:trPr>
          <w:trHeight w:val="391"/>
        </w:trPr>
        <w:tc>
          <w:tcPr>
            <w:tcW w:w="7366" w:type="dxa"/>
            <w:tcBorders>
              <w:right w:val="nil"/>
            </w:tcBorders>
          </w:tcPr>
          <w:p w14:paraId="1753055C" w14:textId="77777777" w:rsidR="00896170" w:rsidRPr="00012E74" w:rsidRDefault="00E63E6C" w:rsidP="008050D8">
            <w:r w:rsidRPr="00012E74">
              <w:t xml:space="preserve">Total Cheque – Payable to </w:t>
            </w:r>
            <w:r w:rsidRPr="00012E74">
              <w:rPr>
                <w:b/>
              </w:rPr>
              <w:t>Hatfield Flyball Club</w:t>
            </w:r>
          </w:p>
        </w:tc>
        <w:tc>
          <w:tcPr>
            <w:tcW w:w="1063" w:type="dxa"/>
            <w:tcBorders>
              <w:left w:val="nil"/>
              <w:right w:val="nil"/>
            </w:tcBorders>
          </w:tcPr>
          <w:p w14:paraId="67014DAC" w14:textId="77777777" w:rsidR="00896170" w:rsidRPr="00012E74" w:rsidRDefault="00896170" w:rsidP="008050D8"/>
        </w:tc>
        <w:tc>
          <w:tcPr>
            <w:tcW w:w="1064" w:type="dxa"/>
            <w:tcBorders>
              <w:left w:val="nil"/>
            </w:tcBorders>
          </w:tcPr>
          <w:p w14:paraId="380DA29E" w14:textId="77777777" w:rsidR="00896170" w:rsidRPr="00012E74" w:rsidRDefault="00896170" w:rsidP="008050D8"/>
        </w:tc>
        <w:tc>
          <w:tcPr>
            <w:tcW w:w="1275" w:type="dxa"/>
          </w:tcPr>
          <w:p w14:paraId="7E2446C9" w14:textId="77777777" w:rsidR="00896170" w:rsidRPr="00012E74" w:rsidRDefault="00E63E6C" w:rsidP="008050D8">
            <w:r w:rsidRPr="00012E74">
              <w:t>£</w:t>
            </w:r>
          </w:p>
        </w:tc>
      </w:tr>
    </w:tbl>
    <w:p w14:paraId="6A99EB70" w14:textId="77777777" w:rsidR="00896170" w:rsidRDefault="00896170" w:rsidP="008050D8">
      <w:pPr>
        <w:rPr>
          <w:sz w:val="32"/>
          <w:szCs w:val="32"/>
        </w:rPr>
      </w:pPr>
    </w:p>
    <w:p w14:paraId="2DEA1216" w14:textId="77777777" w:rsidR="00E63E6C" w:rsidRPr="00012E74" w:rsidRDefault="00E63E6C" w:rsidP="00012E74">
      <w:pPr>
        <w:jc w:val="center"/>
        <w:rPr>
          <w:b/>
        </w:rPr>
      </w:pPr>
      <w:r w:rsidRPr="00012E74">
        <w:rPr>
          <w:b/>
        </w:rPr>
        <w:t>No entries accepted without payment</w:t>
      </w:r>
    </w:p>
    <w:p w14:paraId="07C4AD23" w14:textId="77777777" w:rsidR="00E63E6C" w:rsidRPr="00012E74" w:rsidRDefault="00E63E6C" w:rsidP="00012E74">
      <w:pPr>
        <w:jc w:val="center"/>
        <w:rPr>
          <w:b/>
        </w:rPr>
      </w:pPr>
      <w:r w:rsidRPr="00012E74">
        <w:rPr>
          <w:b/>
        </w:rPr>
        <w:t>Please complete and return entries to:</w:t>
      </w:r>
    </w:p>
    <w:p w14:paraId="1F32D4B5" w14:textId="77777777" w:rsidR="00E63E6C" w:rsidRPr="00012E74" w:rsidRDefault="00E63E6C" w:rsidP="00012E74">
      <w:pPr>
        <w:jc w:val="center"/>
        <w:rPr>
          <w:b/>
        </w:rPr>
      </w:pPr>
      <w:r w:rsidRPr="00012E74">
        <w:rPr>
          <w:b/>
        </w:rPr>
        <w:t>Lynn Neal</w:t>
      </w:r>
    </w:p>
    <w:p w14:paraId="7C16F80B" w14:textId="77777777" w:rsidR="00E63E6C" w:rsidRPr="00012E74" w:rsidRDefault="00D5279C" w:rsidP="00012E74">
      <w:pPr>
        <w:jc w:val="center"/>
        <w:rPr>
          <w:b/>
        </w:rPr>
      </w:pPr>
      <w:r>
        <w:rPr>
          <w:b/>
        </w:rPr>
        <w:t>4</w:t>
      </w:r>
      <w:r w:rsidR="001304AF">
        <w:rPr>
          <w:b/>
        </w:rPr>
        <w:t>0</w:t>
      </w:r>
      <w:r w:rsidR="00E63E6C" w:rsidRPr="00012E74">
        <w:rPr>
          <w:b/>
        </w:rPr>
        <w:t xml:space="preserve"> Mile End Avenue</w:t>
      </w:r>
    </w:p>
    <w:p w14:paraId="1836CB77" w14:textId="77777777" w:rsidR="00E63E6C" w:rsidRPr="00012E74" w:rsidRDefault="00E63E6C" w:rsidP="00012E74">
      <w:pPr>
        <w:jc w:val="center"/>
        <w:rPr>
          <w:b/>
        </w:rPr>
      </w:pPr>
      <w:r w:rsidRPr="00012E74">
        <w:rPr>
          <w:b/>
        </w:rPr>
        <w:t>Hatfield</w:t>
      </w:r>
    </w:p>
    <w:p w14:paraId="09284550" w14:textId="77777777" w:rsidR="00E63E6C" w:rsidRPr="00012E74" w:rsidRDefault="00E63E6C" w:rsidP="00012E74">
      <w:pPr>
        <w:jc w:val="center"/>
        <w:rPr>
          <w:b/>
        </w:rPr>
      </w:pPr>
      <w:r w:rsidRPr="00012E74">
        <w:rPr>
          <w:b/>
        </w:rPr>
        <w:t>Doncaster</w:t>
      </w:r>
    </w:p>
    <w:p w14:paraId="68F7C090" w14:textId="77777777" w:rsidR="00E63E6C" w:rsidRPr="00012E74" w:rsidRDefault="0098016C" w:rsidP="00012E74">
      <w:pPr>
        <w:jc w:val="center"/>
        <w:rPr>
          <w:b/>
        </w:rPr>
      </w:pPr>
      <w:r>
        <w:rPr>
          <w:b/>
        </w:rPr>
        <w:t>DN7 6AW</w:t>
      </w:r>
    </w:p>
    <w:p w14:paraId="03A33E7D" w14:textId="77777777" w:rsidR="00E63E6C" w:rsidRPr="00012E74" w:rsidRDefault="00E63E6C" w:rsidP="008050D8">
      <w:pPr>
        <w:rPr>
          <w:b/>
          <w:sz w:val="20"/>
          <w:szCs w:val="20"/>
        </w:rPr>
      </w:pPr>
    </w:p>
    <w:p w14:paraId="28A103A6" w14:textId="77777777" w:rsidR="00E63E6C" w:rsidRPr="00012E74" w:rsidRDefault="00E63E6C" w:rsidP="008050D8">
      <w:pPr>
        <w:rPr>
          <w:b/>
          <w:sz w:val="20"/>
          <w:szCs w:val="20"/>
        </w:rPr>
      </w:pPr>
      <w:r w:rsidRPr="00012E74">
        <w:rPr>
          <w:b/>
          <w:sz w:val="20"/>
          <w:szCs w:val="20"/>
        </w:rPr>
        <w:t>Please Note: Final running orders will be sent by email to team captains. Please ensure you have included your email address. Any teams requiring running orders by post please enclose a stamped addressed envelope.</w:t>
      </w:r>
    </w:p>
    <w:p w14:paraId="4415C0A9" w14:textId="77777777" w:rsidR="00E63E6C" w:rsidRPr="00012E74" w:rsidRDefault="00E63E6C" w:rsidP="008050D8">
      <w:pPr>
        <w:rPr>
          <w:b/>
          <w:sz w:val="20"/>
          <w:szCs w:val="20"/>
        </w:rPr>
      </w:pPr>
    </w:p>
    <w:p w14:paraId="118CE691" w14:textId="77777777" w:rsidR="00E63E6C" w:rsidRPr="00012E74" w:rsidRDefault="00E63E6C" w:rsidP="008050D8">
      <w:pPr>
        <w:rPr>
          <w:b/>
          <w:sz w:val="20"/>
          <w:szCs w:val="20"/>
        </w:rPr>
      </w:pPr>
      <w:r w:rsidRPr="00012E74">
        <w:rPr>
          <w:b/>
          <w:sz w:val="20"/>
          <w:szCs w:val="20"/>
        </w:rPr>
        <w:t>The two minute rule will apply throughout the tournament.</w:t>
      </w:r>
    </w:p>
    <w:p w14:paraId="657613FA" w14:textId="77777777" w:rsidR="00E63E6C" w:rsidRDefault="00E63E6C" w:rsidP="008050D8">
      <w:pPr>
        <w:rPr>
          <w:sz w:val="20"/>
          <w:szCs w:val="20"/>
        </w:rPr>
      </w:pPr>
    </w:p>
    <w:p w14:paraId="7DE94CB6" w14:textId="77777777" w:rsidR="00E63E6C" w:rsidRDefault="00E63E6C" w:rsidP="008050D8">
      <w:pPr>
        <w:rPr>
          <w:sz w:val="20"/>
          <w:szCs w:val="20"/>
        </w:rPr>
      </w:pPr>
    </w:p>
    <w:p w14:paraId="7A30DBB9" w14:textId="77777777" w:rsidR="005E7973" w:rsidRDefault="005E7973" w:rsidP="008050D8">
      <w:pPr>
        <w:rPr>
          <w:b/>
          <w:sz w:val="28"/>
          <w:szCs w:val="28"/>
        </w:rPr>
      </w:pPr>
    </w:p>
    <w:p w14:paraId="3F6A40EB" w14:textId="77777777" w:rsidR="00E63E6C" w:rsidRPr="005E7973" w:rsidRDefault="004B50CA" w:rsidP="008050D8">
      <w:pPr>
        <w:rPr>
          <w:b/>
          <w:sz w:val="28"/>
          <w:szCs w:val="28"/>
        </w:rPr>
      </w:pPr>
      <w:r w:rsidRPr="005E7973">
        <w:rPr>
          <w:b/>
          <w:sz w:val="28"/>
          <w:szCs w:val="28"/>
        </w:rPr>
        <w:t>SHOW RULES AND REGULATIONS</w:t>
      </w:r>
    </w:p>
    <w:p w14:paraId="6A4942D2" w14:textId="77777777" w:rsidR="004B50CA" w:rsidRDefault="004B50CA" w:rsidP="008050D8">
      <w:pPr>
        <w:rPr>
          <w:sz w:val="20"/>
          <w:szCs w:val="20"/>
        </w:rPr>
      </w:pPr>
    </w:p>
    <w:p w14:paraId="17956F1F" w14:textId="77777777" w:rsidR="005E7973" w:rsidRDefault="005E7973" w:rsidP="008050D8">
      <w:pPr>
        <w:rPr>
          <w:sz w:val="20"/>
          <w:szCs w:val="20"/>
        </w:rPr>
      </w:pPr>
    </w:p>
    <w:p w14:paraId="5AD4C343" w14:textId="77777777" w:rsidR="004B50CA" w:rsidRDefault="004B50CA" w:rsidP="008050D8">
      <w:pPr>
        <w:rPr>
          <w:sz w:val="24"/>
          <w:szCs w:val="24"/>
        </w:rPr>
      </w:pPr>
      <w:r w:rsidRPr="005E7973">
        <w:rPr>
          <w:sz w:val="24"/>
          <w:szCs w:val="24"/>
        </w:rPr>
        <w:t>Please Note: Team Captains/Managers are responsible for ensuring that all members of their teams and accompanying party are informed of the rules and regulations pertaining to this tournament.</w:t>
      </w:r>
    </w:p>
    <w:p w14:paraId="2F53DABA" w14:textId="77777777" w:rsidR="005E7973" w:rsidRDefault="005E7973" w:rsidP="008050D8">
      <w:pPr>
        <w:rPr>
          <w:sz w:val="24"/>
          <w:szCs w:val="24"/>
        </w:rPr>
      </w:pPr>
    </w:p>
    <w:p w14:paraId="3EFACEF0" w14:textId="77777777" w:rsidR="005E7973" w:rsidRPr="005E7973" w:rsidRDefault="005E7973" w:rsidP="008050D8">
      <w:pPr>
        <w:rPr>
          <w:sz w:val="24"/>
          <w:szCs w:val="24"/>
        </w:rPr>
      </w:pPr>
    </w:p>
    <w:p w14:paraId="36E19DF6" w14:textId="77777777" w:rsidR="004B50CA" w:rsidRPr="005E7973" w:rsidRDefault="004B50CA" w:rsidP="008050D8">
      <w:pPr>
        <w:rPr>
          <w:sz w:val="24"/>
          <w:szCs w:val="24"/>
        </w:rPr>
      </w:pPr>
    </w:p>
    <w:p w14:paraId="0875B8DE" w14:textId="77777777" w:rsidR="004B50CA" w:rsidRPr="005E7973" w:rsidRDefault="004B50CA" w:rsidP="004B50CA">
      <w:pPr>
        <w:pStyle w:val="ListParagraph"/>
        <w:numPr>
          <w:ilvl w:val="0"/>
          <w:numId w:val="1"/>
        </w:numPr>
        <w:rPr>
          <w:sz w:val="24"/>
          <w:szCs w:val="24"/>
        </w:rPr>
      </w:pPr>
      <w:r w:rsidRPr="005E7973">
        <w:rPr>
          <w:sz w:val="24"/>
          <w:szCs w:val="24"/>
        </w:rPr>
        <w:t>The event organizer reserves the right to refuse entries and admission to the event of a) any person not in good standing with the BFA or b) any person not complying with the request of the parking stewards of security personnel.</w:t>
      </w:r>
    </w:p>
    <w:p w14:paraId="2741CF9A" w14:textId="77777777" w:rsidR="004B50CA" w:rsidRPr="005E7973" w:rsidRDefault="004B50CA" w:rsidP="004B50CA">
      <w:pPr>
        <w:pStyle w:val="ListParagraph"/>
        <w:rPr>
          <w:sz w:val="24"/>
          <w:szCs w:val="24"/>
        </w:rPr>
      </w:pPr>
    </w:p>
    <w:p w14:paraId="22C60E34" w14:textId="77777777" w:rsidR="004B50CA" w:rsidRPr="005E7973" w:rsidRDefault="004B50CA" w:rsidP="004B50CA">
      <w:pPr>
        <w:pStyle w:val="ListParagraph"/>
        <w:numPr>
          <w:ilvl w:val="0"/>
          <w:numId w:val="1"/>
        </w:numPr>
        <w:rPr>
          <w:sz w:val="24"/>
          <w:szCs w:val="24"/>
        </w:rPr>
      </w:pPr>
      <w:r w:rsidRPr="005E7973">
        <w:rPr>
          <w:sz w:val="24"/>
          <w:szCs w:val="24"/>
        </w:rPr>
        <w:t>No person shall carry out punitive or harsh handling of a dog at the event.</w:t>
      </w:r>
    </w:p>
    <w:p w14:paraId="231BB0C4" w14:textId="77777777" w:rsidR="004B50CA" w:rsidRPr="005E7973" w:rsidRDefault="004B50CA" w:rsidP="004B50CA">
      <w:pPr>
        <w:rPr>
          <w:sz w:val="24"/>
          <w:szCs w:val="24"/>
        </w:rPr>
      </w:pPr>
    </w:p>
    <w:p w14:paraId="78591ACD" w14:textId="77777777" w:rsidR="004B50CA" w:rsidRPr="005E7973" w:rsidRDefault="004B50CA" w:rsidP="004B50CA">
      <w:pPr>
        <w:pStyle w:val="ListParagraph"/>
        <w:numPr>
          <w:ilvl w:val="0"/>
          <w:numId w:val="1"/>
        </w:numPr>
        <w:rPr>
          <w:sz w:val="24"/>
          <w:szCs w:val="24"/>
        </w:rPr>
      </w:pPr>
      <w:r w:rsidRPr="005E7973">
        <w:rPr>
          <w:sz w:val="24"/>
          <w:szCs w:val="24"/>
        </w:rPr>
        <w:t>Bitches in season are not allowed near the show area. Mating of dogs at the event is not allowed.</w:t>
      </w:r>
    </w:p>
    <w:p w14:paraId="0D66353E" w14:textId="77777777" w:rsidR="004B50CA" w:rsidRPr="005E7973" w:rsidRDefault="004B50CA" w:rsidP="004B50CA">
      <w:pPr>
        <w:rPr>
          <w:sz w:val="24"/>
          <w:szCs w:val="24"/>
        </w:rPr>
      </w:pPr>
    </w:p>
    <w:p w14:paraId="25154E49" w14:textId="77777777" w:rsidR="004B50CA" w:rsidRPr="005E7973" w:rsidRDefault="004B50CA" w:rsidP="004B50CA">
      <w:pPr>
        <w:pStyle w:val="ListParagraph"/>
        <w:numPr>
          <w:ilvl w:val="0"/>
          <w:numId w:val="1"/>
        </w:numPr>
        <w:rPr>
          <w:sz w:val="24"/>
          <w:szCs w:val="24"/>
        </w:rPr>
      </w:pPr>
      <w:r w:rsidRPr="005E7973">
        <w:rPr>
          <w:sz w:val="24"/>
          <w:szCs w:val="24"/>
        </w:rPr>
        <w:t>A dog must be withdrawn from the competition is if is: a) Suffering from any infectious or contagious disease. b) A danger to the safety or any person or animal. c) Likely to cause suffering to the dog if it continues to compete.</w:t>
      </w:r>
    </w:p>
    <w:p w14:paraId="3D691A4A" w14:textId="77777777" w:rsidR="004B50CA" w:rsidRPr="005E7973" w:rsidRDefault="004B50CA" w:rsidP="004B50CA">
      <w:pPr>
        <w:pStyle w:val="ListParagraph"/>
        <w:rPr>
          <w:sz w:val="24"/>
          <w:szCs w:val="24"/>
        </w:rPr>
      </w:pPr>
    </w:p>
    <w:p w14:paraId="04226593" w14:textId="77777777" w:rsidR="004B50CA" w:rsidRPr="005E7973" w:rsidRDefault="004B50CA" w:rsidP="004B50CA">
      <w:pPr>
        <w:pStyle w:val="ListParagraph"/>
        <w:numPr>
          <w:ilvl w:val="0"/>
          <w:numId w:val="1"/>
        </w:numPr>
        <w:rPr>
          <w:sz w:val="24"/>
          <w:szCs w:val="24"/>
        </w:rPr>
      </w:pPr>
      <w:r w:rsidRPr="005E7973">
        <w:rPr>
          <w:sz w:val="24"/>
          <w:szCs w:val="24"/>
        </w:rPr>
        <w:t>It is the team captain’s responsibility to ensure that the team is available for its races.</w:t>
      </w:r>
    </w:p>
    <w:p w14:paraId="369F5FF7" w14:textId="77777777" w:rsidR="005E7973" w:rsidRPr="005E7973" w:rsidRDefault="005E7973" w:rsidP="005E7973">
      <w:pPr>
        <w:rPr>
          <w:sz w:val="24"/>
          <w:szCs w:val="24"/>
        </w:rPr>
      </w:pPr>
    </w:p>
    <w:p w14:paraId="1B315CFA" w14:textId="77777777" w:rsidR="004B50CA" w:rsidRPr="005E7973" w:rsidRDefault="004B50CA" w:rsidP="004B50CA">
      <w:pPr>
        <w:pStyle w:val="ListParagraph"/>
        <w:numPr>
          <w:ilvl w:val="0"/>
          <w:numId w:val="1"/>
        </w:numPr>
        <w:rPr>
          <w:sz w:val="24"/>
          <w:szCs w:val="24"/>
        </w:rPr>
      </w:pPr>
      <w:r w:rsidRPr="005E7973">
        <w:rPr>
          <w:sz w:val="24"/>
          <w:szCs w:val="24"/>
        </w:rPr>
        <w:t>No person shall impugn the decision of the head judge or judges.</w:t>
      </w:r>
    </w:p>
    <w:p w14:paraId="4FC898EB" w14:textId="77777777" w:rsidR="005E7973" w:rsidRPr="005E7973" w:rsidRDefault="005E7973" w:rsidP="005E7973">
      <w:pPr>
        <w:pStyle w:val="ListParagraph"/>
        <w:rPr>
          <w:sz w:val="24"/>
          <w:szCs w:val="24"/>
        </w:rPr>
      </w:pPr>
    </w:p>
    <w:p w14:paraId="5D9F4EC1" w14:textId="77777777" w:rsidR="004B50CA" w:rsidRPr="005E7973" w:rsidRDefault="004B50CA" w:rsidP="004B50CA">
      <w:pPr>
        <w:pStyle w:val="ListParagraph"/>
        <w:numPr>
          <w:ilvl w:val="0"/>
          <w:numId w:val="1"/>
        </w:numPr>
        <w:rPr>
          <w:sz w:val="24"/>
          <w:szCs w:val="24"/>
        </w:rPr>
      </w:pPr>
      <w:r w:rsidRPr="005E7973">
        <w:rPr>
          <w:sz w:val="24"/>
          <w:szCs w:val="24"/>
        </w:rPr>
        <w:t>The organizer reserves the right to make any alterations deemed necessary in the event of unforeseen circumstances.</w:t>
      </w:r>
    </w:p>
    <w:p w14:paraId="439D24B8" w14:textId="77777777" w:rsidR="005E7973" w:rsidRPr="005E7973" w:rsidRDefault="005E7973" w:rsidP="005E7973">
      <w:pPr>
        <w:pStyle w:val="ListParagraph"/>
        <w:rPr>
          <w:sz w:val="24"/>
          <w:szCs w:val="24"/>
        </w:rPr>
      </w:pPr>
    </w:p>
    <w:p w14:paraId="7E96822E" w14:textId="77777777" w:rsidR="004B50CA" w:rsidRPr="005E7973" w:rsidRDefault="004B50CA" w:rsidP="004B50CA">
      <w:pPr>
        <w:pStyle w:val="ListParagraph"/>
        <w:numPr>
          <w:ilvl w:val="0"/>
          <w:numId w:val="1"/>
        </w:numPr>
        <w:rPr>
          <w:sz w:val="24"/>
          <w:szCs w:val="24"/>
        </w:rPr>
      </w:pPr>
      <w:r w:rsidRPr="005E7973">
        <w:rPr>
          <w:sz w:val="24"/>
          <w:szCs w:val="24"/>
        </w:rPr>
        <w:t>All dogs are entered in the event at their owners risk and, whilst every care will be taken, the event organizer cannot accept responsibility for damage, injury or loss however caused to dogs, persons or property whilst at the event.</w:t>
      </w:r>
    </w:p>
    <w:p w14:paraId="6F0D08A8" w14:textId="77777777" w:rsidR="005E7973" w:rsidRPr="005E7973" w:rsidRDefault="005E7973" w:rsidP="005E7973">
      <w:pPr>
        <w:pStyle w:val="ListParagraph"/>
        <w:rPr>
          <w:sz w:val="24"/>
          <w:szCs w:val="24"/>
        </w:rPr>
      </w:pPr>
    </w:p>
    <w:p w14:paraId="62120F3D" w14:textId="77777777" w:rsidR="004B50CA" w:rsidRPr="005E7973" w:rsidRDefault="004B50CA" w:rsidP="004B50CA">
      <w:pPr>
        <w:pStyle w:val="ListParagraph"/>
        <w:numPr>
          <w:ilvl w:val="0"/>
          <w:numId w:val="1"/>
        </w:numPr>
        <w:rPr>
          <w:sz w:val="24"/>
          <w:szCs w:val="24"/>
        </w:rPr>
      </w:pPr>
      <w:r w:rsidRPr="005E7973">
        <w:rPr>
          <w:sz w:val="24"/>
          <w:szCs w:val="24"/>
        </w:rPr>
        <w:t>All owners/handlers must clear up after their dogs anywhere in the grounds. Anyone failing to do so will be asked to leave the venue.</w:t>
      </w:r>
    </w:p>
    <w:p w14:paraId="69DF7AE3" w14:textId="77777777" w:rsidR="005E7973" w:rsidRPr="005E7973" w:rsidRDefault="005E7973" w:rsidP="005E7973">
      <w:pPr>
        <w:pStyle w:val="ListParagraph"/>
        <w:rPr>
          <w:sz w:val="24"/>
          <w:szCs w:val="24"/>
        </w:rPr>
      </w:pPr>
    </w:p>
    <w:p w14:paraId="3D7A4D9A" w14:textId="77777777" w:rsidR="004B50CA" w:rsidRPr="005E7973" w:rsidRDefault="004B50CA" w:rsidP="004B50CA">
      <w:pPr>
        <w:pStyle w:val="ListParagraph"/>
        <w:numPr>
          <w:ilvl w:val="0"/>
          <w:numId w:val="1"/>
        </w:numPr>
        <w:rPr>
          <w:sz w:val="24"/>
          <w:szCs w:val="24"/>
        </w:rPr>
      </w:pPr>
      <w:r w:rsidRPr="005E7973">
        <w:rPr>
          <w:sz w:val="24"/>
          <w:szCs w:val="24"/>
        </w:rPr>
        <w:t>Each team captain must ensure that all rubbish is removed or put in the skip before leaving the site.</w:t>
      </w:r>
    </w:p>
    <w:p w14:paraId="17FFDF72" w14:textId="77777777" w:rsidR="005E7973" w:rsidRPr="005E7973" w:rsidRDefault="005E7973" w:rsidP="005E7973">
      <w:pPr>
        <w:pStyle w:val="ListParagraph"/>
        <w:rPr>
          <w:sz w:val="24"/>
          <w:szCs w:val="24"/>
        </w:rPr>
      </w:pPr>
    </w:p>
    <w:p w14:paraId="4E2BCB5D" w14:textId="77777777" w:rsidR="004B50CA" w:rsidRPr="005E7973" w:rsidRDefault="004B50CA" w:rsidP="004B50CA">
      <w:pPr>
        <w:pStyle w:val="ListParagraph"/>
        <w:numPr>
          <w:ilvl w:val="0"/>
          <w:numId w:val="1"/>
        </w:numPr>
        <w:rPr>
          <w:sz w:val="24"/>
          <w:szCs w:val="24"/>
        </w:rPr>
      </w:pPr>
      <w:r w:rsidRPr="005E7973">
        <w:rPr>
          <w:sz w:val="24"/>
          <w:szCs w:val="24"/>
        </w:rPr>
        <w:t>All dogs are to be kept on a lead when not actually racing.</w:t>
      </w:r>
    </w:p>
    <w:p w14:paraId="01259C69" w14:textId="77777777" w:rsidR="005E7973" w:rsidRPr="005E7973" w:rsidRDefault="005E7973" w:rsidP="005E7973">
      <w:pPr>
        <w:pStyle w:val="ListParagraph"/>
        <w:rPr>
          <w:sz w:val="24"/>
          <w:szCs w:val="24"/>
        </w:rPr>
      </w:pPr>
    </w:p>
    <w:p w14:paraId="1AEE11A8" w14:textId="77777777" w:rsidR="004B50CA" w:rsidRPr="005E7973" w:rsidRDefault="004B50CA" w:rsidP="004B50CA">
      <w:pPr>
        <w:pStyle w:val="ListParagraph"/>
        <w:numPr>
          <w:ilvl w:val="0"/>
          <w:numId w:val="1"/>
        </w:numPr>
        <w:rPr>
          <w:sz w:val="24"/>
          <w:szCs w:val="24"/>
        </w:rPr>
      </w:pPr>
      <w:r w:rsidRPr="005E7973">
        <w:rPr>
          <w:sz w:val="24"/>
          <w:szCs w:val="24"/>
        </w:rPr>
        <w:t>If circumstances make it necessary to cancel the tournament, the organisers reserve the right to defray expenses incurred by deducting such expenses from the entry fees received.</w:t>
      </w:r>
    </w:p>
    <w:p w14:paraId="3A2825A3" w14:textId="77777777" w:rsidR="005E7973" w:rsidRPr="005E7973" w:rsidRDefault="005E7973" w:rsidP="005E7973">
      <w:pPr>
        <w:pStyle w:val="ListParagraph"/>
        <w:rPr>
          <w:sz w:val="24"/>
          <w:szCs w:val="24"/>
        </w:rPr>
      </w:pPr>
    </w:p>
    <w:p w14:paraId="3138A7C2" w14:textId="77777777" w:rsidR="004B50CA" w:rsidRPr="005E7973" w:rsidRDefault="004B50CA" w:rsidP="004B50CA">
      <w:pPr>
        <w:pStyle w:val="ListParagraph"/>
        <w:numPr>
          <w:ilvl w:val="0"/>
          <w:numId w:val="1"/>
        </w:numPr>
        <w:rPr>
          <w:sz w:val="24"/>
          <w:szCs w:val="24"/>
        </w:rPr>
      </w:pPr>
      <w:r w:rsidRPr="005E7973">
        <w:rPr>
          <w:sz w:val="24"/>
          <w:szCs w:val="24"/>
        </w:rPr>
        <w:t>Current BFA rules and Policies will apply throughout the tournament.</w:t>
      </w:r>
    </w:p>
    <w:p w14:paraId="65888ED9" w14:textId="77777777" w:rsidR="005E7973" w:rsidRPr="005E7973" w:rsidRDefault="005E7973" w:rsidP="005E7973">
      <w:pPr>
        <w:pStyle w:val="ListParagraph"/>
        <w:rPr>
          <w:sz w:val="24"/>
          <w:szCs w:val="24"/>
        </w:rPr>
      </w:pPr>
    </w:p>
    <w:p w14:paraId="42DCFEB6" w14:textId="77777777" w:rsidR="004B50CA" w:rsidRDefault="004B50CA" w:rsidP="004B50CA">
      <w:pPr>
        <w:pStyle w:val="ListParagraph"/>
        <w:numPr>
          <w:ilvl w:val="0"/>
          <w:numId w:val="1"/>
        </w:numPr>
        <w:rPr>
          <w:sz w:val="24"/>
          <w:szCs w:val="24"/>
        </w:rPr>
      </w:pPr>
      <w:r w:rsidRPr="005E7973">
        <w:rPr>
          <w:sz w:val="24"/>
          <w:szCs w:val="24"/>
        </w:rPr>
        <w:t>All teams entering are expected to assist with ring party duties as requested by the tournament organizer.</w:t>
      </w:r>
    </w:p>
    <w:p w14:paraId="33246AD4" w14:textId="77777777" w:rsidR="001304AF" w:rsidRPr="001304AF" w:rsidRDefault="001304AF" w:rsidP="001304AF">
      <w:pPr>
        <w:pStyle w:val="ListParagraph"/>
        <w:rPr>
          <w:sz w:val="24"/>
          <w:szCs w:val="24"/>
        </w:rPr>
      </w:pPr>
    </w:p>
    <w:p w14:paraId="17231146" w14:textId="77777777" w:rsidR="001304AF" w:rsidRDefault="001304AF" w:rsidP="001304AF">
      <w:pPr>
        <w:pStyle w:val="ListParagraph"/>
        <w:rPr>
          <w:sz w:val="24"/>
          <w:szCs w:val="24"/>
        </w:rPr>
      </w:pPr>
    </w:p>
    <w:p w14:paraId="375A5E22" w14:textId="77777777" w:rsidR="001304AF" w:rsidRDefault="001304AF" w:rsidP="001304AF">
      <w:pPr>
        <w:pStyle w:val="ListParagraph"/>
        <w:rPr>
          <w:sz w:val="24"/>
          <w:szCs w:val="24"/>
        </w:rPr>
      </w:pPr>
    </w:p>
    <w:sectPr w:rsidR="001304AF" w:rsidSect="00E63E6C">
      <w:pgSz w:w="12240" w:h="15840"/>
      <w:pgMar w:top="624" w:right="624" w:bottom="624" w:left="6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A39BA" w14:textId="77777777" w:rsidR="00EF364C" w:rsidRDefault="00EF364C" w:rsidP="008050D8">
      <w:r>
        <w:separator/>
      </w:r>
    </w:p>
  </w:endnote>
  <w:endnote w:type="continuationSeparator" w:id="0">
    <w:p w14:paraId="77BA4268" w14:textId="77777777" w:rsidR="00EF364C" w:rsidRDefault="00EF364C" w:rsidP="0080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C36D" w14:textId="77777777" w:rsidR="00EF364C" w:rsidRDefault="00EF364C" w:rsidP="008050D8">
      <w:r>
        <w:separator/>
      </w:r>
    </w:p>
  </w:footnote>
  <w:footnote w:type="continuationSeparator" w:id="0">
    <w:p w14:paraId="399ADE16" w14:textId="77777777" w:rsidR="00EF364C" w:rsidRDefault="00EF364C" w:rsidP="00805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D6BBE"/>
    <w:multiLevelType w:val="hybridMultilevel"/>
    <w:tmpl w:val="3B324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77"/>
    <w:rsid w:val="00012E74"/>
    <w:rsid w:val="001304AF"/>
    <w:rsid w:val="00175183"/>
    <w:rsid w:val="0018640B"/>
    <w:rsid w:val="001A643C"/>
    <w:rsid w:val="004B50CA"/>
    <w:rsid w:val="004D4AB6"/>
    <w:rsid w:val="005E7973"/>
    <w:rsid w:val="00770C4A"/>
    <w:rsid w:val="008050D8"/>
    <w:rsid w:val="00896170"/>
    <w:rsid w:val="0098016C"/>
    <w:rsid w:val="009F39B7"/>
    <w:rsid w:val="00B0601A"/>
    <w:rsid w:val="00B06C1F"/>
    <w:rsid w:val="00B36F3D"/>
    <w:rsid w:val="00D1531F"/>
    <w:rsid w:val="00D15F6C"/>
    <w:rsid w:val="00D40777"/>
    <w:rsid w:val="00D43011"/>
    <w:rsid w:val="00D44BCA"/>
    <w:rsid w:val="00D5279C"/>
    <w:rsid w:val="00E63E6C"/>
    <w:rsid w:val="00ED3961"/>
    <w:rsid w:val="00EE2367"/>
    <w:rsid w:val="00EF364C"/>
    <w:rsid w:val="00FB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050D8"/>
    <w:pPr>
      <w:tabs>
        <w:tab w:val="center" w:pos="4513"/>
        <w:tab w:val="right" w:pos="9026"/>
      </w:tabs>
    </w:pPr>
  </w:style>
  <w:style w:type="character" w:customStyle="1" w:styleId="HeaderChar">
    <w:name w:val="Header Char"/>
    <w:basedOn w:val="DefaultParagraphFont"/>
    <w:link w:val="Header"/>
    <w:uiPriority w:val="99"/>
    <w:rsid w:val="008050D8"/>
  </w:style>
  <w:style w:type="paragraph" w:styleId="Footer">
    <w:name w:val="footer"/>
    <w:basedOn w:val="Normal"/>
    <w:link w:val="FooterChar"/>
    <w:uiPriority w:val="99"/>
    <w:unhideWhenUsed/>
    <w:rsid w:val="008050D8"/>
    <w:pPr>
      <w:tabs>
        <w:tab w:val="center" w:pos="4513"/>
        <w:tab w:val="right" w:pos="9026"/>
      </w:tabs>
    </w:pPr>
  </w:style>
  <w:style w:type="character" w:customStyle="1" w:styleId="FooterChar">
    <w:name w:val="Footer Char"/>
    <w:basedOn w:val="DefaultParagraphFont"/>
    <w:link w:val="Footer"/>
    <w:uiPriority w:val="99"/>
    <w:rsid w:val="008050D8"/>
  </w:style>
  <w:style w:type="table" w:styleId="TableGrid">
    <w:name w:val="Table Grid"/>
    <w:basedOn w:val="TableNormal"/>
    <w:uiPriority w:val="39"/>
    <w:rsid w:val="0080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B7"/>
    <w:rPr>
      <w:rFonts w:ascii="Tahoma" w:hAnsi="Tahoma" w:cs="Tahoma"/>
      <w:sz w:val="16"/>
      <w:szCs w:val="16"/>
    </w:rPr>
  </w:style>
  <w:style w:type="character" w:customStyle="1" w:styleId="BalloonTextChar">
    <w:name w:val="Balloon Text Char"/>
    <w:basedOn w:val="DefaultParagraphFont"/>
    <w:link w:val="BalloonText"/>
    <w:uiPriority w:val="99"/>
    <w:semiHidden/>
    <w:rsid w:val="009F3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050D8"/>
    <w:pPr>
      <w:tabs>
        <w:tab w:val="center" w:pos="4513"/>
        <w:tab w:val="right" w:pos="9026"/>
      </w:tabs>
    </w:pPr>
  </w:style>
  <w:style w:type="character" w:customStyle="1" w:styleId="HeaderChar">
    <w:name w:val="Header Char"/>
    <w:basedOn w:val="DefaultParagraphFont"/>
    <w:link w:val="Header"/>
    <w:uiPriority w:val="99"/>
    <w:rsid w:val="008050D8"/>
  </w:style>
  <w:style w:type="paragraph" w:styleId="Footer">
    <w:name w:val="footer"/>
    <w:basedOn w:val="Normal"/>
    <w:link w:val="FooterChar"/>
    <w:uiPriority w:val="99"/>
    <w:unhideWhenUsed/>
    <w:rsid w:val="008050D8"/>
    <w:pPr>
      <w:tabs>
        <w:tab w:val="center" w:pos="4513"/>
        <w:tab w:val="right" w:pos="9026"/>
      </w:tabs>
    </w:pPr>
  </w:style>
  <w:style w:type="character" w:customStyle="1" w:styleId="FooterChar">
    <w:name w:val="Footer Char"/>
    <w:basedOn w:val="DefaultParagraphFont"/>
    <w:link w:val="Footer"/>
    <w:uiPriority w:val="99"/>
    <w:rsid w:val="008050D8"/>
  </w:style>
  <w:style w:type="table" w:styleId="TableGrid">
    <w:name w:val="Table Grid"/>
    <w:basedOn w:val="TableNormal"/>
    <w:uiPriority w:val="39"/>
    <w:rsid w:val="0080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B7"/>
    <w:rPr>
      <w:rFonts w:ascii="Tahoma" w:hAnsi="Tahoma" w:cs="Tahoma"/>
      <w:sz w:val="16"/>
      <w:szCs w:val="16"/>
    </w:rPr>
  </w:style>
  <w:style w:type="character" w:customStyle="1" w:styleId="BalloonTextChar">
    <w:name w:val="Balloon Text Char"/>
    <w:basedOn w:val="DefaultParagraphFont"/>
    <w:link w:val="BalloonText"/>
    <w:uiPriority w:val="99"/>
    <w:semiHidden/>
    <w:rsid w:val="009F3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ynn19631@hotmail.co.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RWE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Casley, Maria</cp:lastModifiedBy>
  <cp:revision>2</cp:revision>
  <dcterms:created xsi:type="dcterms:W3CDTF">2018-05-29T13:19:00Z</dcterms:created>
  <dcterms:modified xsi:type="dcterms:W3CDTF">2018-05-29T13:19:00Z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