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92B2CC" w14:textId="77777777" w:rsidR="00354EB5" w:rsidRPr="000F3A3B" w:rsidRDefault="008B6DA6" w:rsidP="00CF2B37">
      <w:pPr>
        <w:pStyle w:val="BodyText"/>
        <w:spacing w:after="0"/>
        <w:jc w:val="center"/>
        <w:rPr>
          <w:rFonts w:ascii="Calibri" w:hAnsi="Calibri" w:cs="Calibri"/>
        </w:rPr>
      </w:pPr>
      <w:r>
        <w:rPr>
          <w:rFonts w:ascii="Calibri" w:hAnsi="Calibri" w:cs="Calibri"/>
          <w:noProof/>
          <w:lang w:eastAsia="en-GB"/>
        </w:rPr>
        <w:drawing>
          <wp:inline distT="0" distB="0" distL="0" distR="0" wp14:anchorId="2A86F423" wp14:editId="16509E23">
            <wp:extent cx="3193415" cy="1421130"/>
            <wp:effectExtent l="0" t="0" r="698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93415" cy="1421130"/>
                    </a:xfrm>
                    <a:prstGeom prst="rect">
                      <a:avLst/>
                    </a:prstGeom>
                    <a:noFill/>
                    <a:ln>
                      <a:noFill/>
                    </a:ln>
                  </pic:spPr>
                </pic:pic>
              </a:graphicData>
            </a:graphic>
          </wp:inline>
        </w:drawing>
      </w:r>
    </w:p>
    <w:p w14:paraId="26E22AB5" w14:textId="77777777" w:rsidR="00354EB5" w:rsidRDefault="00354EB5" w:rsidP="008408DF">
      <w:pPr>
        <w:pStyle w:val="BodyText"/>
        <w:spacing w:after="0"/>
        <w:ind w:firstLine="720"/>
        <w:jc w:val="center"/>
        <w:rPr>
          <w:rFonts w:ascii="Calibri" w:hAnsi="Calibri" w:cs="Calibri"/>
          <w:sz w:val="32"/>
          <w:szCs w:val="32"/>
        </w:rPr>
      </w:pPr>
    </w:p>
    <w:p w14:paraId="4D8D1920" w14:textId="77777777" w:rsidR="00354EB5" w:rsidRDefault="00354EB5" w:rsidP="008408DF">
      <w:pPr>
        <w:pStyle w:val="BodyText"/>
        <w:spacing w:after="0"/>
        <w:ind w:firstLine="720"/>
        <w:jc w:val="center"/>
        <w:rPr>
          <w:rFonts w:ascii="Calibri" w:hAnsi="Calibri" w:cs="Calibri"/>
          <w:sz w:val="32"/>
          <w:szCs w:val="32"/>
        </w:rPr>
      </w:pPr>
      <w:r w:rsidRPr="005E6F67">
        <w:rPr>
          <w:rFonts w:ascii="Calibri" w:hAnsi="Calibri" w:cs="Calibri"/>
          <w:sz w:val="32"/>
          <w:szCs w:val="32"/>
        </w:rPr>
        <w:t xml:space="preserve">Extreme Racers </w:t>
      </w:r>
      <w:r>
        <w:rPr>
          <w:rFonts w:ascii="Calibri" w:hAnsi="Calibri" w:cs="Calibri"/>
          <w:sz w:val="32"/>
          <w:szCs w:val="32"/>
        </w:rPr>
        <w:t>Flyball Team invite you to a</w:t>
      </w:r>
    </w:p>
    <w:p w14:paraId="3909C362" w14:textId="77777777" w:rsidR="00354EB5" w:rsidRPr="005E6F67" w:rsidRDefault="00354EB5" w:rsidP="008408DF">
      <w:pPr>
        <w:pStyle w:val="BodyText"/>
        <w:spacing w:after="0"/>
        <w:ind w:firstLine="720"/>
        <w:jc w:val="center"/>
        <w:rPr>
          <w:rFonts w:ascii="Calibri" w:hAnsi="Calibri" w:cs="Calibri"/>
          <w:sz w:val="32"/>
          <w:szCs w:val="32"/>
        </w:rPr>
      </w:pPr>
      <w:r w:rsidRPr="005E6F67">
        <w:rPr>
          <w:rFonts w:ascii="Calibri" w:hAnsi="Calibri" w:cs="Calibri"/>
          <w:sz w:val="32"/>
          <w:szCs w:val="32"/>
        </w:rPr>
        <w:t xml:space="preserve">British Flyball Association Sanctioned Limited Open Tournament to be held </w:t>
      </w:r>
      <w:r>
        <w:rPr>
          <w:rFonts w:ascii="Calibri" w:hAnsi="Calibri" w:cs="Calibri"/>
          <w:sz w:val="32"/>
          <w:szCs w:val="32"/>
        </w:rPr>
        <w:t xml:space="preserve">indoors </w:t>
      </w:r>
      <w:r w:rsidRPr="005E6F67">
        <w:rPr>
          <w:rFonts w:ascii="Calibri" w:hAnsi="Calibri" w:cs="Calibri"/>
          <w:sz w:val="32"/>
          <w:szCs w:val="32"/>
        </w:rPr>
        <w:t>on</w:t>
      </w:r>
    </w:p>
    <w:p w14:paraId="46994983" w14:textId="77777777" w:rsidR="00354EB5" w:rsidRPr="008E7CC5" w:rsidRDefault="00354EB5" w:rsidP="008408DF">
      <w:pPr>
        <w:pStyle w:val="BodyText"/>
        <w:spacing w:after="0"/>
        <w:jc w:val="center"/>
        <w:rPr>
          <w:rFonts w:ascii="Calibri" w:hAnsi="Calibri" w:cs="Calibri"/>
          <w:b/>
          <w:bCs/>
          <w:sz w:val="24"/>
          <w:szCs w:val="24"/>
        </w:rPr>
      </w:pPr>
    </w:p>
    <w:p w14:paraId="01A6084D" w14:textId="1F5071FD" w:rsidR="00354EB5" w:rsidRDefault="00354EB5" w:rsidP="008408DF">
      <w:pPr>
        <w:pStyle w:val="BodyText"/>
        <w:spacing w:after="0"/>
        <w:jc w:val="center"/>
        <w:rPr>
          <w:rFonts w:ascii="Calibri" w:hAnsi="Calibri" w:cs="Calibri"/>
          <w:b/>
          <w:bCs/>
          <w:sz w:val="36"/>
          <w:szCs w:val="36"/>
        </w:rPr>
      </w:pPr>
      <w:r w:rsidRPr="00E13956">
        <w:rPr>
          <w:rFonts w:ascii="Calibri" w:hAnsi="Calibri" w:cs="Calibri"/>
          <w:b/>
          <w:bCs/>
          <w:sz w:val="36"/>
          <w:szCs w:val="36"/>
        </w:rPr>
        <w:t xml:space="preserve">Saturday </w:t>
      </w:r>
      <w:r w:rsidR="001A13DE">
        <w:rPr>
          <w:rFonts w:ascii="Calibri" w:hAnsi="Calibri" w:cs="Calibri"/>
          <w:b/>
          <w:bCs/>
          <w:sz w:val="36"/>
          <w:szCs w:val="36"/>
        </w:rPr>
        <w:t>2</w:t>
      </w:r>
      <w:r w:rsidR="00456889">
        <w:rPr>
          <w:rFonts w:ascii="Calibri" w:hAnsi="Calibri" w:cs="Calibri"/>
          <w:b/>
          <w:bCs/>
          <w:sz w:val="36"/>
          <w:szCs w:val="36"/>
        </w:rPr>
        <w:t>7</w:t>
      </w:r>
      <w:r w:rsidRPr="009700E4">
        <w:rPr>
          <w:rFonts w:ascii="Calibri" w:hAnsi="Calibri" w:cs="Calibri"/>
          <w:b/>
          <w:bCs/>
          <w:sz w:val="36"/>
          <w:szCs w:val="36"/>
          <w:vertAlign w:val="superscript"/>
        </w:rPr>
        <w:t>th</w:t>
      </w:r>
      <w:r>
        <w:rPr>
          <w:rFonts w:ascii="Calibri" w:hAnsi="Calibri" w:cs="Calibri"/>
          <w:b/>
          <w:bCs/>
          <w:sz w:val="36"/>
          <w:szCs w:val="36"/>
        </w:rPr>
        <w:t xml:space="preserve"> </w:t>
      </w:r>
      <w:r w:rsidR="0061112C">
        <w:rPr>
          <w:rFonts w:ascii="Calibri" w:hAnsi="Calibri" w:cs="Calibri"/>
          <w:b/>
          <w:bCs/>
          <w:sz w:val="36"/>
          <w:szCs w:val="36"/>
        </w:rPr>
        <w:t>October</w:t>
      </w:r>
      <w:r w:rsidR="001A13DE">
        <w:rPr>
          <w:rFonts w:ascii="Calibri" w:hAnsi="Calibri" w:cs="Calibri"/>
          <w:b/>
          <w:bCs/>
          <w:sz w:val="36"/>
          <w:szCs w:val="36"/>
        </w:rPr>
        <w:t xml:space="preserve"> 2018</w:t>
      </w:r>
    </w:p>
    <w:p w14:paraId="5999200D" w14:textId="2F773094" w:rsidR="00354EB5" w:rsidRDefault="00354EB5" w:rsidP="008408DF">
      <w:pPr>
        <w:pStyle w:val="BodyText"/>
        <w:spacing w:after="0"/>
        <w:jc w:val="center"/>
        <w:rPr>
          <w:rFonts w:ascii="Calibri" w:hAnsi="Calibri" w:cs="Calibri"/>
          <w:b/>
          <w:bCs/>
          <w:sz w:val="36"/>
          <w:szCs w:val="36"/>
        </w:rPr>
      </w:pPr>
      <w:r>
        <w:rPr>
          <w:rFonts w:ascii="Calibri" w:hAnsi="Calibri" w:cs="Calibri"/>
          <w:b/>
          <w:bCs/>
          <w:sz w:val="36"/>
          <w:szCs w:val="36"/>
        </w:rPr>
        <w:t xml:space="preserve">or </w:t>
      </w:r>
      <w:r w:rsidRPr="00E13956">
        <w:rPr>
          <w:rFonts w:ascii="Calibri" w:hAnsi="Calibri" w:cs="Calibri"/>
          <w:b/>
          <w:bCs/>
          <w:sz w:val="36"/>
          <w:szCs w:val="36"/>
        </w:rPr>
        <w:br/>
        <w:t xml:space="preserve">Sunday </w:t>
      </w:r>
      <w:r w:rsidR="001A13DE">
        <w:rPr>
          <w:rFonts w:ascii="Calibri" w:hAnsi="Calibri" w:cs="Calibri"/>
          <w:b/>
          <w:bCs/>
          <w:sz w:val="36"/>
          <w:szCs w:val="36"/>
        </w:rPr>
        <w:t>2</w:t>
      </w:r>
      <w:r w:rsidR="00456889">
        <w:rPr>
          <w:rFonts w:ascii="Calibri" w:hAnsi="Calibri" w:cs="Calibri"/>
          <w:b/>
          <w:bCs/>
          <w:sz w:val="36"/>
          <w:szCs w:val="36"/>
        </w:rPr>
        <w:t>8</w:t>
      </w:r>
      <w:r w:rsidRPr="009700E4">
        <w:rPr>
          <w:rFonts w:ascii="Calibri" w:hAnsi="Calibri" w:cs="Calibri"/>
          <w:b/>
          <w:bCs/>
          <w:sz w:val="36"/>
          <w:szCs w:val="36"/>
          <w:vertAlign w:val="superscript"/>
        </w:rPr>
        <w:t>th</w:t>
      </w:r>
      <w:r w:rsidR="001A13DE">
        <w:rPr>
          <w:rFonts w:ascii="Calibri" w:hAnsi="Calibri" w:cs="Calibri"/>
          <w:b/>
          <w:bCs/>
          <w:sz w:val="36"/>
          <w:szCs w:val="36"/>
        </w:rPr>
        <w:t xml:space="preserve"> </w:t>
      </w:r>
      <w:r w:rsidR="0061112C">
        <w:rPr>
          <w:rFonts w:ascii="Calibri" w:hAnsi="Calibri" w:cs="Calibri"/>
          <w:b/>
          <w:bCs/>
          <w:sz w:val="36"/>
          <w:szCs w:val="36"/>
        </w:rPr>
        <w:t>October</w:t>
      </w:r>
      <w:r w:rsidR="001A13DE">
        <w:rPr>
          <w:rFonts w:ascii="Calibri" w:hAnsi="Calibri" w:cs="Calibri"/>
          <w:b/>
          <w:bCs/>
          <w:sz w:val="36"/>
          <w:szCs w:val="36"/>
        </w:rPr>
        <w:t xml:space="preserve"> 2018</w:t>
      </w:r>
    </w:p>
    <w:p w14:paraId="626F87C3" w14:textId="77777777" w:rsidR="001D03E5" w:rsidRDefault="00354EB5" w:rsidP="008408DF">
      <w:pPr>
        <w:pStyle w:val="BodyText"/>
        <w:spacing w:after="0"/>
        <w:jc w:val="center"/>
        <w:rPr>
          <w:rFonts w:ascii="Calibri" w:hAnsi="Calibri" w:cs="Calibri"/>
          <w:sz w:val="36"/>
          <w:szCs w:val="36"/>
        </w:rPr>
      </w:pPr>
      <w:r w:rsidRPr="00E13956">
        <w:rPr>
          <w:rFonts w:ascii="Calibri" w:hAnsi="Calibri" w:cs="Calibri"/>
          <w:sz w:val="36"/>
          <w:szCs w:val="36"/>
        </w:rPr>
        <w:t>Limited</w:t>
      </w:r>
      <w:r w:rsidR="008B6DA6">
        <w:rPr>
          <w:rFonts w:ascii="Calibri" w:hAnsi="Calibri" w:cs="Calibri"/>
          <w:sz w:val="36"/>
          <w:szCs w:val="36"/>
        </w:rPr>
        <w:t xml:space="preserve"> to</w:t>
      </w:r>
      <w:r w:rsidR="001D03E5">
        <w:rPr>
          <w:rFonts w:ascii="Calibri" w:hAnsi="Calibri" w:cs="Calibri"/>
          <w:sz w:val="36"/>
          <w:szCs w:val="36"/>
        </w:rPr>
        <w:t>:</w:t>
      </w:r>
    </w:p>
    <w:p w14:paraId="6BB81E80" w14:textId="6D259E8E" w:rsidR="001D03E5" w:rsidRDefault="008B6DA6" w:rsidP="008408DF">
      <w:pPr>
        <w:pStyle w:val="BodyText"/>
        <w:spacing w:after="0"/>
        <w:jc w:val="center"/>
        <w:rPr>
          <w:rFonts w:ascii="Calibri" w:hAnsi="Calibri" w:cs="Calibri"/>
          <w:sz w:val="36"/>
          <w:szCs w:val="36"/>
        </w:rPr>
      </w:pPr>
      <w:r>
        <w:rPr>
          <w:rFonts w:ascii="Calibri" w:hAnsi="Calibri" w:cs="Calibri"/>
          <w:sz w:val="36"/>
          <w:szCs w:val="36"/>
        </w:rPr>
        <w:t xml:space="preserve"> </w:t>
      </w:r>
      <w:r w:rsidR="001A13DE">
        <w:rPr>
          <w:rFonts w:ascii="Calibri" w:hAnsi="Calibri" w:cs="Calibri"/>
          <w:sz w:val="36"/>
          <w:szCs w:val="36"/>
        </w:rPr>
        <w:t>54</w:t>
      </w:r>
      <w:r>
        <w:rPr>
          <w:rFonts w:ascii="Calibri" w:hAnsi="Calibri" w:cs="Calibri"/>
          <w:sz w:val="36"/>
          <w:szCs w:val="36"/>
        </w:rPr>
        <w:t xml:space="preserve"> teams </w:t>
      </w:r>
    </w:p>
    <w:p w14:paraId="1F25DD5E" w14:textId="77777777" w:rsidR="00354EB5" w:rsidRPr="008E7CC5" w:rsidRDefault="00354EB5" w:rsidP="008408DF">
      <w:pPr>
        <w:pStyle w:val="BodyText"/>
        <w:spacing w:after="0"/>
        <w:jc w:val="center"/>
        <w:rPr>
          <w:rFonts w:ascii="Calibri" w:hAnsi="Calibri" w:cs="Calibri"/>
          <w:sz w:val="24"/>
          <w:szCs w:val="24"/>
        </w:rPr>
      </w:pPr>
    </w:p>
    <w:p w14:paraId="0AAA121A" w14:textId="77777777" w:rsidR="00354EB5" w:rsidRPr="00E13956" w:rsidRDefault="00354EB5" w:rsidP="008408DF">
      <w:pPr>
        <w:pStyle w:val="BodyText"/>
        <w:spacing w:after="0"/>
        <w:jc w:val="center"/>
        <w:rPr>
          <w:rFonts w:ascii="Calibri" w:hAnsi="Calibri" w:cs="Calibri"/>
          <w:sz w:val="36"/>
          <w:szCs w:val="36"/>
        </w:rPr>
      </w:pPr>
      <w:r w:rsidRPr="00E13956">
        <w:rPr>
          <w:rFonts w:ascii="Calibri" w:hAnsi="Calibri" w:cs="Calibri"/>
          <w:sz w:val="36"/>
          <w:szCs w:val="36"/>
        </w:rPr>
        <w:t>at</w:t>
      </w:r>
    </w:p>
    <w:p w14:paraId="398536B4" w14:textId="0C6475D6" w:rsidR="00354EB5" w:rsidRPr="009A1DEE" w:rsidRDefault="00354EB5" w:rsidP="008408DF">
      <w:pPr>
        <w:pStyle w:val="BodyText"/>
        <w:spacing w:after="0"/>
        <w:jc w:val="center"/>
        <w:rPr>
          <w:rFonts w:ascii="Calibri" w:hAnsi="Calibri" w:cs="Calibri"/>
          <w:b/>
          <w:bCs/>
          <w:sz w:val="40"/>
          <w:szCs w:val="40"/>
        </w:rPr>
      </w:pPr>
      <w:r w:rsidRPr="009A1DEE">
        <w:rPr>
          <w:rFonts w:ascii="Calibri" w:hAnsi="Calibri" w:cs="Calibri"/>
          <w:b/>
          <w:bCs/>
          <w:sz w:val="40"/>
          <w:szCs w:val="40"/>
        </w:rPr>
        <w:t>Newark Showground</w:t>
      </w:r>
      <w:r w:rsidRPr="009A1DEE">
        <w:rPr>
          <w:rFonts w:ascii="Calibri" w:hAnsi="Calibri" w:cs="Calibri"/>
          <w:b/>
          <w:bCs/>
          <w:sz w:val="40"/>
          <w:szCs w:val="40"/>
        </w:rPr>
        <w:br/>
        <w:t>Lincoln Road</w:t>
      </w:r>
      <w:r w:rsidR="0040593D">
        <w:rPr>
          <w:rFonts w:ascii="Calibri" w:hAnsi="Calibri" w:cs="Calibri"/>
          <w:b/>
          <w:bCs/>
          <w:sz w:val="40"/>
          <w:szCs w:val="40"/>
        </w:rPr>
        <w:t xml:space="preserve">, </w:t>
      </w:r>
      <w:r w:rsidRPr="009A1DEE">
        <w:rPr>
          <w:rFonts w:ascii="Calibri" w:hAnsi="Calibri" w:cs="Calibri"/>
          <w:b/>
          <w:bCs/>
          <w:sz w:val="40"/>
          <w:szCs w:val="40"/>
        </w:rPr>
        <w:t>Newark-on-Trent</w:t>
      </w:r>
      <w:r w:rsidRPr="009A1DEE">
        <w:rPr>
          <w:rFonts w:ascii="Calibri" w:hAnsi="Calibri" w:cs="Calibri"/>
          <w:b/>
          <w:bCs/>
          <w:sz w:val="40"/>
          <w:szCs w:val="40"/>
        </w:rPr>
        <w:br/>
        <w:t>NG24 2NY</w:t>
      </w:r>
    </w:p>
    <w:p w14:paraId="69A16336" w14:textId="77777777" w:rsidR="0040593D" w:rsidRDefault="0040593D" w:rsidP="008408DF">
      <w:pPr>
        <w:pStyle w:val="BodyText"/>
        <w:spacing w:after="0"/>
        <w:jc w:val="center"/>
        <w:rPr>
          <w:rFonts w:ascii="Calibri" w:hAnsi="Calibri" w:cs="Calibri"/>
          <w:b/>
          <w:bCs/>
          <w:color w:val="CC00CC"/>
          <w:sz w:val="32"/>
          <w:szCs w:val="32"/>
        </w:rPr>
      </w:pPr>
    </w:p>
    <w:p w14:paraId="2CD6674F" w14:textId="6957E843" w:rsidR="00354EB5" w:rsidRPr="005E6F67" w:rsidRDefault="00354EB5" w:rsidP="008408DF">
      <w:pPr>
        <w:pStyle w:val="BodyText"/>
        <w:spacing w:after="0"/>
        <w:jc w:val="center"/>
        <w:rPr>
          <w:rFonts w:ascii="Calibri" w:hAnsi="Calibri" w:cs="Calibri"/>
          <w:b/>
          <w:bCs/>
          <w:color w:val="CC00CC"/>
          <w:sz w:val="32"/>
          <w:szCs w:val="32"/>
        </w:rPr>
      </w:pPr>
      <w:r w:rsidRPr="005E6F67">
        <w:rPr>
          <w:rFonts w:ascii="Calibri" w:hAnsi="Calibri" w:cs="Calibri"/>
          <w:b/>
          <w:bCs/>
          <w:color w:val="CC00CC"/>
          <w:sz w:val="32"/>
          <w:szCs w:val="32"/>
        </w:rPr>
        <w:t xml:space="preserve">The closing date for entries is </w:t>
      </w:r>
      <w:r w:rsidR="001A13DE">
        <w:rPr>
          <w:rFonts w:ascii="Calibri" w:hAnsi="Calibri" w:cs="Calibri"/>
          <w:b/>
          <w:bCs/>
          <w:color w:val="CC00CC"/>
          <w:sz w:val="32"/>
          <w:szCs w:val="32"/>
        </w:rPr>
        <w:t>2</w:t>
      </w:r>
      <w:r w:rsidR="00456889">
        <w:rPr>
          <w:rFonts w:ascii="Calibri" w:hAnsi="Calibri" w:cs="Calibri"/>
          <w:b/>
          <w:bCs/>
          <w:color w:val="CC00CC"/>
          <w:sz w:val="32"/>
          <w:szCs w:val="32"/>
        </w:rPr>
        <w:t>6</w:t>
      </w:r>
      <w:r w:rsidRPr="00C3476F">
        <w:rPr>
          <w:rFonts w:ascii="Calibri" w:hAnsi="Calibri" w:cs="Calibri"/>
          <w:b/>
          <w:bCs/>
          <w:color w:val="CC00CC"/>
          <w:sz w:val="32"/>
          <w:szCs w:val="32"/>
          <w:vertAlign w:val="superscript"/>
        </w:rPr>
        <w:t>th</w:t>
      </w:r>
      <w:r w:rsidR="001A13DE">
        <w:rPr>
          <w:rFonts w:ascii="Calibri" w:hAnsi="Calibri" w:cs="Calibri"/>
          <w:b/>
          <w:bCs/>
          <w:color w:val="CC00CC"/>
          <w:sz w:val="32"/>
          <w:szCs w:val="32"/>
        </w:rPr>
        <w:t xml:space="preserve"> </w:t>
      </w:r>
      <w:r w:rsidR="00456889">
        <w:rPr>
          <w:rFonts w:ascii="Calibri" w:hAnsi="Calibri" w:cs="Calibri"/>
          <w:b/>
          <w:bCs/>
          <w:color w:val="CC00CC"/>
          <w:sz w:val="32"/>
          <w:szCs w:val="32"/>
        </w:rPr>
        <w:t>September</w:t>
      </w:r>
      <w:r w:rsidR="001A13DE">
        <w:rPr>
          <w:rFonts w:ascii="Calibri" w:hAnsi="Calibri" w:cs="Calibri"/>
          <w:b/>
          <w:bCs/>
          <w:color w:val="CC00CC"/>
          <w:sz w:val="32"/>
          <w:szCs w:val="32"/>
        </w:rPr>
        <w:t xml:space="preserve"> 2018</w:t>
      </w:r>
    </w:p>
    <w:p w14:paraId="7070DEC8" w14:textId="77777777" w:rsidR="00354EB5" w:rsidRDefault="00354EB5" w:rsidP="002F4A2A">
      <w:pPr>
        <w:pStyle w:val="BodyText"/>
        <w:spacing w:after="0"/>
        <w:rPr>
          <w:rFonts w:ascii="Calibri" w:hAnsi="Calibri" w:cs="Calibri"/>
          <w:b/>
          <w:bCs/>
          <w:color w:val="CC00CC"/>
          <w:sz w:val="32"/>
          <w:szCs w:val="32"/>
        </w:rPr>
      </w:pPr>
    </w:p>
    <w:p w14:paraId="351F98CA" w14:textId="77777777" w:rsidR="00354EB5" w:rsidRPr="000276C4" w:rsidRDefault="00354EB5" w:rsidP="008E7CC5">
      <w:pPr>
        <w:pStyle w:val="BodyText"/>
        <w:jc w:val="center"/>
        <w:rPr>
          <w:rFonts w:ascii="Calibri" w:hAnsi="Calibri" w:cs="Calibri"/>
          <w:b/>
          <w:bCs/>
          <w:color w:val="FF33CC"/>
          <w:sz w:val="32"/>
          <w:szCs w:val="32"/>
          <w:u w:val="single"/>
        </w:rPr>
      </w:pPr>
      <w:r>
        <w:rPr>
          <w:rFonts w:ascii="Calibri" w:hAnsi="Calibri" w:cs="Calibri"/>
          <w:b/>
          <w:bCs/>
          <w:color w:val="FF33CC"/>
          <w:sz w:val="32"/>
          <w:szCs w:val="32"/>
          <w:u w:val="single"/>
        </w:rPr>
        <w:t>Racing on both days will be run in a round robin, staggered format, ensuring that dogs have approximate of 40 minutes break between each of their races.</w:t>
      </w:r>
    </w:p>
    <w:p w14:paraId="51D2F234" w14:textId="77777777" w:rsidR="00354EB5" w:rsidRDefault="00354EB5" w:rsidP="0040593D">
      <w:pPr>
        <w:pStyle w:val="BodyText"/>
        <w:spacing w:after="0"/>
        <w:jc w:val="center"/>
        <w:rPr>
          <w:rFonts w:ascii="Calibri" w:hAnsi="Calibri" w:cs="Calibri"/>
          <w:sz w:val="32"/>
          <w:szCs w:val="32"/>
        </w:rPr>
      </w:pPr>
      <w:r>
        <w:rPr>
          <w:rFonts w:ascii="Calibri" w:hAnsi="Calibri" w:cs="Calibri"/>
          <w:sz w:val="32"/>
          <w:szCs w:val="32"/>
        </w:rPr>
        <w:t>Camping is available on Friday and Saturday night (Sunday can be arranged given enough notice) at the venue.</w:t>
      </w:r>
    </w:p>
    <w:p w14:paraId="2474562A" w14:textId="1E1A46C7" w:rsidR="0040593D" w:rsidRPr="00E13956" w:rsidRDefault="0040593D" w:rsidP="008408DF">
      <w:pPr>
        <w:pStyle w:val="BodyText"/>
        <w:spacing w:after="0"/>
        <w:jc w:val="center"/>
        <w:rPr>
          <w:rFonts w:ascii="Calibri" w:hAnsi="Calibri" w:cs="Calibri"/>
          <w:sz w:val="32"/>
          <w:szCs w:val="32"/>
        </w:rPr>
      </w:pPr>
      <w:r>
        <w:rPr>
          <w:rFonts w:ascii="Calibri" w:hAnsi="Calibri" w:cs="Calibri"/>
          <w:sz w:val="32"/>
          <w:szCs w:val="32"/>
        </w:rPr>
        <w:t>Hook up can be available with prior notice - £20 for the weekend</w:t>
      </w:r>
    </w:p>
    <w:p w14:paraId="24A2A942" w14:textId="77777777" w:rsidR="00354EB5" w:rsidRDefault="00354EB5" w:rsidP="008408DF">
      <w:pPr>
        <w:spacing w:after="0"/>
        <w:rPr>
          <w:rFonts w:ascii="Calibri" w:hAnsi="Calibri" w:cs="Calibri"/>
          <w:sz w:val="32"/>
          <w:szCs w:val="32"/>
        </w:rPr>
      </w:pPr>
    </w:p>
    <w:p w14:paraId="0F43FFD4" w14:textId="77777777" w:rsidR="00354EB5" w:rsidRDefault="00354EB5" w:rsidP="008408DF">
      <w:pPr>
        <w:spacing w:after="0"/>
        <w:rPr>
          <w:rFonts w:ascii="Calibri" w:hAnsi="Calibri" w:cs="Calibri"/>
          <w:sz w:val="32"/>
          <w:szCs w:val="32"/>
        </w:rPr>
      </w:pPr>
      <w:r w:rsidRPr="00617280">
        <w:rPr>
          <w:rFonts w:ascii="Calibri" w:hAnsi="Calibri" w:cs="Calibri"/>
          <w:sz w:val="32"/>
          <w:szCs w:val="32"/>
        </w:rPr>
        <w:t>For further information, please contact</w:t>
      </w:r>
      <w:r>
        <w:rPr>
          <w:rFonts w:ascii="Calibri" w:hAnsi="Calibri" w:cs="Calibri"/>
          <w:sz w:val="32"/>
          <w:szCs w:val="32"/>
        </w:rPr>
        <w:t>:</w:t>
      </w:r>
    </w:p>
    <w:p w14:paraId="3EBA19FE" w14:textId="77777777" w:rsidR="00354EB5" w:rsidRDefault="00354EB5" w:rsidP="008408DF">
      <w:pPr>
        <w:spacing w:after="0"/>
        <w:rPr>
          <w:rFonts w:ascii="Calibri" w:hAnsi="Calibri" w:cs="Calibri"/>
          <w:sz w:val="32"/>
          <w:szCs w:val="32"/>
        </w:rPr>
      </w:pPr>
      <w:r w:rsidRPr="00617280">
        <w:rPr>
          <w:rFonts w:ascii="Calibri" w:hAnsi="Calibri" w:cs="Calibri"/>
          <w:sz w:val="32"/>
          <w:szCs w:val="32"/>
        </w:rPr>
        <w:t xml:space="preserve">Ryan Mills </w:t>
      </w:r>
      <w:r>
        <w:rPr>
          <w:rFonts w:ascii="Calibri" w:hAnsi="Calibri" w:cs="Calibri"/>
          <w:sz w:val="32"/>
          <w:szCs w:val="32"/>
        </w:rPr>
        <w:t>(</w:t>
      </w:r>
      <w:r w:rsidRPr="00617280">
        <w:rPr>
          <w:rFonts w:ascii="Calibri" w:hAnsi="Calibri" w:cs="Calibri"/>
          <w:sz w:val="32"/>
          <w:szCs w:val="32"/>
        </w:rPr>
        <w:t>0114</w:t>
      </w:r>
      <w:r>
        <w:rPr>
          <w:rFonts w:ascii="Calibri" w:hAnsi="Calibri" w:cs="Calibri"/>
          <w:sz w:val="32"/>
          <w:szCs w:val="32"/>
        </w:rPr>
        <w:t xml:space="preserve">) 2218821, </w:t>
      </w:r>
      <w:r w:rsidRPr="00617280">
        <w:rPr>
          <w:rFonts w:ascii="Calibri" w:hAnsi="Calibri" w:cs="Calibri"/>
          <w:sz w:val="32"/>
          <w:szCs w:val="32"/>
        </w:rPr>
        <w:t>07795</w:t>
      </w:r>
      <w:r>
        <w:rPr>
          <w:rFonts w:ascii="Calibri" w:hAnsi="Calibri" w:cs="Calibri"/>
          <w:sz w:val="32"/>
          <w:szCs w:val="32"/>
        </w:rPr>
        <w:t xml:space="preserve"> </w:t>
      </w:r>
      <w:r w:rsidRPr="00617280">
        <w:rPr>
          <w:rFonts w:ascii="Calibri" w:hAnsi="Calibri" w:cs="Calibri"/>
          <w:sz w:val="32"/>
          <w:szCs w:val="32"/>
        </w:rPr>
        <w:t>023692</w:t>
      </w:r>
    </w:p>
    <w:p w14:paraId="04840509" w14:textId="77777777" w:rsidR="00354EB5" w:rsidRDefault="00354EB5" w:rsidP="008408DF">
      <w:pPr>
        <w:spacing w:after="0"/>
        <w:rPr>
          <w:rFonts w:ascii="Calibri" w:hAnsi="Calibri" w:cs="Calibri"/>
          <w:sz w:val="32"/>
          <w:szCs w:val="32"/>
        </w:rPr>
      </w:pPr>
      <w:r>
        <w:rPr>
          <w:rFonts w:ascii="Calibri" w:hAnsi="Calibri" w:cs="Calibri"/>
          <w:sz w:val="32"/>
          <w:szCs w:val="32"/>
        </w:rPr>
        <w:t xml:space="preserve">Email </w:t>
      </w:r>
      <w:hyperlink r:id="rId8" w:history="1">
        <w:r w:rsidRPr="00743A83">
          <w:rPr>
            <w:rStyle w:val="Hyperlink"/>
            <w:rFonts w:ascii="Calibri" w:hAnsi="Calibri" w:cs="Calibri"/>
            <w:sz w:val="32"/>
            <w:szCs w:val="32"/>
          </w:rPr>
          <w:t>extremeracersflyball@gmail.com</w:t>
        </w:r>
      </w:hyperlink>
    </w:p>
    <w:p w14:paraId="05094686" w14:textId="77777777" w:rsidR="0040593D" w:rsidRDefault="0040593D" w:rsidP="00BE44F8">
      <w:pPr>
        <w:pStyle w:val="BodyText"/>
        <w:spacing w:after="0"/>
        <w:jc w:val="center"/>
        <w:rPr>
          <w:rFonts w:ascii="Times New Roman" w:hAnsi="Times New Roman" w:cs="Times New Roman"/>
          <w:b/>
          <w:bCs/>
          <w:sz w:val="40"/>
          <w:szCs w:val="40"/>
        </w:rPr>
      </w:pPr>
    </w:p>
    <w:p w14:paraId="3D97C38F" w14:textId="77777777" w:rsidR="001A13DE" w:rsidRDefault="001A13DE" w:rsidP="00BE44F8">
      <w:pPr>
        <w:pStyle w:val="BodyText"/>
        <w:spacing w:after="0"/>
        <w:jc w:val="center"/>
        <w:rPr>
          <w:rFonts w:ascii="Times New Roman" w:hAnsi="Times New Roman" w:cs="Times New Roman"/>
          <w:b/>
          <w:bCs/>
          <w:sz w:val="40"/>
          <w:szCs w:val="40"/>
        </w:rPr>
      </w:pPr>
    </w:p>
    <w:p w14:paraId="57C1E2FD" w14:textId="73897179" w:rsidR="00354EB5" w:rsidRPr="009700E4" w:rsidRDefault="001A13DE" w:rsidP="00BE44F8">
      <w:pPr>
        <w:pStyle w:val="BodyText"/>
        <w:spacing w:after="0"/>
        <w:jc w:val="center"/>
        <w:rPr>
          <w:rFonts w:ascii="Times New Roman" w:hAnsi="Times New Roman" w:cs="Times New Roman"/>
          <w:b/>
          <w:bCs/>
          <w:sz w:val="40"/>
          <w:szCs w:val="40"/>
        </w:rPr>
      </w:pPr>
      <w:r>
        <w:rPr>
          <w:rFonts w:ascii="Times New Roman" w:hAnsi="Times New Roman" w:cs="Times New Roman"/>
          <w:b/>
          <w:bCs/>
          <w:sz w:val="40"/>
          <w:szCs w:val="40"/>
        </w:rPr>
        <w:lastRenderedPageBreak/>
        <w:t>2</w:t>
      </w:r>
      <w:r w:rsidR="00456889">
        <w:rPr>
          <w:rFonts w:ascii="Times New Roman" w:hAnsi="Times New Roman" w:cs="Times New Roman"/>
          <w:b/>
          <w:bCs/>
          <w:sz w:val="40"/>
          <w:szCs w:val="40"/>
        </w:rPr>
        <w:t>7</w:t>
      </w:r>
      <w:r w:rsidR="008B6DA6" w:rsidRPr="008B6DA6">
        <w:rPr>
          <w:rFonts w:ascii="Times New Roman" w:hAnsi="Times New Roman" w:cs="Times New Roman"/>
          <w:b/>
          <w:bCs/>
          <w:sz w:val="40"/>
          <w:szCs w:val="40"/>
          <w:vertAlign w:val="superscript"/>
        </w:rPr>
        <w:t>th</w:t>
      </w:r>
      <w:r w:rsidR="0040593D">
        <w:rPr>
          <w:rFonts w:ascii="Times New Roman" w:hAnsi="Times New Roman" w:cs="Times New Roman"/>
          <w:b/>
          <w:bCs/>
          <w:sz w:val="40"/>
          <w:szCs w:val="40"/>
        </w:rPr>
        <w:t xml:space="preserve"> </w:t>
      </w:r>
      <w:r w:rsidR="00456889">
        <w:rPr>
          <w:rFonts w:ascii="Times New Roman" w:hAnsi="Times New Roman" w:cs="Times New Roman"/>
          <w:b/>
          <w:bCs/>
          <w:sz w:val="40"/>
          <w:szCs w:val="40"/>
        </w:rPr>
        <w:t>or</w:t>
      </w:r>
      <w:r>
        <w:rPr>
          <w:rFonts w:ascii="Times New Roman" w:hAnsi="Times New Roman" w:cs="Times New Roman"/>
          <w:b/>
          <w:bCs/>
          <w:sz w:val="40"/>
          <w:szCs w:val="40"/>
        </w:rPr>
        <w:t xml:space="preserve"> 2</w:t>
      </w:r>
      <w:r w:rsidR="00456889">
        <w:rPr>
          <w:rFonts w:ascii="Times New Roman" w:hAnsi="Times New Roman" w:cs="Times New Roman"/>
          <w:b/>
          <w:bCs/>
          <w:sz w:val="40"/>
          <w:szCs w:val="40"/>
        </w:rPr>
        <w:t>8</w:t>
      </w:r>
      <w:r w:rsidRPr="001A13DE">
        <w:rPr>
          <w:rFonts w:ascii="Times New Roman" w:hAnsi="Times New Roman" w:cs="Times New Roman"/>
          <w:b/>
          <w:bCs/>
          <w:sz w:val="40"/>
          <w:szCs w:val="40"/>
          <w:vertAlign w:val="superscript"/>
        </w:rPr>
        <w:t>th</w:t>
      </w:r>
      <w:r>
        <w:rPr>
          <w:rFonts w:ascii="Times New Roman" w:hAnsi="Times New Roman" w:cs="Times New Roman"/>
          <w:b/>
          <w:bCs/>
          <w:sz w:val="40"/>
          <w:szCs w:val="40"/>
        </w:rPr>
        <w:t xml:space="preserve"> </w:t>
      </w:r>
      <w:r w:rsidR="0061112C">
        <w:rPr>
          <w:rFonts w:ascii="Times New Roman" w:hAnsi="Times New Roman" w:cs="Times New Roman"/>
          <w:b/>
          <w:bCs/>
          <w:sz w:val="40"/>
          <w:szCs w:val="40"/>
        </w:rPr>
        <w:t>Octo</w:t>
      </w:r>
      <w:r w:rsidR="00456889">
        <w:rPr>
          <w:rFonts w:ascii="Times New Roman" w:hAnsi="Times New Roman" w:cs="Times New Roman"/>
          <w:b/>
          <w:bCs/>
          <w:sz w:val="40"/>
          <w:szCs w:val="40"/>
        </w:rPr>
        <w:t>ber</w:t>
      </w:r>
      <w:r>
        <w:rPr>
          <w:rFonts w:ascii="Times New Roman" w:hAnsi="Times New Roman" w:cs="Times New Roman"/>
          <w:b/>
          <w:bCs/>
          <w:sz w:val="40"/>
          <w:szCs w:val="40"/>
        </w:rPr>
        <w:t xml:space="preserve"> 2018</w:t>
      </w:r>
    </w:p>
    <w:p w14:paraId="442DF101" w14:textId="77777777" w:rsidR="00354EB5" w:rsidRDefault="00354EB5" w:rsidP="00BE44F8">
      <w:pPr>
        <w:pStyle w:val="BodyText"/>
        <w:spacing w:after="0"/>
        <w:jc w:val="center"/>
        <w:rPr>
          <w:rFonts w:ascii="Mistral" w:hAnsi="Mistral" w:cs="Mistral"/>
          <w:b/>
          <w:bCs/>
          <w:color w:val="ED11CE"/>
          <w:sz w:val="40"/>
          <w:szCs w:val="40"/>
        </w:rPr>
      </w:pPr>
    </w:p>
    <w:p w14:paraId="31839F30" w14:textId="77777777" w:rsidR="00354EB5" w:rsidRPr="00FC5F3B" w:rsidRDefault="00354EB5" w:rsidP="00BE44F8">
      <w:pPr>
        <w:pStyle w:val="BodyText"/>
        <w:spacing w:after="0"/>
        <w:jc w:val="center"/>
        <w:rPr>
          <w:rFonts w:ascii="Mistral" w:hAnsi="Mistral" w:cs="Mistral"/>
          <w:b/>
          <w:bCs/>
          <w:color w:val="ED11CE"/>
          <w:sz w:val="40"/>
          <w:szCs w:val="40"/>
        </w:rPr>
      </w:pPr>
      <w:r w:rsidRPr="00FC5F3B">
        <w:rPr>
          <w:rFonts w:ascii="Mistral" w:hAnsi="Mistral" w:cs="Mistral"/>
          <w:b/>
          <w:bCs/>
          <w:color w:val="ED11CE"/>
          <w:sz w:val="40"/>
          <w:szCs w:val="40"/>
        </w:rPr>
        <w:t>ENTRY FORM</w:t>
      </w:r>
    </w:p>
    <w:p w14:paraId="217EB687" w14:textId="77777777" w:rsidR="00354EB5" w:rsidRDefault="00354EB5" w:rsidP="00BE44F8">
      <w:pPr>
        <w:pStyle w:val="BodyText"/>
        <w:spacing w:after="0"/>
        <w:ind w:right="-460"/>
        <w:jc w:val="center"/>
        <w:rPr>
          <w:rFonts w:ascii="Calibri" w:hAnsi="Calibri" w:cs="Calibri"/>
          <w:b/>
          <w:bCs/>
          <w:sz w:val="28"/>
          <w:szCs w:val="28"/>
        </w:rPr>
      </w:pPr>
      <w:r w:rsidRPr="00197628">
        <w:rPr>
          <w:rFonts w:ascii="Calibri" w:hAnsi="Calibri" w:cs="Calibri"/>
          <w:b/>
          <w:bCs/>
          <w:sz w:val="28"/>
          <w:szCs w:val="28"/>
        </w:rPr>
        <w:t>Limited Open Sanctioned Tournament</w:t>
      </w:r>
    </w:p>
    <w:p w14:paraId="152D1477" w14:textId="77777777" w:rsidR="00354EB5" w:rsidRDefault="00354EB5" w:rsidP="00BE44F8">
      <w:pPr>
        <w:pStyle w:val="BodyText"/>
        <w:spacing w:after="0"/>
        <w:ind w:right="-460"/>
        <w:jc w:val="center"/>
        <w:rPr>
          <w:rFonts w:ascii="Calibri" w:hAnsi="Calibri" w:cs="Calibri"/>
          <w:b/>
          <w:bCs/>
          <w:sz w:val="28"/>
          <w:szCs w:val="28"/>
        </w:rPr>
      </w:pPr>
      <w:r>
        <w:rPr>
          <w:rFonts w:ascii="Calibri" w:hAnsi="Calibri" w:cs="Calibri"/>
          <w:b/>
          <w:bCs/>
          <w:sz w:val="28"/>
          <w:szCs w:val="28"/>
        </w:rPr>
        <w:t>at Newark Showground, NG24 2NY</w:t>
      </w:r>
    </w:p>
    <w:p w14:paraId="7D76CE47" w14:textId="77777777" w:rsidR="00354EB5" w:rsidRDefault="00354EB5" w:rsidP="00BE44F8">
      <w:pPr>
        <w:pStyle w:val="BodyText"/>
        <w:spacing w:after="0"/>
        <w:ind w:right="-460"/>
        <w:jc w:val="center"/>
        <w:rPr>
          <w:rFonts w:ascii="Calibri" w:hAnsi="Calibri" w:cs="Calibri"/>
          <w:b/>
          <w:bCs/>
          <w:sz w:val="28"/>
          <w:szCs w:val="28"/>
        </w:rPr>
      </w:pPr>
    </w:p>
    <w:p w14:paraId="51D46AB6" w14:textId="77777777" w:rsidR="00354EB5" w:rsidRDefault="00354EB5" w:rsidP="00BE44F8">
      <w:pPr>
        <w:pStyle w:val="BodyText"/>
        <w:spacing w:after="0"/>
        <w:ind w:right="-460"/>
        <w:rPr>
          <w:rFonts w:ascii="Calibri" w:hAnsi="Calibri" w:cs="Calibri"/>
          <w:color w:val="7030A0"/>
          <w:sz w:val="24"/>
          <w:szCs w:val="24"/>
        </w:rPr>
      </w:pPr>
      <w:r w:rsidRPr="005E6F67">
        <w:rPr>
          <w:rFonts w:ascii="Calibri" w:hAnsi="Calibri" w:cs="Calibri"/>
          <w:color w:val="7030A0"/>
          <w:sz w:val="24"/>
          <w:szCs w:val="24"/>
        </w:rPr>
        <w:t>Declared times must be submitted in writing (or email) at least 14 days before the tournament and must be at least half a second faster or slower than seed time (Rule 4.4).</w:t>
      </w:r>
      <w:r w:rsidRPr="005E6F67">
        <w:rPr>
          <w:rFonts w:ascii="Calibri" w:hAnsi="Calibri" w:cs="Calibri"/>
          <w:color w:val="7030A0"/>
          <w:sz w:val="24"/>
          <w:szCs w:val="24"/>
        </w:rPr>
        <w:br/>
        <w:t>Team break out time is half a second faster than declared time (5.17(l)).</w:t>
      </w:r>
      <w:r w:rsidRPr="005E6F67">
        <w:rPr>
          <w:rFonts w:ascii="Calibri" w:hAnsi="Calibri" w:cs="Calibri"/>
          <w:color w:val="7030A0"/>
          <w:sz w:val="24"/>
          <w:szCs w:val="24"/>
        </w:rPr>
        <w:br/>
        <w:t>All times, seed or declared, except Division 1, are subject to the Division break out rule.</w:t>
      </w:r>
    </w:p>
    <w:p w14:paraId="5D0E97C4" w14:textId="77777777" w:rsidR="00354EB5" w:rsidRPr="00BE44F8" w:rsidRDefault="00354EB5" w:rsidP="00BE44F8">
      <w:pPr>
        <w:pStyle w:val="BodyText"/>
        <w:spacing w:after="0"/>
        <w:ind w:right="-460"/>
        <w:rPr>
          <w:rFonts w:ascii="Calibri" w:hAnsi="Calibri" w:cs="Calibri"/>
          <w:color w:val="7030A0"/>
          <w:sz w:val="16"/>
          <w:szCs w:val="16"/>
        </w:rPr>
      </w:pPr>
      <w:bookmarkStart w:id="0" w:name="_GoBack"/>
      <w:bookmarkEnd w:id="0"/>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4"/>
        <w:gridCol w:w="7087"/>
        <w:gridCol w:w="2410"/>
      </w:tblGrid>
      <w:tr w:rsidR="00354EB5" w:rsidRPr="00857C57" w14:paraId="281DB089" w14:textId="77777777">
        <w:tc>
          <w:tcPr>
            <w:tcW w:w="534" w:type="dxa"/>
          </w:tcPr>
          <w:p w14:paraId="13E11744" w14:textId="77777777" w:rsidR="00354EB5" w:rsidRPr="00857C57" w:rsidRDefault="00354EB5" w:rsidP="00857C57">
            <w:pPr>
              <w:pStyle w:val="BodyText"/>
              <w:spacing w:after="0" w:line="240" w:lineRule="auto"/>
              <w:ind w:right="-460"/>
              <w:rPr>
                <w:rFonts w:ascii="Calibri" w:hAnsi="Calibri" w:cs="Calibri"/>
                <w:sz w:val="24"/>
                <w:szCs w:val="24"/>
              </w:rPr>
            </w:pPr>
          </w:p>
        </w:tc>
        <w:tc>
          <w:tcPr>
            <w:tcW w:w="7087" w:type="dxa"/>
          </w:tcPr>
          <w:p w14:paraId="3D46561B" w14:textId="77777777" w:rsidR="00354EB5" w:rsidRPr="00857C57" w:rsidRDefault="00354EB5" w:rsidP="00857C57">
            <w:pPr>
              <w:pStyle w:val="BodyText"/>
              <w:spacing w:after="0" w:line="240" w:lineRule="auto"/>
              <w:ind w:right="-460"/>
              <w:rPr>
                <w:rFonts w:ascii="Calibri" w:hAnsi="Calibri" w:cs="Calibri"/>
                <w:b/>
                <w:bCs/>
                <w:sz w:val="24"/>
                <w:szCs w:val="24"/>
              </w:rPr>
            </w:pPr>
            <w:r w:rsidRPr="00857C57">
              <w:rPr>
                <w:rFonts w:ascii="Calibri" w:hAnsi="Calibri" w:cs="Calibri"/>
                <w:b/>
                <w:bCs/>
                <w:sz w:val="24"/>
                <w:szCs w:val="24"/>
              </w:rPr>
              <w:t>Team Name</w:t>
            </w:r>
          </w:p>
        </w:tc>
        <w:tc>
          <w:tcPr>
            <w:tcW w:w="2410" w:type="dxa"/>
          </w:tcPr>
          <w:p w14:paraId="4E6231CF" w14:textId="77777777" w:rsidR="00354EB5" w:rsidRPr="00857C57" w:rsidRDefault="00354EB5" w:rsidP="00857C57">
            <w:pPr>
              <w:pStyle w:val="BodyText"/>
              <w:spacing w:after="0" w:line="240" w:lineRule="auto"/>
              <w:ind w:right="-460"/>
              <w:rPr>
                <w:rFonts w:ascii="Calibri" w:hAnsi="Calibri" w:cs="Calibri"/>
                <w:b/>
                <w:bCs/>
                <w:sz w:val="24"/>
                <w:szCs w:val="24"/>
              </w:rPr>
            </w:pPr>
            <w:r w:rsidRPr="00857C57">
              <w:rPr>
                <w:rFonts w:ascii="Calibri" w:hAnsi="Calibri" w:cs="Calibri"/>
                <w:b/>
                <w:bCs/>
                <w:sz w:val="24"/>
                <w:szCs w:val="24"/>
              </w:rPr>
              <w:t>BFA number</w:t>
            </w:r>
          </w:p>
        </w:tc>
      </w:tr>
      <w:tr w:rsidR="00354EB5" w:rsidRPr="00857C57" w14:paraId="54B84300" w14:textId="77777777">
        <w:tc>
          <w:tcPr>
            <w:tcW w:w="534" w:type="dxa"/>
          </w:tcPr>
          <w:p w14:paraId="160A458C" w14:textId="77777777" w:rsidR="00354EB5" w:rsidRPr="00857C57" w:rsidRDefault="00354EB5" w:rsidP="00857C57">
            <w:pPr>
              <w:pStyle w:val="BodyText"/>
              <w:spacing w:after="0" w:line="240" w:lineRule="auto"/>
              <w:ind w:right="-460"/>
              <w:rPr>
                <w:rFonts w:ascii="Calibri" w:hAnsi="Calibri" w:cs="Calibri"/>
                <w:sz w:val="24"/>
                <w:szCs w:val="24"/>
              </w:rPr>
            </w:pPr>
            <w:r w:rsidRPr="00857C57">
              <w:rPr>
                <w:rFonts w:ascii="Calibri" w:hAnsi="Calibri" w:cs="Calibri"/>
                <w:sz w:val="24"/>
                <w:szCs w:val="24"/>
              </w:rPr>
              <w:t>1</w:t>
            </w:r>
          </w:p>
        </w:tc>
        <w:tc>
          <w:tcPr>
            <w:tcW w:w="7087" w:type="dxa"/>
          </w:tcPr>
          <w:p w14:paraId="231AD42B" w14:textId="77777777" w:rsidR="00354EB5" w:rsidRPr="00857C57" w:rsidRDefault="00354EB5" w:rsidP="00857C57">
            <w:pPr>
              <w:pStyle w:val="BodyText"/>
              <w:spacing w:after="0" w:line="240" w:lineRule="auto"/>
              <w:ind w:right="-460"/>
              <w:rPr>
                <w:rFonts w:ascii="Calibri" w:hAnsi="Calibri" w:cs="Calibri"/>
                <w:sz w:val="24"/>
                <w:szCs w:val="24"/>
              </w:rPr>
            </w:pPr>
          </w:p>
        </w:tc>
        <w:tc>
          <w:tcPr>
            <w:tcW w:w="2410" w:type="dxa"/>
          </w:tcPr>
          <w:p w14:paraId="574A33F6" w14:textId="77777777" w:rsidR="00354EB5" w:rsidRPr="00857C57" w:rsidRDefault="00354EB5" w:rsidP="00857C57">
            <w:pPr>
              <w:pStyle w:val="BodyText"/>
              <w:spacing w:after="0" w:line="240" w:lineRule="auto"/>
              <w:ind w:right="-460"/>
              <w:rPr>
                <w:rFonts w:ascii="Calibri" w:hAnsi="Calibri" w:cs="Calibri"/>
                <w:sz w:val="24"/>
                <w:szCs w:val="24"/>
              </w:rPr>
            </w:pPr>
          </w:p>
        </w:tc>
      </w:tr>
      <w:tr w:rsidR="00354EB5" w:rsidRPr="00857C57" w14:paraId="6D1C4295" w14:textId="77777777">
        <w:tc>
          <w:tcPr>
            <w:tcW w:w="534" w:type="dxa"/>
          </w:tcPr>
          <w:p w14:paraId="3BEF40A6" w14:textId="77777777" w:rsidR="00354EB5" w:rsidRPr="00857C57" w:rsidRDefault="00354EB5" w:rsidP="00857C57">
            <w:pPr>
              <w:pStyle w:val="BodyText"/>
              <w:spacing w:after="0" w:line="240" w:lineRule="auto"/>
              <w:ind w:right="-460"/>
              <w:rPr>
                <w:rFonts w:ascii="Calibri" w:hAnsi="Calibri" w:cs="Calibri"/>
                <w:sz w:val="24"/>
                <w:szCs w:val="24"/>
              </w:rPr>
            </w:pPr>
            <w:r w:rsidRPr="00857C57">
              <w:rPr>
                <w:rFonts w:ascii="Calibri" w:hAnsi="Calibri" w:cs="Calibri"/>
                <w:sz w:val="24"/>
                <w:szCs w:val="24"/>
              </w:rPr>
              <w:t>2</w:t>
            </w:r>
          </w:p>
        </w:tc>
        <w:tc>
          <w:tcPr>
            <w:tcW w:w="7087" w:type="dxa"/>
          </w:tcPr>
          <w:p w14:paraId="648FFE7D" w14:textId="77777777" w:rsidR="00354EB5" w:rsidRPr="00857C57" w:rsidRDefault="00354EB5" w:rsidP="00857C57">
            <w:pPr>
              <w:pStyle w:val="BodyText"/>
              <w:spacing w:after="0" w:line="240" w:lineRule="auto"/>
              <w:ind w:right="-460"/>
              <w:rPr>
                <w:rFonts w:ascii="Calibri" w:hAnsi="Calibri" w:cs="Calibri"/>
                <w:sz w:val="24"/>
                <w:szCs w:val="24"/>
              </w:rPr>
            </w:pPr>
          </w:p>
        </w:tc>
        <w:tc>
          <w:tcPr>
            <w:tcW w:w="2410" w:type="dxa"/>
          </w:tcPr>
          <w:p w14:paraId="0322E79E" w14:textId="77777777" w:rsidR="00354EB5" w:rsidRPr="00857C57" w:rsidRDefault="00354EB5" w:rsidP="00857C57">
            <w:pPr>
              <w:pStyle w:val="BodyText"/>
              <w:spacing w:after="0" w:line="240" w:lineRule="auto"/>
              <w:ind w:right="-460"/>
              <w:rPr>
                <w:rFonts w:ascii="Calibri" w:hAnsi="Calibri" w:cs="Calibri"/>
                <w:sz w:val="24"/>
                <w:szCs w:val="24"/>
              </w:rPr>
            </w:pPr>
          </w:p>
        </w:tc>
      </w:tr>
      <w:tr w:rsidR="00354EB5" w:rsidRPr="00857C57" w14:paraId="79C75516" w14:textId="77777777">
        <w:tc>
          <w:tcPr>
            <w:tcW w:w="534" w:type="dxa"/>
          </w:tcPr>
          <w:p w14:paraId="70333215" w14:textId="77777777" w:rsidR="00354EB5" w:rsidRPr="00857C57" w:rsidRDefault="00354EB5" w:rsidP="00857C57">
            <w:pPr>
              <w:pStyle w:val="BodyText"/>
              <w:spacing w:after="0" w:line="240" w:lineRule="auto"/>
              <w:ind w:right="-460"/>
              <w:rPr>
                <w:rFonts w:ascii="Calibri" w:hAnsi="Calibri" w:cs="Calibri"/>
                <w:sz w:val="24"/>
                <w:szCs w:val="24"/>
              </w:rPr>
            </w:pPr>
            <w:r w:rsidRPr="00857C57">
              <w:rPr>
                <w:rFonts w:ascii="Calibri" w:hAnsi="Calibri" w:cs="Calibri"/>
                <w:sz w:val="24"/>
                <w:szCs w:val="24"/>
              </w:rPr>
              <w:t>3</w:t>
            </w:r>
          </w:p>
        </w:tc>
        <w:tc>
          <w:tcPr>
            <w:tcW w:w="7087" w:type="dxa"/>
          </w:tcPr>
          <w:p w14:paraId="77154C62" w14:textId="77777777" w:rsidR="00354EB5" w:rsidRPr="00857C57" w:rsidRDefault="00354EB5" w:rsidP="00857C57">
            <w:pPr>
              <w:pStyle w:val="BodyText"/>
              <w:spacing w:after="0" w:line="240" w:lineRule="auto"/>
              <w:ind w:right="-460"/>
              <w:rPr>
                <w:rFonts w:ascii="Calibri" w:hAnsi="Calibri" w:cs="Calibri"/>
                <w:sz w:val="24"/>
                <w:szCs w:val="24"/>
              </w:rPr>
            </w:pPr>
          </w:p>
        </w:tc>
        <w:tc>
          <w:tcPr>
            <w:tcW w:w="2410" w:type="dxa"/>
          </w:tcPr>
          <w:p w14:paraId="07203614" w14:textId="77777777" w:rsidR="00354EB5" w:rsidRPr="00857C57" w:rsidRDefault="00354EB5" w:rsidP="00857C57">
            <w:pPr>
              <w:pStyle w:val="BodyText"/>
              <w:spacing w:after="0" w:line="240" w:lineRule="auto"/>
              <w:ind w:right="-460"/>
              <w:rPr>
                <w:rFonts w:ascii="Calibri" w:hAnsi="Calibri" w:cs="Calibri"/>
                <w:sz w:val="24"/>
                <w:szCs w:val="24"/>
              </w:rPr>
            </w:pPr>
          </w:p>
        </w:tc>
      </w:tr>
      <w:tr w:rsidR="00354EB5" w:rsidRPr="00857C57" w14:paraId="04BD5717" w14:textId="77777777">
        <w:tc>
          <w:tcPr>
            <w:tcW w:w="534" w:type="dxa"/>
          </w:tcPr>
          <w:p w14:paraId="6F181331" w14:textId="77777777" w:rsidR="00354EB5" w:rsidRPr="00857C57" w:rsidRDefault="00354EB5" w:rsidP="00857C57">
            <w:pPr>
              <w:pStyle w:val="BodyText"/>
              <w:spacing w:after="0" w:line="240" w:lineRule="auto"/>
              <w:ind w:right="-460"/>
              <w:rPr>
                <w:rFonts w:ascii="Calibri" w:hAnsi="Calibri" w:cs="Calibri"/>
                <w:sz w:val="24"/>
                <w:szCs w:val="24"/>
              </w:rPr>
            </w:pPr>
            <w:r w:rsidRPr="00857C57">
              <w:rPr>
                <w:rFonts w:ascii="Calibri" w:hAnsi="Calibri" w:cs="Calibri"/>
                <w:sz w:val="24"/>
                <w:szCs w:val="24"/>
              </w:rPr>
              <w:t>4</w:t>
            </w:r>
          </w:p>
        </w:tc>
        <w:tc>
          <w:tcPr>
            <w:tcW w:w="7087" w:type="dxa"/>
          </w:tcPr>
          <w:p w14:paraId="09A535B7" w14:textId="77777777" w:rsidR="00354EB5" w:rsidRPr="00857C57" w:rsidRDefault="00354EB5" w:rsidP="00857C57">
            <w:pPr>
              <w:pStyle w:val="BodyText"/>
              <w:spacing w:after="0" w:line="240" w:lineRule="auto"/>
              <w:ind w:right="-460"/>
              <w:rPr>
                <w:rFonts w:ascii="Calibri" w:hAnsi="Calibri" w:cs="Calibri"/>
                <w:sz w:val="24"/>
                <w:szCs w:val="24"/>
              </w:rPr>
            </w:pPr>
          </w:p>
        </w:tc>
        <w:tc>
          <w:tcPr>
            <w:tcW w:w="2410" w:type="dxa"/>
          </w:tcPr>
          <w:p w14:paraId="220A6B26" w14:textId="77777777" w:rsidR="00354EB5" w:rsidRPr="00857C57" w:rsidRDefault="00354EB5" w:rsidP="00857C57">
            <w:pPr>
              <w:pStyle w:val="BodyText"/>
              <w:spacing w:after="0" w:line="240" w:lineRule="auto"/>
              <w:ind w:right="-460"/>
              <w:rPr>
                <w:rFonts w:ascii="Calibri" w:hAnsi="Calibri" w:cs="Calibri"/>
                <w:sz w:val="24"/>
                <w:szCs w:val="24"/>
              </w:rPr>
            </w:pPr>
          </w:p>
        </w:tc>
      </w:tr>
      <w:tr w:rsidR="00354EB5" w:rsidRPr="00857C57" w14:paraId="12052F1A" w14:textId="77777777">
        <w:tc>
          <w:tcPr>
            <w:tcW w:w="534" w:type="dxa"/>
          </w:tcPr>
          <w:p w14:paraId="6EC2CF5D" w14:textId="77777777" w:rsidR="00354EB5" w:rsidRPr="00857C57" w:rsidRDefault="00354EB5" w:rsidP="00857C57">
            <w:pPr>
              <w:pStyle w:val="BodyText"/>
              <w:spacing w:after="0" w:line="240" w:lineRule="auto"/>
              <w:ind w:right="-460"/>
              <w:rPr>
                <w:rFonts w:ascii="Calibri" w:hAnsi="Calibri" w:cs="Calibri"/>
                <w:sz w:val="24"/>
                <w:szCs w:val="24"/>
              </w:rPr>
            </w:pPr>
            <w:r w:rsidRPr="00857C57">
              <w:rPr>
                <w:rFonts w:ascii="Calibri" w:hAnsi="Calibri" w:cs="Calibri"/>
                <w:sz w:val="24"/>
                <w:szCs w:val="24"/>
              </w:rPr>
              <w:t>5</w:t>
            </w:r>
          </w:p>
        </w:tc>
        <w:tc>
          <w:tcPr>
            <w:tcW w:w="7087" w:type="dxa"/>
          </w:tcPr>
          <w:p w14:paraId="429A23F6" w14:textId="77777777" w:rsidR="00354EB5" w:rsidRPr="00857C57" w:rsidRDefault="00354EB5" w:rsidP="00857C57">
            <w:pPr>
              <w:pStyle w:val="BodyText"/>
              <w:spacing w:after="0" w:line="240" w:lineRule="auto"/>
              <w:ind w:right="-460"/>
              <w:rPr>
                <w:rFonts w:ascii="Calibri" w:hAnsi="Calibri" w:cs="Calibri"/>
                <w:sz w:val="24"/>
                <w:szCs w:val="24"/>
              </w:rPr>
            </w:pPr>
          </w:p>
        </w:tc>
        <w:tc>
          <w:tcPr>
            <w:tcW w:w="2410" w:type="dxa"/>
          </w:tcPr>
          <w:p w14:paraId="2E6273E7" w14:textId="77777777" w:rsidR="00354EB5" w:rsidRPr="00857C57" w:rsidRDefault="00354EB5" w:rsidP="00857C57">
            <w:pPr>
              <w:pStyle w:val="BodyText"/>
              <w:spacing w:after="0" w:line="240" w:lineRule="auto"/>
              <w:ind w:right="-460"/>
              <w:rPr>
                <w:rFonts w:ascii="Calibri" w:hAnsi="Calibri" w:cs="Calibri"/>
                <w:sz w:val="24"/>
                <w:szCs w:val="24"/>
              </w:rPr>
            </w:pPr>
          </w:p>
        </w:tc>
      </w:tr>
      <w:tr w:rsidR="00354EB5" w:rsidRPr="00857C57" w14:paraId="72CCC508" w14:textId="77777777">
        <w:tc>
          <w:tcPr>
            <w:tcW w:w="534" w:type="dxa"/>
          </w:tcPr>
          <w:p w14:paraId="6BECA52D" w14:textId="77777777" w:rsidR="00354EB5" w:rsidRPr="00857C57" w:rsidRDefault="00354EB5" w:rsidP="00857C57">
            <w:pPr>
              <w:pStyle w:val="BodyText"/>
              <w:spacing w:after="0" w:line="240" w:lineRule="auto"/>
              <w:ind w:right="-460"/>
              <w:rPr>
                <w:rFonts w:ascii="Calibri" w:hAnsi="Calibri" w:cs="Calibri"/>
                <w:sz w:val="24"/>
                <w:szCs w:val="24"/>
              </w:rPr>
            </w:pPr>
            <w:r w:rsidRPr="00857C57">
              <w:rPr>
                <w:rFonts w:ascii="Calibri" w:hAnsi="Calibri" w:cs="Calibri"/>
                <w:sz w:val="24"/>
                <w:szCs w:val="24"/>
              </w:rPr>
              <w:t>6</w:t>
            </w:r>
          </w:p>
        </w:tc>
        <w:tc>
          <w:tcPr>
            <w:tcW w:w="7087" w:type="dxa"/>
          </w:tcPr>
          <w:p w14:paraId="70899A0B" w14:textId="77777777" w:rsidR="00354EB5" w:rsidRPr="00857C57" w:rsidRDefault="00354EB5" w:rsidP="00857C57">
            <w:pPr>
              <w:pStyle w:val="BodyText"/>
              <w:spacing w:after="0" w:line="240" w:lineRule="auto"/>
              <w:ind w:right="-460"/>
              <w:rPr>
                <w:rFonts w:ascii="Calibri" w:hAnsi="Calibri" w:cs="Calibri"/>
                <w:sz w:val="24"/>
                <w:szCs w:val="24"/>
              </w:rPr>
            </w:pPr>
          </w:p>
        </w:tc>
        <w:tc>
          <w:tcPr>
            <w:tcW w:w="2410" w:type="dxa"/>
          </w:tcPr>
          <w:p w14:paraId="69E78B02" w14:textId="77777777" w:rsidR="00354EB5" w:rsidRPr="00857C57" w:rsidRDefault="00354EB5" w:rsidP="00857C57">
            <w:pPr>
              <w:pStyle w:val="BodyText"/>
              <w:spacing w:after="0" w:line="240" w:lineRule="auto"/>
              <w:ind w:right="-460"/>
              <w:rPr>
                <w:rFonts w:ascii="Calibri" w:hAnsi="Calibri" w:cs="Calibri"/>
                <w:sz w:val="24"/>
                <w:szCs w:val="24"/>
              </w:rPr>
            </w:pPr>
          </w:p>
        </w:tc>
      </w:tr>
      <w:tr w:rsidR="00354EB5" w:rsidRPr="00857C57" w14:paraId="7F12FBD5" w14:textId="77777777">
        <w:tc>
          <w:tcPr>
            <w:tcW w:w="534" w:type="dxa"/>
          </w:tcPr>
          <w:p w14:paraId="34AFC708" w14:textId="77777777" w:rsidR="00354EB5" w:rsidRPr="00857C57" w:rsidRDefault="00354EB5" w:rsidP="00857C57">
            <w:pPr>
              <w:pStyle w:val="BodyText"/>
              <w:spacing w:after="0" w:line="240" w:lineRule="auto"/>
              <w:ind w:right="-460"/>
              <w:rPr>
                <w:rFonts w:ascii="Calibri" w:hAnsi="Calibri" w:cs="Calibri"/>
                <w:sz w:val="24"/>
                <w:szCs w:val="24"/>
              </w:rPr>
            </w:pPr>
            <w:r w:rsidRPr="00857C57">
              <w:rPr>
                <w:rFonts w:ascii="Calibri" w:hAnsi="Calibri" w:cs="Calibri"/>
                <w:sz w:val="24"/>
                <w:szCs w:val="24"/>
              </w:rPr>
              <w:t>7</w:t>
            </w:r>
          </w:p>
        </w:tc>
        <w:tc>
          <w:tcPr>
            <w:tcW w:w="7087" w:type="dxa"/>
          </w:tcPr>
          <w:p w14:paraId="567352F3" w14:textId="77777777" w:rsidR="00354EB5" w:rsidRPr="00857C57" w:rsidRDefault="00354EB5" w:rsidP="00857C57">
            <w:pPr>
              <w:pStyle w:val="BodyText"/>
              <w:spacing w:after="0" w:line="240" w:lineRule="auto"/>
              <w:ind w:right="-460"/>
              <w:rPr>
                <w:rFonts w:ascii="Calibri" w:hAnsi="Calibri" w:cs="Calibri"/>
                <w:sz w:val="24"/>
                <w:szCs w:val="24"/>
              </w:rPr>
            </w:pPr>
          </w:p>
        </w:tc>
        <w:tc>
          <w:tcPr>
            <w:tcW w:w="2410" w:type="dxa"/>
          </w:tcPr>
          <w:p w14:paraId="21421456" w14:textId="77777777" w:rsidR="00354EB5" w:rsidRPr="00857C57" w:rsidRDefault="00354EB5" w:rsidP="00857C57">
            <w:pPr>
              <w:pStyle w:val="BodyText"/>
              <w:spacing w:after="0" w:line="240" w:lineRule="auto"/>
              <w:ind w:right="-460"/>
              <w:rPr>
                <w:rFonts w:ascii="Calibri" w:hAnsi="Calibri" w:cs="Calibri"/>
                <w:sz w:val="24"/>
                <w:szCs w:val="24"/>
              </w:rPr>
            </w:pPr>
          </w:p>
        </w:tc>
      </w:tr>
    </w:tbl>
    <w:p w14:paraId="16541D5B" w14:textId="77777777" w:rsidR="00354EB5" w:rsidRPr="005E6F67" w:rsidRDefault="00354EB5" w:rsidP="008408DF">
      <w:pPr>
        <w:pStyle w:val="BodyText"/>
        <w:spacing w:after="0"/>
        <w:ind w:right="-460"/>
        <w:rPr>
          <w:rFonts w:ascii="Calibri" w:hAnsi="Calibri" w:cs="Calibri"/>
          <w:color w:val="7030A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84"/>
        <w:gridCol w:w="4020"/>
        <w:gridCol w:w="3238"/>
      </w:tblGrid>
      <w:tr w:rsidR="00354EB5" w:rsidRPr="00857C57" w14:paraId="3C0F15FF" w14:textId="77777777">
        <w:tc>
          <w:tcPr>
            <w:tcW w:w="2518" w:type="dxa"/>
          </w:tcPr>
          <w:p w14:paraId="33F6F304" w14:textId="77777777" w:rsidR="00354EB5" w:rsidRPr="00857C57" w:rsidRDefault="00354EB5" w:rsidP="00857C57">
            <w:pPr>
              <w:pStyle w:val="BodyText"/>
              <w:spacing w:after="0" w:line="240" w:lineRule="auto"/>
              <w:ind w:right="-460"/>
              <w:rPr>
                <w:rFonts w:ascii="Calibri" w:hAnsi="Calibri" w:cs="Calibri"/>
                <w:b/>
                <w:bCs/>
                <w:sz w:val="24"/>
                <w:szCs w:val="24"/>
              </w:rPr>
            </w:pPr>
            <w:r w:rsidRPr="00857C57">
              <w:rPr>
                <w:rFonts w:ascii="Calibri" w:hAnsi="Calibri" w:cs="Calibri"/>
                <w:b/>
                <w:bCs/>
                <w:sz w:val="24"/>
                <w:szCs w:val="24"/>
              </w:rPr>
              <w:t>Team Captain</w:t>
            </w:r>
          </w:p>
        </w:tc>
        <w:tc>
          <w:tcPr>
            <w:tcW w:w="4127" w:type="dxa"/>
          </w:tcPr>
          <w:p w14:paraId="23D5BAD2" w14:textId="77777777" w:rsidR="00354EB5" w:rsidRPr="00857C57" w:rsidRDefault="00354EB5" w:rsidP="00857C57">
            <w:pPr>
              <w:pStyle w:val="BodyText"/>
              <w:spacing w:after="0" w:line="240" w:lineRule="auto"/>
              <w:ind w:right="-460"/>
              <w:rPr>
                <w:rFonts w:ascii="Calibri" w:hAnsi="Calibri" w:cs="Calibri"/>
                <w:color w:val="7030A0"/>
                <w:sz w:val="24"/>
                <w:szCs w:val="24"/>
              </w:rPr>
            </w:pPr>
          </w:p>
        </w:tc>
        <w:tc>
          <w:tcPr>
            <w:tcW w:w="3323" w:type="dxa"/>
          </w:tcPr>
          <w:p w14:paraId="596CC003" w14:textId="77777777" w:rsidR="00354EB5" w:rsidRPr="00857C57" w:rsidRDefault="00354EB5" w:rsidP="00857C57">
            <w:pPr>
              <w:pStyle w:val="BodyText"/>
              <w:spacing w:after="0" w:line="240" w:lineRule="auto"/>
              <w:ind w:right="-460"/>
              <w:rPr>
                <w:rFonts w:ascii="Calibri" w:hAnsi="Calibri" w:cs="Calibri"/>
                <w:color w:val="7030A0"/>
                <w:sz w:val="24"/>
                <w:szCs w:val="24"/>
              </w:rPr>
            </w:pPr>
          </w:p>
        </w:tc>
      </w:tr>
      <w:tr w:rsidR="00354EB5" w:rsidRPr="00857C57" w14:paraId="3D976AA7" w14:textId="77777777">
        <w:tc>
          <w:tcPr>
            <w:tcW w:w="2518" w:type="dxa"/>
          </w:tcPr>
          <w:p w14:paraId="29CBA87C" w14:textId="77777777" w:rsidR="00354EB5" w:rsidRPr="00857C57" w:rsidRDefault="00354EB5" w:rsidP="00857C57">
            <w:pPr>
              <w:pStyle w:val="BodyText"/>
              <w:spacing w:after="0" w:line="240" w:lineRule="auto"/>
              <w:ind w:right="-460"/>
              <w:rPr>
                <w:rFonts w:ascii="Calibri" w:hAnsi="Calibri" w:cs="Calibri"/>
                <w:b/>
                <w:bCs/>
                <w:sz w:val="24"/>
                <w:szCs w:val="24"/>
              </w:rPr>
            </w:pPr>
            <w:r w:rsidRPr="00857C57">
              <w:rPr>
                <w:rFonts w:ascii="Calibri" w:hAnsi="Calibri" w:cs="Calibri"/>
                <w:b/>
                <w:bCs/>
                <w:sz w:val="24"/>
                <w:szCs w:val="24"/>
              </w:rPr>
              <w:t>Address</w:t>
            </w:r>
          </w:p>
        </w:tc>
        <w:tc>
          <w:tcPr>
            <w:tcW w:w="4127" w:type="dxa"/>
          </w:tcPr>
          <w:p w14:paraId="050B7684" w14:textId="77777777" w:rsidR="00354EB5" w:rsidRPr="00857C57" w:rsidRDefault="00354EB5" w:rsidP="00857C57">
            <w:pPr>
              <w:pStyle w:val="BodyText"/>
              <w:spacing w:after="0" w:line="240" w:lineRule="auto"/>
              <w:ind w:right="-460"/>
              <w:rPr>
                <w:rFonts w:ascii="Calibri" w:hAnsi="Calibri" w:cs="Calibri"/>
                <w:color w:val="7030A0"/>
                <w:sz w:val="24"/>
                <w:szCs w:val="24"/>
              </w:rPr>
            </w:pPr>
          </w:p>
        </w:tc>
        <w:tc>
          <w:tcPr>
            <w:tcW w:w="3323" w:type="dxa"/>
          </w:tcPr>
          <w:p w14:paraId="23CE54C9" w14:textId="77777777" w:rsidR="00354EB5" w:rsidRPr="00857C57" w:rsidRDefault="00354EB5" w:rsidP="00857C57">
            <w:pPr>
              <w:pStyle w:val="BodyText"/>
              <w:spacing w:after="0" w:line="240" w:lineRule="auto"/>
              <w:ind w:right="-460"/>
              <w:rPr>
                <w:rFonts w:ascii="Calibri" w:hAnsi="Calibri" w:cs="Calibri"/>
                <w:color w:val="7030A0"/>
                <w:sz w:val="24"/>
                <w:szCs w:val="24"/>
              </w:rPr>
            </w:pPr>
          </w:p>
        </w:tc>
      </w:tr>
      <w:tr w:rsidR="00354EB5" w:rsidRPr="00857C57" w14:paraId="3B171362" w14:textId="77777777">
        <w:tc>
          <w:tcPr>
            <w:tcW w:w="2518" w:type="dxa"/>
          </w:tcPr>
          <w:p w14:paraId="74E35504" w14:textId="77777777" w:rsidR="00354EB5" w:rsidRPr="00857C57" w:rsidRDefault="00354EB5" w:rsidP="00857C57">
            <w:pPr>
              <w:pStyle w:val="BodyText"/>
              <w:spacing w:after="0" w:line="240" w:lineRule="auto"/>
              <w:ind w:right="-460"/>
              <w:rPr>
                <w:rFonts w:ascii="Calibri" w:hAnsi="Calibri" w:cs="Calibri"/>
                <w:b/>
                <w:bCs/>
                <w:sz w:val="24"/>
                <w:szCs w:val="24"/>
              </w:rPr>
            </w:pPr>
          </w:p>
        </w:tc>
        <w:tc>
          <w:tcPr>
            <w:tcW w:w="4127" w:type="dxa"/>
          </w:tcPr>
          <w:p w14:paraId="50417E2D" w14:textId="77777777" w:rsidR="00354EB5" w:rsidRPr="00857C57" w:rsidRDefault="00354EB5" w:rsidP="00857C57">
            <w:pPr>
              <w:pStyle w:val="BodyText"/>
              <w:spacing w:after="0" w:line="240" w:lineRule="auto"/>
              <w:ind w:right="-460"/>
              <w:rPr>
                <w:rFonts w:ascii="Calibri" w:hAnsi="Calibri" w:cs="Calibri"/>
                <w:color w:val="7030A0"/>
                <w:sz w:val="24"/>
                <w:szCs w:val="24"/>
              </w:rPr>
            </w:pPr>
          </w:p>
        </w:tc>
        <w:tc>
          <w:tcPr>
            <w:tcW w:w="3323" w:type="dxa"/>
          </w:tcPr>
          <w:p w14:paraId="7B926AC5" w14:textId="77777777" w:rsidR="00354EB5" w:rsidRPr="00857C57" w:rsidRDefault="00354EB5" w:rsidP="00857C57">
            <w:pPr>
              <w:pStyle w:val="BodyText"/>
              <w:spacing w:after="0" w:line="240" w:lineRule="auto"/>
              <w:ind w:right="-460"/>
              <w:rPr>
                <w:rFonts w:ascii="Calibri" w:hAnsi="Calibri" w:cs="Calibri"/>
                <w:color w:val="7030A0"/>
                <w:sz w:val="24"/>
                <w:szCs w:val="24"/>
              </w:rPr>
            </w:pPr>
          </w:p>
        </w:tc>
      </w:tr>
      <w:tr w:rsidR="00354EB5" w:rsidRPr="00857C57" w14:paraId="7F62AFDE" w14:textId="77777777">
        <w:tc>
          <w:tcPr>
            <w:tcW w:w="2518" w:type="dxa"/>
          </w:tcPr>
          <w:p w14:paraId="7F4F6E57" w14:textId="77777777" w:rsidR="00354EB5" w:rsidRPr="00857C57" w:rsidRDefault="00354EB5" w:rsidP="00857C57">
            <w:pPr>
              <w:pStyle w:val="BodyText"/>
              <w:spacing w:after="0" w:line="240" w:lineRule="auto"/>
              <w:ind w:right="-460"/>
              <w:rPr>
                <w:rFonts w:ascii="Calibri" w:hAnsi="Calibri" w:cs="Calibri"/>
                <w:b/>
                <w:bCs/>
                <w:sz w:val="24"/>
                <w:szCs w:val="24"/>
              </w:rPr>
            </w:pPr>
            <w:r w:rsidRPr="00857C57">
              <w:rPr>
                <w:rFonts w:ascii="Calibri" w:hAnsi="Calibri" w:cs="Calibri"/>
                <w:b/>
                <w:bCs/>
                <w:sz w:val="24"/>
                <w:szCs w:val="24"/>
              </w:rPr>
              <w:t>Email address</w:t>
            </w:r>
          </w:p>
        </w:tc>
        <w:tc>
          <w:tcPr>
            <w:tcW w:w="4127" w:type="dxa"/>
          </w:tcPr>
          <w:p w14:paraId="2548F459" w14:textId="77777777" w:rsidR="00354EB5" w:rsidRPr="00857C57" w:rsidRDefault="00354EB5" w:rsidP="00857C57">
            <w:pPr>
              <w:pStyle w:val="BodyText"/>
              <w:spacing w:after="0" w:line="240" w:lineRule="auto"/>
              <w:ind w:right="-460"/>
              <w:rPr>
                <w:rFonts w:ascii="Calibri" w:hAnsi="Calibri" w:cs="Calibri"/>
                <w:color w:val="7030A0"/>
                <w:sz w:val="24"/>
                <w:szCs w:val="24"/>
              </w:rPr>
            </w:pPr>
          </w:p>
        </w:tc>
        <w:tc>
          <w:tcPr>
            <w:tcW w:w="3323" w:type="dxa"/>
          </w:tcPr>
          <w:p w14:paraId="7AD2ADCE" w14:textId="77777777" w:rsidR="00354EB5" w:rsidRPr="00857C57" w:rsidRDefault="00354EB5" w:rsidP="00857C57">
            <w:pPr>
              <w:pStyle w:val="BodyText"/>
              <w:spacing w:after="0" w:line="240" w:lineRule="auto"/>
              <w:ind w:right="-460"/>
              <w:rPr>
                <w:rFonts w:ascii="Calibri" w:hAnsi="Calibri" w:cs="Calibri"/>
                <w:color w:val="7030A0"/>
                <w:sz w:val="24"/>
                <w:szCs w:val="24"/>
              </w:rPr>
            </w:pPr>
          </w:p>
        </w:tc>
      </w:tr>
      <w:tr w:rsidR="00354EB5" w:rsidRPr="00857C57" w14:paraId="709BEBEF" w14:textId="77777777">
        <w:tc>
          <w:tcPr>
            <w:tcW w:w="2518" w:type="dxa"/>
          </w:tcPr>
          <w:p w14:paraId="0801D78E" w14:textId="77777777" w:rsidR="00354EB5" w:rsidRPr="00857C57" w:rsidRDefault="00354EB5" w:rsidP="00857C57">
            <w:pPr>
              <w:pStyle w:val="BodyText"/>
              <w:spacing w:after="0" w:line="240" w:lineRule="auto"/>
              <w:ind w:right="-460"/>
              <w:rPr>
                <w:rFonts w:ascii="Calibri" w:hAnsi="Calibri" w:cs="Calibri"/>
                <w:b/>
                <w:bCs/>
                <w:sz w:val="24"/>
                <w:szCs w:val="24"/>
              </w:rPr>
            </w:pPr>
            <w:r w:rsidRPr="00857C57">
              <w:rPr>
                <w:rFonts w:ascii="Calibri" w:hAnsi="Calibri" w:cs="Calibri"/>
                <w:b/>
                <w:bCs/>
                <w:sz w:val="24"/>
                <w:szCs w:val="24"/>
              </w:rPr>
              <w:t>Telephone number(s)</w:t>
            </w:r>
          </w:p>
        </w:tc>
        <w:tc>
          <w:tcPr>
            <w:tcW w:w="4127" w:type="dxa"/>
          </w:tcPr>
          <w:p w14:paraId="49B71876" w14:textId="77777777" w:rsidR="00354EB5" w:rsidRPr="00857C57" w:rsidRDefault="00354EB5" w:rsidP="00857C57">
            <w:pPr>
              <w:pStyle w:val="BodyText"/>
              <w:spacing w:after="0" w:line="240" w:lineRule="auto"/>
              <w:ind w:right="-460"/>
              <w:rPr>
                <w:rFonts w:ascii="Calibri" w:hAnsi="Calibri" w:cs="Calibri"/>
                <w:color w:val="7030A0"/>
                <w:sz w:val="24"/>
                <w:szCs w:val="24"/>
              </w:rPr>
            </w:pPr>
          </w:p>
        </w:tc>
        <w:tc>
          <w:tcPr>
            <w:tcW w:w="3323" w:type="dxa"/>
          </w:tcPr>
          <w:p w14:paraId="10323159" w14:textId="77777777" w:rsidR="00354EB5" w:rsidRPr="00857C57" w:rsidRDefault="00354EB5" w:rsidP="00857C57">
            <w:pPr>
              <w:pStyle w:val="BodyText"/>
              <w:spacing w:after="0" w:line="240" w:lineRule="auto"/>
              <w:ind w:right="-460"/>
              <w:rPr>
                <w:rFonts w:ascii="Calibri" w:hAnsi="Calibri" w:cs="Calibri"/>
                <w:color w:val="7030A0"/>
                <w:sz w:val="24"/>
                <w:szCs w:val="24"/>
              </w:rPr>
            </w:pPr>
          </w:p>
        </w:tc>
      </w:tr>
    </w:tbl>
    <w:p w14:paraId="28B73067" w14:textId="77777777" w:rsidR="00354EB5" w:rsidRDefault="00354EB5" w:rsidP="008408DF">
      <w:pPr>
        <w:pStyle w:val="BodyText"/>
        <w:spacing w:after="0"/>
        <w:ind w:right="-460"/>
        <w:rPr>
          <w:rFonts w:ascii="Calibri" w:hAnsi="Calibri" w:cs="Calibri"/>
          <w:color w:val="7030A0"/>
          <w:sz w:val="24"/>
          <w:szCs w:val="24"/>
        </w:rPr>
      </w:pPr>
    </w:p>
    <w:p w14:paraId="16C8AD92" w14:textId="77777777" w:rsidR="00354EB5" w:rsidRPr="005E6F67" w:rsidRDefault="00354EB5" w:rsidP="008408DF">
      <w:pPr>
        <w:pStyle w:val="BodyText"/>
        <w:spacing w:after="0"/>
        <w:ind w:right="-460"/>
        <w:rPr>
          <w:rFonts w:ascii="Calibri" w:hAnsi="Calibri" w:cs="Calibri"/>
          <w:color w:val="7030A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9"/>
        <w:gridCol w:w="6283"/>
      </w:tblGrid>
      <w:tr w:rsidR="00354EB5" w:rsidRPr="00857C57" w14:paraId="5FB98A42" w14:textId="77777777">
        <w:tc>
          <w:tcPr>
            <w:tcW w:w="3510" w:type="dxa"/>
          </w:tcPr>
          <w:p w14:paraId="2BB77ED3" w14:textId="77777777" w:rsidR="00354EB5" w:rsidRPr="00857C57" w:rsidRDefault="00354EB5" w:rsidP="00857C57">
            <w:pPr>
              <w:pStyle w:val="BodyText"/>
              <w:spacing w:after="0" w:line="240" w:lineRule="auto"/>
              <w:ind w:right="-460"/>
              <w:rPr>
                <w:rFonts w:ascii="Calibri" w:hAnsi="Calibri" w:cs="Calibri"/>
                <w:sz w:val="24"/>
                <w:szCs w:val="24"/>
              </w:rPr>
            </w:pPr>
            <w:r w:rsidRPr="00857C57">
              <w:rPr>
                <w:rFonts w:ascii="Calibri" w:hAnsi="Calibri" w:cs="Calibri"/>
                <w:sz w:val="24"/>
                <w:szCs w:val="24"/>
              </w:rPr>
              <w:t>Head/Qualified judges available</w:t>
            </w:r>
          </w:p>
        </w:tc>
        <w:tc>
          <w:tcPr>
            <w:tcW w:w="6458" w:type="dxa"/>
          </w:tcPr>
          <w:p w14:paraId="398934C0" w14:textId="77777777" w:rsidR="00354EB5" w:rsidRPr="00857C57" w:rsidRDefault="00354EB5" w:rsidP="00857C57">
            <w:pPr>
              <w:pStyle w:val="BodyText"/>
              <w:spacing w:after="0" w:line="240" w:lineRule="auto"/>
              <w:ind w:right="-460"/>
              <w:rPr>
                <w:rFonts w:ascii="Calibri" w:hAnsi="Calibri" w:cs="Calibri"/>
                <w:color w:val="7030A0"/>
                <w:sz w:val="24"/>
                <w:szCs w:val="24"/>
              </w:rPr>
            </w:pPr>
          </w:p>
        </w:tc>
      </w:tr>
      <w:tr w:rsidR="00354EB5" w:rsidRPr="00857C57" w14:paraId="5297A7BF" w14:textId="77777777">
        <w:tc>
          <w:tcPr>
            <w:tcW w:w="3510" w:type="dxa"/>
          </w:tcPr>
          <w:p w14:paraId="6BF9DE04" w14:textId="77777777" w:rsidR="00354EB5" w:rsidRPr="00857C57" w:rsidRDefault="00354EB5" w:rsidP="00857C57">
            <w:pPr>
              <w:pStyle w:val="BodyText"/>
              <w:spacing w:after="0" w:line="240" w:lineRule="auto"/>
              <w:ind w:right="-460"/>
              <w:rPr>
                <w:rFonts w:ascii="Calibri" w:hAnsi="Calibri" w:cs="Calibri"/>
                <w:sz w:val="24"/>
                <w:szCs w:val="24"/>
              </w:rPr>
            </w:pPr>
            <w:r w:rsidRPr="00857C57">
              <w:rPr>
                <w:rFonts w:ascii="Calibri" w:hAnsi="Calibri" w:cs="Calibri"/>
                <w:sz w:val="24"/>
                <w:szCs w:val="24"/>
              </w:rPr>
              <w:t>Provisional judges available</w:t>
            </w:r>
          </w:p>
        </w:tc>
        <w:tc>
          <w:tcPr>
            <w:tcW w:w="6458" w:type="dxa"/>
          </w:tcPr>
          <w:p w14:paraId="6BC729B3" w14:textId="77777777" w:rsidR="00354EB5" w:rsidRPr="00857C57" w:rsidRDefault="00354EB5" w:rsidP="00857C57">
            <w:pPr>
              <w:pStyle w:val="BodyText"/>
              <w:spacing w:after="0" w:line="240" w:lineRule="auto"/>
              <w:ind w:right="-460"/>
              <w:rPr>
                <w:rFonts w:ascii="Calibri" w:hAnsi="Calibri" w:cs="Calibri"/>
                <w:color w:val="7030A0"/>
                <w:sz w:val="24"/>
                <w:szCs w:val="24"/>
              </w:rPr>
            </w:pPr>
          </w:p>
        </w:tc>
      </w:tr>
      <w:tr w:rsidR="00354EB5" w:rsidRPr="00857C57" w14:paraId="30646A09" w14:textId="77777777">
        <w:tc>
          <w:tcPr>
            <w:tcW w:w="3510" w:type="dxa"/>
          </w:tcPr>
          <w:p w14:paraId="1F0B1DA2" w14:textId="77777777" w:rsidR="00354EB5" w:rsidRPr="00857C57" w:rsidRDefault="00354EB5" w:rsidP="00857C57">
            <w:pPr>
              <w:pStyle w:val="BodyText"/>
              <w:spacing w:after="0" w:line="240" w:lineRule="auto"/>
              <w:ind w:right="-460"/>
              <w:rPr>
                <w:rFonts w:ascii="Calibri" w:hAnsi="Calibri" w:cs="Calibri"/>
                <w:sz w:val="24"/>
                <w:szCs w:val="24"/>
              </w:rPr>
            </w:pPr>
            <w:r w:rsidRPr="00857C57">
              <w:rPr>
                <w:rFonts w:ascii="Calibri" w:hAnsi="Calibri" w:cs="Calibri"/>
                <w:sz w:val="24"/>
                <w:szCs w:val="24"/>
              </w:rPr>
              <w:t>Measuring officials available</w:t>
            </w:r>
          </w:p>
        </w:tc>
        <w:tc>
          <w:tcPr>
            <w:tcW w:w="6458" w:type="dxa"/>
          </w:tcPr>
          <w:p w14:paraId="087CA220" w14:textId="77777777" w:rsidR="00354EB5" w:rsidRPr="00857C57" w:rsidRDefault="00354EB5" w:rsidP="00857C57">
            <w:pPr>
              <w:pStyle w:val="BodyText"/>
              <w:spacing w:after="0" w:line="240" w:lineRule="auto"/>
              <w:ind w:right="-460"/>
              <w:rPr>
                <w:rFonts w:ascii="Calibri" w:hAnsi="Calibri" w:cs="Calibri"/>
                <w:color w:val="7030A0"/>
                <w:sz w:val="24"/>
                <w:szCs w:val="24"/>
              </w:rPr>
            </w:pPr>
          </w:p>
        </w:tc>
      </w:tr>
    </w:tbl>
    <w:p w14:paraId="1744AEE4" w14:textId="77777777" w:rsidR="00354EB5" w:rsidRDefault="00354EB5" w:rsidP="008408DF">
      <w:pPr>
        <w:pStyle w:val="BodyText"/>
        <w:spacing w:after="0"/>
        <w:ind w:right="-460"/>
        <w:rPr>
          <w:rFonts w:ascii="Calibri" w:hAnsi="Calibri" w:cs="Calibri"/>
          <w:color w:val="7030A0"/>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31"/>
        <w:gridCol w:w="1524"/>
        <w:gridCol w:w="579"/>
        <w:gridCol w:w="2102"/>
        <w:gridCol w:w="2106"/>
      </w:tblGrid>
      <w:tr w:rsidR="00354EB5" w:rsidRPr="00857C57" w14:paraId="18D87EB2" w14:textId="77777777">
        <w:tc>
          <w:tcPr>
            <w:tcW w:w="1761" w:type="pct"/>
            <w:vMerge w:val="restart"/>
          </w:tcPr>
          <w:p w14:paraId="40F62F94" w14:textId="04455A91" w:rsidR="00354EB5" w:rsidRPr="00857C57" w:rsidRDefault="00772505" w:rsidP="00857C57">
            <w:pPr>
              <w:pStyle w:val="BodyText"/>
              <w:spacing w:after="0" w:line="240" w:lineRule="auto"/>
              <w:ind w:right="-460"/>
              <w:rPr>
                <w:rFonts w:ascii="Calibri" w:hAnsi="Calibri" w:cs="Calibri"/>
                <w:sz w:val="24"/>
                <w:szCs w:val="24"/>
              </w:rPr>
            </w:pPr>
            <w:r>
              <w:rPr>
                <w:rFonts w:ascii="Calibri" w:hAnsi="Calibri" w:cs="Calibri"/>
                <w:sz w:val="24"/>
                <w:szCs w:val="24"/>
              </w:rPr>
              <w:t>Camping units @ £12</w:t>
            </w:r>
            <w:r w:rsidR="00354EB5" w:rsidRPr="00857C57">
              <w:rPr>
                <w:rFonts w:ascii="Calibri" w:hAnsi="Calibri" w:cs="Calibri"/>
                <w:sz w:val="24"/>
                <w:szCs w:val="24"/>
              </w:rPr>
              <w:t xml:space="preserve"> per night</w:t>
            </w:r>
          </w:p>
        </w:tc>
        <w:tc>
          <w:tcPr>
            <w:tcW w:w="1079" w:type="pct"/>
            <w:gridSpan w:val="2"/>
          </w:tcPr>
          <w:p w14:paraId="3F8C16EF" w14:textId="77777777" w:rsidR="00354EB5" w:rsidRPr="00857C57" w:rsidRDefault="00354EB5" w:rsidP="00857C57">
            <w:pPr>
              <w:pStyle w:val="BodyText"/>
              <w:spacing w:after="0" w:line="240" w:lineRule="auto"/>
              <w:ind w:right="-460"/>
              <w:jc w:val="center"/>
              <w:rPr>
                <w:rFonts w:ascii="Calibri" w:hAnsi="Calibri" w:cs="Calibri"/>
                <w:b/>
                <w:bCs/>
                <w:i/>
                <w:iCs/>
                <w:sz w:val="24"/>
                <w:szCs w:val="24"/>
              </w:rPr>
            </w:pPr>
            <w:r w:rsidRPr="00857C57">
              <w:rPr>
                <w:rFonts w:ascii="Calibri" w:hAnsi="Calibri" w:cs="Calibri"/>
                <w:b/>
                <w:bCs/>
                <w:i/>
                <w:iCs/>
                <w:sz w:val="24"/>
                <w:szCs w:val="24"/>
              </w:rPr>
              <w:t>Friday</w:t>
            </w:r>
          </w:p>
        </w:tc>
        <w:tc>
          <w:tcPr>
            <w:tcW w:w="1079" w:type="pct"/>
          </w:tcPr>
          <w:p w14:paraId="7C58A450" w14:textId="77777777" w:rsidR="00354EB5" w:rsidRPr="00857C57" w:rsidRDefault="00354EB5" w:rsidP="00857C57">
            <w:pPr>
              <w:pStyle w:val="BodyText"/>
              <w:spacing w:after="0" w:line="240" w:lineRule="auto"/>
              <w:ind w:right="-460"/>
              <w:jc w:val="center"/>
              <w:rPr>
                <w:rFonts w:ascii="Calibri" w:hAnsi="Calibri" w:cs="Calibri"/>
                <w:b/>
                <w:bCs/>
                <w:i/>
                <w:iCs/>
                <w:sz w:val="24"/>
                <w:szCs w:val="24"/>
              </w:rPr>
            </w:pPr>
            <w:r w:rsidRPr="00857C57">
              <w:rPr>
                <w:rFonts w:ascii="Calibri" w:hAnsi="Calibri" w:cs="Calibri"/>
                <w:b/>
                <w:bCs/>
                <w:i/>
                <w:iCs/>
                <w:sz w:val="24"/>
                <w:szCs w:val="24"/>
              </w:rPr>
              <w:t>Saturday</w:t>
            </w:r>
          </w:p>
        </w:tc>
        <w:tc>
          <w:tcPr>
            <w:tcW w:w="1081" w:type="pct"/>
          </w:tcPr>
          <w:p w14:paraId="6FA49AEE" w14:textId="77777777" w:rsidR="00354EB5" w:rsidRPr="00857C57" w:rsidRDefault="00354EB5" w:rsidP="00857C57">
            <w:pPr>
              <w:pStyle w:val="BodyText"/>
              <w:spacing w:after="0" w:line="240" w:lineRule="auto"/>
              <w:ind w:right="-460"/>
              <w:jc w:val="center"/>
              <w:rPr>
                <w:rFonts w:ascii="Calibri" w:hAnsi="Calibri" w:cs="Calibri"/>
                <w:b/>
                <w:bCs/>
                <w:sz w:val="24"/>
                <w:szCs w:val="24"/>
              </w:rPr>
            </w:pPr>
            <w:r w:rsidRPr="00857C57">
              <w:rPr>
                <w:rFonts w:ascii="Calibri" w:hAnsi="Calibri" w:cs="Calibri"/>
                <w:b/>
                <w:bCs/>
                <w:sz w:val="24"/>
                <w:szCs w:val="24"/>
              </w:rPr>
              <w:t>Total</w:t>
            </w:r>
          </w:p>
        </w:tc>
      </w:tr>
      <w:tr w:rsidR="00354EB5" w:rsidRPr="00857C57" w14:paraId="7D56232D" w14:textId="77777777">
        <w:tc>
          <w:tcPr>
            <w:tcW w:w="1761" w:type="pct"/>
            <w:vMerge/>
          </w:tcPr>
          <w:p w14:paraId="44812B3C" w14:textId="77777777" w:rsidR="00354EB5" w:rsidRPr="00857C57" w:rsidRDefault="00354EB5" w:rsidP="00857C57">
            <w:pPr>
              <w:pStyle w:val="BodyText"/>
              <w:spacing w:after="0" w:line="240" w:lineRule="auto"/>
              <w:ind w:right="-460"/>
              <w:rPr>
                <w:rFonts w:ascii="Calibri" w:hAnsi="Calibri" w:cs="Calibri"/>
                <w:sz w:val="24"/>
                <w:szCs w:val="24"/>
              </w:rPr>
            </w:pPr>
          </w:p>
        </w:tc>
        <w:tc>
          <w:tcPr>
            <w:tcW w:w="1079" w:type="pct"/>
            <w:gridSpan w:val="2"/>
          </w:tcPr>
          <w:p w14:paraId="2A647BF5" w14:textId="77777777" w:rsidR="00354EB5" w:rsidRPr="00857C57" w:rsidRDefault="00354EB5" w:rsidP="00857C57">
            <w:pPr>
              <w:pStyle w:val="BodyText"/>
              <w:spacing w:after="0" w:line="240" w:lineRule="auto"/>
              <w:ind w:right="-460"/>
              <w:jc w:val="center"/>
              <w:rPr>
                <w:rFonts w:ascii="Calibri" w:hAnsi="Calibri" w:cs="Calibri"/>
                <w:sz w:val="24"/>
                <w:szCs w:val="24"/>
              </w:rPr>
            </w:pPr>
          </w:p>
        </w:tc>
        <w:tc>
          <w:tcPr>
            <w:tcW w:w="1079" w:type="pct"/>
          </w:tcPr>
          <w:p w14:paraId="6BF433B4" w14:textId="77777777" w:rsidR="00354EB5" w:rsidRPr="00857C57" w:rsidRDefault="00354EB5" w:rsidP="00857C57">
            <w:pPr>
              <w:pStyle w:val="BodyText"/>
              <w:spacing w:after="0" w:line="240" w:lineRule="auto"/>
              <w:ind w:right="-460"/>
              <w:jc w:val="center"/>
              <w:rPr>
                <w:rFonts w:ascii="Calibri" w:hAnsi="Calibri" w:cs="Calibri"/>
                <w:sz w:val="24"/>
                <w:szCs w:val="24"/>
              </w:rPr>
            </w:pPr>
          </w:p>
        </w:tc>
        <w:tc>
          <w:tcPr>
            <w:tcW w:w="1081" w:type="pct"/>
          </w:tcPr>
          <w:p w14:paraId="12706818" w14:textId="77777777" w:rsidR="00354EB5" w:rsidRPr="00857C57" w:rsidRDefault="00354EB5" w:rsidP="00857C57">
            <w:pPr>
              <w:pStyle w:val="BodyText"/>
              <w:spacing w:after="0" w:line="240" w:lineRule="auto"/>
              <w:ind w:right="-460"/>
              <w:jc w:val="center"/>
              <w:rPr>
                <w:rFonts w:ascii="Calibri" w:hAnsi="Calibri" w:cs="Calibri"/>
                <w:sz w:val="24"/>
                <w:szCs w:val="24"/>
              </w:rPr>
            </w:pPr>
          </w:p>
        </w:tc>
      </w:tr>
      <w:tr w:rsidR="00354EB5" w:rsidRPr="00857C57" w14:paraId="197D18F3" w14:textId="77777777">
        <w:tc>
          <w:tcPr>
            <w:tcW w:w="2543" w:type="pct"/>
            <w:gridSpan w:val="2"/>
          </w:tcPr>
          <w:p w14:paraId="6C9079F8" w14:textId="77777777" w:rsidR="00354EB5" w:rsidRPr="00857C57" w:rsidRDefault="00354EB5" w:rsidP="00857C57">
            <w:pPr>
              <w:pStyle w:val="BodyText"/>
              <w:spacing w:after="0" w:line="240" w:lineRule="auto"/>
              <w:ind w:right="-460"/>
              <w:rPr>
                <w:rFonts w:ascii="Calibri" w:hAnsi="Calibri" w:cs="Calibri"/>
                <w:i/>
                <w:iCs/>
                <w:sz w:val="24"/>
                <w:szCs w:val="24"/>
              </w:rPr>
            </w:pPr>
            <w:r w:rsidRPr="00857C57">
              <w:rPr>
                <w:rFonts w:ascii="Calibri" w:hAnsi="Calibri" w:cs="Calibri"/>
                <w:i/>
                <w:iCs/>
                <w:sz w:val="24"/>
                <w:szCs w:val="24"/>
              </w:rPr>
              <w:t>Total due for camping</w:t>
            </w:r>
          </w:p>
        </w:tc>
        <w:tc>
          <w:tcPr>
            <w:tcW w:w="2457" w:type="pct"/>
            <w:gridSpan w:val="3"/>
          </w:tcPr>
          <w:p w14:paraId="7DA40C69" w14:textId="77777777" w:rsidR="00354EB5" w:rsidRPr="00857C57" w:rsidRDefault="00354EB5" w:rsidP="00857C57">
            <w:pPr>
              <w:pStyle w:val="BodyText"/>
              <w:spacing w:after="0" w:line="240" w:lineRule="auto"/>
              <w:ind w:right="-460"/>
              <w:rPr>
                <w:rFonts w:ascii="Calibri" w:hAnsi="Calibri" w:cs="Calibri"/>
                <w:i/>
                <w:iCs/>
                <w:sz w:val="24"/>
                <w:szCs w:val="24"/>
              </w:rPr>
            </w:pPr>
            <w:r w:rsidRPr="00857C57">
              <w:rPr>
                <w:rFonts w:ascii="Calibri" w:hAnsi="Calibri" w:cs="Calibri"/>
                <w:i/>
                <w:iCs/>
                <w:sz w:val="24"/>
                <w:szCs w:val="24"/>
              </w:rPr>
              <w:t>£</w:t>
            </w:r>
          </w:p>
        </w:tc>
      </w:tr>
      <w:tr w:rsidR="00354EB5" w:rsidRPr="00857C57" w14:paraId="56A82900" w14:textId="77777777">
        <w:tc>
          <w:tcPr>
            <w:tcW w:w="2543" w:type="pct"/>
            <w:gridSpan w:val="2"/>
          </w:tcPr>
          <w:p w14:paraId="6F32DF0B" w14:textId="77777777" w:rsidR="00354EB5" w:rsidRPr="00857C57" w:rsidRDefault="00354EB5" w:rsidP="00857C57">
            <w:pPr>
              <w:pStyle w:val="BodyText"/>
              <w:spacing w:after="0" w:line="240" w:lineRule="auto"/>
              <w:ind w:right="-460"/>
              <w:rPr>
                <w:rFonts w:ascii="Calibri" w:hAnsi="Calibri" w:cs="Calibri"/>
                <w:i/>
                <w:iCs/>
                <w:sz w:val="24"/>
                <w:szCs w:val="24"/>
              </w:rPr>
            </w:pPr>
            <w:r w:rsidRPr="00857C57">
              <w:rPr>
                <w:rFonts w:ascii="Calibri" w:hAnsi="Calibri" w:cs="Calibri"/>
                <w:i/>
                <w:iCs/>
                <w:sz w:val="24"/>
                <w:szCs w:val="24"/>
              </w:rPr>
              <w:t>Total due for team entry @ £45 per team</w:t>
            </w:r>
          </w:p>
        </w:tc>
        <w:tc>
          <w:tcPr>
            <w:tcW w:w="2457" w:type="pct"/>
            <w:gridSpan w:val="3"/>
          </w:tcPr>
          <w:p w14:paraId="0DA38EC1" w14:textId="77777777" w:rsidR="00354EB5" w:rsidRPr="00857C57" w:rsidRDefault="00354EB5" w:rsidP="00857C57">
            <w:pPr>
              <w:pStyle w:val="BodyText"/>
              <w:spacing w:after="0" w:line="240" w:lineRule="auto"/>
              <w:ind w:right="-460"/>
              <w:rPr>
                <w:rFonts w:ascii="Calibri" w:hAnsi="Calibri" w:cs="Calibri"/>
                <w:i/>
                <w:iCs/>
                <w:sz w:val="24"/>
                <w:szCs w:val="24"/>
              </w:rPr>
            </w:pPr>
            <w:r w:rsidRPr="00857C57">
              <w:rPr>
                <w:rFonts w:ascii="Calibri" w:hAnsi="Calibri" w:cs="Calibri"/>
                <w:i/>
                <w:iCs/>
                <w:sz w:val="24"/>
                <w:szCs w:val="24"/>
              </w:rPr>
              <w:t>£</w:t>
            </w:r>
          </w:p>
        </w:tc>
      </w:tr>
      <w:tr w:rsidR="00354EB5" w:rsidRPr="00857C57" w14:paraId="06B49D7D" w14:textId="77777777">
        <w:tc>
          <w:tcPr>
            <w:tcW w:w="2543" w:type="pct"/>
            <w:gridSpan w:val="2"/>
          </w:tcPr>
          <w:p w14:paraId="0C39C942" w14:textId="77777777" w:rsidR="00354EB5" w:rsidRPr="00857C57" w:rsidRDefault="00354EB5" w:rsidP="00857C57">
            <w:pPr>
              <w:pStyle w:val="BodyText"/>
              <w:spacing w:after="0" w:line="240" w:lineRule="auto"/>
              <w:ind w:right="-460"/>
              <w:rPr>
                <w:rFonts w:ascii="Calibri" w:hAnsi="Calibri" w:cs="Calibri"/>
                <w:b/>
                <w:bCs/>
                <w:sz w:val="24"/>
                <w:szCs w:val="24"/>
              </w:rPr>
            </w:pPr>
            <w:r w:rsidRPr="00857C57">
              <w:rPr>
                <w:rFonts w:ascii="Calibri" w:hAnsi="Calibri" w:cs="Calibri"/>
                <w:b/>
                <w:bCs/>
                <w:sz w:val="24"/>
                <w:szCs w:val="24"/>
              </w:rPr>
              <w:t>Total amount due</w:t>
            </w:r>
          </w:p>
        </w:tc>
        <w:tc>
          <w:tcPr>
            <w:tcW w:w="2457" w:type="pct"/>
            <w:gridSpan w:val="3"/>
          </w:tcPr>
          <w:p w14:paraId="1FEA9DCE" w14:textId="77777777" w:rsidR="00354EB5" w:rsidRPr="00857C57" w:rsidRDefault="00354EB5" w:rsidP="00857C57">
            <w:pPr>
              <w:pStyle w:val="BodyText"/>
              <w:spacing w:after="0" w:line="240" w:lineRule="auto"/>
              <w:ind w:right="-460"/>
              <w:rPr>
                <w:rFonts w:ascii="Calibri" w:hAnsi="Calibri" w:cs="Calibri"/>
                <w:b/>
                <w:bCs/>
                <w:sz w:val="24"/>
                <w:szCs w:val="24"/>
              </w:rPr>
            </w:pPr>
            <w:r w:rsidRPr="00857C57">
              <w:rPr>
                <w:rFonts w:ascii="Calibri" w:hAnsi="Calibri" w:cs="Calibri"/>
                <w:b/>
                <w:bCs/>
                <w:sz w:val="24"/>
                <w:szCs w:val="24"/>
              </w:rPr>
              <w:t>£</w:t>
            </w:r>
          </w:p>
        </w:tc>
      </w:tr>
    </w:tbl>
    <w:p w14:paraId="5A0A79FC" w14:textId="77777777" w:rsidR="00354EB5" w:rsidRDefault="00354EB5" w:rsidP="008408DF">
      <w:pPr>
        <w:pStyle w:val="BodyText"/>
        <w:spacing w:after="0"/>
        <w:rPr>
          <w:rFonts w:ascii="Calibri" w:hAnsi="Calibri" w:cs="Calibri"/>
          <w:sz w:val="24"/>
          <w:szCs w:val="24"/>
        </w:rPr>
      </w:pPr>
    </w:p>
    <w:p w14:paraId="5EF68D84" w14:textId="77777777" w:rsidR="00354EB5" w:rsidRDefault="00354EB5" w:rsidP="008408DF">
      <w:pPr>
        <w:pStyle w:val="BodyText"/>
        <w:spacing w:after="0"/>
        <w:rPr>
          <w:rFonts w:ascii="Calibri" w:hAnsi="Calibri" w:cs="Calibri"/>
          <w:sz w:val="24"/>
          <w:szCs w:val="24"/>
        </w:rPr>
      </w:pPr>
    </w:p>
    <w:p w14:paraId="3A71B91C" w14:textId="77777777" w:rsidR="0040593D" w:rsidRDefault="0040593D" w:rsidP="0040593D">
      <w:pPr>
        <w:pStyle w:val="BodyText"/>
        <w:spacing w:after="0"/>
        <w:rPr>
          <w:rFonts w:ascii="Calibri" w:hAnsi="Calibri" w:cs="Calibri"/>
          <w:sz w:val="28"/>
          <w:szCs w:val="28"/>
        </w:rPr>
      </w:pPr>
      <w:r>
        <w:rPr>
          <w:rFonts w:ascii="Calibri" w:hAnsi="Calibri" w:cs="Calibri"/>
          <w:sz w:val="28"/>
          <w:szCs w:val="28"/>
        </w:rPr>
        <w:t>Online entries:</w:t>
      </w:r>
    </w:p>
    <w:p w14:paraId="52BB6DB8" w14:textId="580FA8DD" w:rsidR="00354EB5" w:rsidRDefault="00456889" w:rsidP="008408DF">
      <w:pPr>
        <w:pStyle w:val="BodyText"/>
        <w:spacing w:after="0"/>
        <w:rPr>
          <w:rFonts w:ascii="Calibri" w:hAnsi="Calibri" w:cs="Calibri"/>
          <w:sz w:val="24"/>
          <w:szCs w:val="24"/>
        </w:rPr>
      </w:pPr>
      <w:hyperlink r:id="rId9" w:history="1">
        <w:r w:rsidRPr="008D52DD">
          <w:rPr>
            <w:rStyle w:val="Hyperlink"/>
            <w:sz w:val="18"/>
            <w:szCs w:val="18"/>
            <w:lang w:val="en"/>
          </w:rPr>
          <w:t>https://docs.google.co</w:t>
        </w:r>
        <w:r w:rsidRPr="008D52DD">
          <w:rPr>
            <w:rStyle w:val="Hyperlink"/>
            <w:sz w:val="18"/>
            <w:szCs w:val="18"/>
            <w:lang w:val="en"/>
          </w:rPr>
          <w:t>m/forms/d/e/1FAIpQLSfHXAy9jtZt9lwgwPKa8q8swvUofT0su_3S0xRP9c-PQyxOPg/viewform</w:t>
        </w:r>
        <w:r w:rsidRPr="008D52DD">
          <w:rPr>
            <w:rStyle w:val="Hyperlink"/>
            <w:sz w:val="18"/>
            <w:szCs w:val="18"/>
            <w:lang w:val="en"/>
          </w:rPr>
          <w:t>?usp=sf_link</w:t>
        </w:r>
      </w:hyperlink>
    </w:p>
    <w:p w14:paraId="7B6CFC50" w14:textId="77777777" w:rsidR="00354EB5" w:rsidRDefault="00354EB5" w:rsidP="008408DF">
      <w:pPr>
        <w:pStyle w:val="BodyText"/>
        <w:spacing w:after="0"/>
        <w:rPr>
          <w:rFonts w:ascii="Calibri" w:hAnsi="Calibri" w:cs="Calibri"/>
          <w:sz w:val="24"/>
          <w:szCs w:val="24"/>
        </w:rPr>
      </w:pPr>
    </w:p>
    <w:p w14:paraId="2CFE4272" w14:textId="77777777" w:rsidR="00ED1D56" w:rsidRDefault="00ED1D56" w:rsidP="008408DF">
      <w:pPr>
        <w:pStyle w:val="BodyText"/>
        <w:spacing w:after="0"/>
        <w:rPr>
          <w:rFonts w:ascii="Calibri" w:hAnsi="Calibri" w:cs="Calibri"/>
          <w:sz w:val="24"/>
          <w:szCs w:val="24"/>
        </w:rPr>
      </w:pPr>
    </w:p>
    <w:p w14:paraId="3147D58C" w14:textId="77777777" w:rsidR="00ED1D56" w:rsidRDefault="00ED1D56" w:rsidP="008408DF">
      <w:pPr>
        <w:pStyle w:val="BodyText"/>
        <w:spacing w:after="0"/>
        <w:rPr>
          <w:rFonts w:ascii="Calibri" w:hAnsi="Calibri" w:cs="Calibri"/>
          <w:sz w:val="24"/>
          <w:szCs w:val="24"/>
        </w:rPr>
      </w:pPr>
    </w:p>
    <w:p w14:paraId="1F188C6A" w14:textId="77777777" w:rsidR="00354EB5" w:rsidRDefault="00354EB5" w:rsidP="008B6DA6">
      <w:pPr>
        <w:pStyle w:val="BodyText"/>
        <w:spacing w:after="0"/>
        <w:rPr>
          <w:rFonts w:ascii="Calibri" w:hAnsi="Calibri" w:cs="Calibri"/>
          <w:sz w:val="24"/>
          <w:szCs w:val="24"/>
        </w:rPr>
      </w:pPr>
    </w:p>
    <w:p w14:paraId="5C45A1B8" w14:textId="77777777" w:rsidR="00ED1D56" w:rsidRDefault="00ED1D56" w:rsidP="008408DF">
      <w:pPr>
        <w:pStyle w:val="BodyText"/>
        <w:spacing w:after="0"/>
        <w:rPr>
          <w:rFonts w:ascii="Calibri" w:hAnsi="Calibri" w:cs="Calibri"/>
          <w:sz w:val="24"/>
          <w:szCs w:val="24"/>
        </w:rPr>
      </w:pPr>
    </w:p>
    <w:p w14:paraId="0841F94B" w14:textId="77777777" w:rsidR="00ED1D56" w:rsidRDefault="00ED1D56" w:rsidP="008408DF">
      <w:pPr>
        <w:pStyle w:val="BodyText"/>
        <w:spacing w:after="0"/>
        <w:rPr>
          <w:rFonts w:ascii="Calibri" w:hAnsi="Calibri" w:cs="Calibri"/>
          <w:sz w:val="24"/>
          <w:szCs w:val="24"/>
        </w:rPr>
      </w:pPr>
    </w:p>
    <w:p w14:paraId="6DDD1333" w14:textId="77777777" w:rsidR="00354EB5" w:rsidRDefault="00354EB5" w:rsidP="008408DF">
      <w:pPr>
        <w:pStyle w:val="BodyText"/>
        <w:spacing w:after="0"/>
        <w:rPr>
          <w:rFonts w:ascii="Calibri" w:hAnsi="Calibri" w:cs="Calibri"/>
          <w:sz w:val="24"/>
          <w:szCs w:val="24"/>
        </w:rPr>
      </w:pPr>
      <w:r w:rsidRPr="005070C1">
        <w:rPr>
          <w:rFonts w:ascii="Calibri" w:hAnsi="Calibri" w:cs="Calibri"/>
          <w:sz w:val="24"/>
          <w:szCs w:val="24"/>
        </w:rPr>
        <w:t xml:space="preserve">Please make all cheques payable to </w:t>
      </w:r>
      <w:r w:rsidRPr="005070C1">
        <w:rPr>
          <w:rFonts w:ascii="Calibri" w:hAnsi="Calibri" w:cs="Calibri"/>
          <w:b/>
          <w:bCs/>
          <w:sz w:val="24"/>
          <w:szCs w:val="24"/>
        </w:rPr>
        <w:t>Extreme Racers Flyball Teams</w:t>
      </w:r>
      <w:r w:rsidRPr="005070C1">
        <w:rPr>
          <w:rFonts w:ascii="Calibri" w:hAnsi="Calibri" w:cs="Calibri"/>
          <w:sz w:val="24"/>
          <w:szCs w:val="24"/>
        </w:rPr>
        <w:t>.</w:t>
      </w:r>
    </w:p>
    <w:p w14:paraId="55366DC2" w14:textId="77777777" w:rsidR="00354EB5" w:rsidRPr="00E13956" w:rsidRDefault="00354EB5" w:rsidP="008408DF">
      <w:pPr>
        <w:pStyle w:val="BodyText"/>
        <w:spacing w:after="0"/>
        <w:rPr>
          <w:rFonts w:ascii="Calibri" w:hAnsi="Calibri" w:cs="Calibri"/>
          <w:sz w:val="24"/>
          <w:szCs w:val="24"/>
        </w:rPr>
      </w:pPr>
      <w:r>
        <w:rPr>
          <w:rFonts w:ascii="Calibri" w:hAnsi="Calibri" w:cs="Calibri"/>
          <w:sz w:val="24"/>
          <w:szCs w:val="24"/>
        </w:rPr>
        <w:lastRenderedPageBreak/>
        <w:t xml:space="preserve">Please email </w:t>
      </w:r>
      <w:r>
        <w:rPr>
          <w:rFonts w:ascii="Calibri" w:hAnsi="Calibri" w:cs="Calibri"/>
          <w:b/>
          <w:bCs/>
          <w:sz w:val="24"/>
          <w:szCs w:val="24"/>
        </w:rPr>
        <w:t xml:space="preserve">extremeracersflyball@gmail.com </w:t>
      </w:r>
      <w:r>
        <w:rPr>
          <w:rFonts w:ascii="Calibri" w:hAnsi="Calibri" w:cs="Calibri"/>
          <w:sz w:val="24"/>
          <w:szCs w:val="24"/>
        </w:rPr>
        <w:t>if you would like details of how to pay electronically.</w:t>
      </w:r>
    </w:p>
    <w:p w14:paraId="241D8A6A" w14:textId="77777777" w:rsidR="00354EB5" w:rsidRDefault="00354EB5" w:rsidP="008408DF">
      <w:pPr>
        <w:pStyle w:val="BodyText"/>
        <w:spacing w:after="0"/>
        <w:rPr>
          <w:rFonts w:ascii="Calibri" w:hAnsi="Calibri" w:cs="Calibri"/>
          <w:b/>
          <w:bCs/>
          <w:i/>
          <w:iCs/>
          <w:sz w:val="24"/>
          <w:szCs w:val="24"/>
        </w:rPr>
      </w:pPr>
    </w:p>
    <w:p w14:paraId="6F4CB08C" w14:textId="388E3399" w:rsidR="0040593D" w:rsidRPr="001A13DE" w:rsidRDefault="00354EB5" w:rsidP="001A13DE">
      <w:pPr>
        <w:pStyle w:val="BodyText"/>
        <w:spacing w:after="0"/>
        <w:rPr>
          <w:rFonts w:ascii="Calibri" w:hAnsi="Calibri" w:cs="Calibri"/>
          <w:sz w:val="28"/>
          <w:szCs w:val="28"/>
        </w:rPr>
      </w:pPr>
      <w:r w:rsidRPr="005070C1">
        <w:rPr>
          <w:rFonts w:ascii="Calibri" w:hAnsi="Calibri" w:cs="Calibri"/>
          <w:b/>
          <w:bCs/>
          <w:i/>
          <w:iCs/>
          <w:sz w:val="24"/>
          <w:szCs w:val="24"/>
        </w:rPr>
        <w:t xml:space="preserve">Please send </w:t>
      </w:r>
      <w:r>
        <w:rPr>
          <w:rFonts w:ascii="Calibri" w:hAnsi="Calibri" w:cs="Calibri"/>
          <w:b/>
          <w:bCs/>
          <w:i/>
          <w:iCs/>
          <w:sz w:val="24"/>
          <w:szCs w:val="24"/>
        </w:rPr>
        <w:t xml:space="preserve">postal </w:t>
      </w:r>
      <w:r w:rsidRPr="005070C1">
        <w:rPr>
          <w:rFonts w:ascii="Calibri" w:hAnsi="Calibri" w:cs="Calibri"/>
          <w:b/>
          <w:bCs/>
          <w:i/>
          <w:iCs/>
          <w:sz w:val="24"/>
          <w:szCs w:val="24"/>
        </w:rPr>
        <w:t>entries to:</w:t>
      </w:r>
      <w:r w:rsidRPr="005070C1">
        <w:rPr>
          <w:rFonts w:ascii="Calibri" w:hAnsi="Calibri" w:cs="Calibri"/>
          <w:b/>
          <w:bCs/>
          <w:i/>
          <w:iCs/>
          <w:sz w:val="24"/>
          <w:szCs w:val="24"/>
        </w:rPr>
        <w:br/>
      </w:r>
      <w:r w:rsidRPr="009B4942">
        <w:rPr>
          <w:rFonts w:ascii="Calibri" w:hAnsi="Calibri" w:cs="Calibri"/>
          <w:sz w:val="28"/>
          <w:szCs w:val="28"/>
        </w:rPr>
        <w:t>Ryan Mills</w:t>
      </w:r>
      <w:r w:rsidRPr="009B4942">
        <w:rPr>
          <w:rFonts w:ascii="Calibri" w:hAnsi="Calibri" w:cs="Calibri"/>
          <w:sz w:val="28"/>
          <w:szCs w:val="28"/>
        </w:rPr>
        <w:br/>
        <w:t>61 Northern Avenue</w:t>
      </w:r>
      <w:r w:rsidRPr="009B4942">
        <w:rPr>
          <w:rFonts w:ascii="Calibri" w:hAnsi="Calibri" w:cs="Calibri"/>
          <w:sz w:val="28"/>
          <w:szCs w:val="28"/>
        </w:rPr>
        <w:br/>
        <w:t>Sheffield</w:t>
      </w:r>
      <w:r w:rsidRPr="009B4942">
        <w:rPr>
          <w:rFonts w:ascii="Calibri" w:hAnsi="Calibri" w:cs="Calibri"/>
          <w:sz w:val="28"/>
          <w:szCs w:val="28"/>
        </w:rPr>
        <w:br/>
        <w:t>S2 2JA</w:t>
      </w:r>
    </w:p>
    <w:p w14:paraId="2F9EE7A9" w14:textId="77777777" w:rsidR="00354EB5" w:rsidRDefault="00354EB5" w:rsidP="00F43E22">
      <w:pPr>
        <w:pStyle w:val="BodyText"/>
        <w:spacing w:after="0"/>
        <w:jc w:val="center"/>
        <w:rPr>
          <w:rFonts w:ascii="Mistral" w:hAnsi="Mistral" w:cs="Mistral"/>
          <w:b/>
          <w:bCs/>
          <w:color w:val="ED11CE"/>
          <w:sz w:val="40"/>
          <w:szCs w:val="40"/>
        </w:rPr>
      </w:pPr>
      <w:r w:rsidRPr="00FC5F3B">
        <w:rPr>
          <w:rFonts w:ascii="Mistral" w:hAnsi="Mistral" w:cs="Mistral"/>
          <w:b/>
          <w:bCs/>
          <w:color w:val="ED11CE"/>
          <w:sz w:val="40"/>
          <w:szCs w:val="40"/>
        </w:rPr>
        <w:t>SHOW RULES AND REGULATIONS</w:t>
      </w:r>
    </w:p>
    <w:p w14:paraId="7E2A0AD1" w14:textId="77777777" w:rsidR="00354EB5" w:rsidRDefault="00354EB5" w:rsidP="008408DF">
      <w:pPr>
        <w:pStyle w:val="BodyText"/>
        <w:spacing w:after="0"/>
        <w:jc w:val="center"/>
        <w:rPr>
          <w:rFonts w:ascii="Mistral" w:hAnsi="Mistral" w:cs="Mistral"/>
          <w:b/>
          <w:bCs/>
          <w:color w:val="ED11CE"/>
          <w:sz w:val="40"/>
          <w:szCs w:val="40"/>
        </w:rPr>
      </w:pPr>
    </w:p>
    <w:p w14:paraId="2DEDFE9F" w14:textId="77777777" w:rsidR="00354EB5" w:rsidRPr="00DC063D" w:rsidRDefault="00354EB5" w:rsidP="008408DF">
      <w:pPr>
        <w:pStyle w:val="BodyText"/>
        <w:spacing w:after="0"/>
        <w:jc w:val="center"/>
        <w:rPr>
          <w:rFonts w:ascii="Mistral" w:hAnsi="Mistral" w:cs="Mistral"/>
          <w:b/>
          <w:bCs/>
          <w:color w:val="ED11CE"/>
          <w:sz w:val="24"/>
          <w:szCs w:val="24"/>
        </w:rPr>
      </w:pPr>
    </w:p>
    <w:p w14:paraId="1E4DD5A2" w14:textId="77777777" w:rsidR="00354EB5" w:rsidRDefault="00354EB5" w:rsidP="008408DF">
      <w:pPr>
        <w:pStyle w:val="ListParagraph"/>
        <w:numPr>
          <w:ilvl w:val="0"/>
          <w:numId w:val="38"/>
        </w:numPr>
        <w:spacing w:after="0"/>
        <w:ind w:left="360"/>
        <w:rPr>
          <w:rFonts w:ascii="Calibri" w:hAnsi="Calibri" w:cs="Calibri"/>
          <w:sz w:val="24"/>
          <w:szCs w:val="24"/>
        </w:rPr>
      </w:pPr>
      <w:r w:rsidRPr="00197628">
        <w:rPr>
          <w:rFonts w:ascii="Calibri" w:hAnsi="Calibri" w:cs="Calibri"/>
          <w:sz w:val="24"/>
          <w:szCs w:val="24"/>
        </w:rPr>
        <w:t>The Event organiser(s) reserve the right to refuse entries and admission to the event of any persons not in good standing within the BFA.</w:t>
      </w:r>
    </w:p>
    <w:p w14:paraId="2B096059" w14:textId="77777777" w:rsidR="00354EB5" w:rsidRPr="00197628" w:rsidRDefault="00354EB5" w:rsidP="008408DF">
      <w:pPr>
        <w:pStyle w:val="ListParagraph"/>
        <w:spacing w:after="0"/>
        <w:ind w:left="360"/>
        <w:rPr>
          <w:rFonts w:ascii="Calibri" w:hAnsi="Calibri" w:cs="Calibri"/>
          <w:sz w:val="24"/>
          <w:szCs w:val="24"/>
        </w:rPr>
      </w:pPr>
    </w:p>
    <w:p w14:paraId="21C20E86" w14:textId="77777777" w:rsidR="00354EB5" w:rsidRDefault="00354EB5" w:rsidP="008408DF">
      <w:pPr>
        <w:pStyle w:val="ListParagraph"/>
        <w:numPr>
          <w:ilvl w:val="0"/>
          <w:numId w:val="38"/>
        </w:numPr>
        <w:spacing w:after="0"/>
        <w:ind w:left="360"/>
        <w:rPr>
          <w:rFonts w:ascii="Calibri" w:hAnsi="Calibri" w:cs="Calibri"/>
          <w:sz w:val="24"/>
          <w:szCs w:val="24"/>
        </w:rPr>
      </w:pPr>
      <w:r w:rsidRPr="00197628">
        <w:rPr>
          <w:rFonts w:ascii="Calibri" w:hAnsi="Calibri" w:cs="Calibri"/>
          <w:sz w:val="24"/>
          <w:szCs w:val="24"/>
        </w:rPr>
        <w:t>No person shall carry out punitive or harsh handling of a dog at the event.</w:t>
      </w:r>
    </w:p>
    <w:p w14:paraId="2CB3FC81" w14:textId="77777777" w:rsidR="00354EB5" w:rsidRPr="00197628" w:rsidRDefault="00354EB5" w:rsidP="008408DF">
      <w:pPr>
        <w:pStyle w:val="ListParagraph"/>
        <w:spacing w:after="0"/>
        <w:ind w:left="360"/>
        <w:rPr>
          <w:rFonts w:ascii="Calibri" w:hAnsi="Calibri" w:cs="Calibri"/>
          <w:sz w:val="24"/>
          <w:szCs w:val="24"/>
        </w:rPr>
      </w:pPr>
    </w:p>
    <w:p w14:paraId="0FEAA1D4" w14:textId="77777777" w:rsidR="00354EB5" w:rsidRDefault="00354EB5" w:rsidP="008408DF">
      <w:pPr>
        <w:pStyle w:val="ListParagraph"/>
        <w:numPr>
          <w:ilvl w:val="0"/>
          <w:numId w:val="38"/>
        </w:numPr>
        <w:spacing w:after="0"/>
        <w:ind w:left="360"/>
        <w:rPr>
          <w:rFonts w:ascii="Calibri" w:hAnsi="Calibri" w:cs="Calibri"/>
          <w:sz w:val="24"/>
          <w:szCs w:val="24"/>
        </w:rPr>
      </w:pPr>
      <w:r w:rsidRPr="00197628">
        <w:rPr>
          <w:rFonts w:ascii="Calibri" w:hAnsi="Calibri" w:cs="Calibri"/>
          <w:sz w:val="24"/>
          <w:szCs w:val="24"/>
        </w:rPr>
        <w:t>Bitches in season are not allowed near the show area. Mating of dogs is not allowed.</w:t>
      </w:r>
    </w:p>
    <w:p w14:paraId="374F0800" w14:textId="77777777" w:rsidR="00354EB5" w:rsidRPr="00197628" w:rsidRDefault="00354EB5" w:rsidP="008408DF">
      <w:pPr>
        <w:pStyle w:val="ListParagraph"/>
        <w:spacing w:after="0"/>
        <w:ind w:left="360"/>
        <w:rPr>
          <w:rFonts w:ascii="Calibri" w:hAnsi="Calibri" w:cs="Calibri"/>
          <w:sz w:val="24"/>
          <w:szCs w:val="24"/>
        </w:rPr>
      </w:pPr>
    </w:p>
    <w:p w14:paraId="6DF2B480" w14:textId="77777777" w:rsidR="00354EB5" w:rsidRDefault="00354EB5" w:rsidP="008408DF">
      <w:pPr>
        <w:pStyle w:val="ListParagraph"/>
        <w:numPr>
          <w:ilvl w:val="0"/>
          <w:numId w:val="38"/>
        </w:numPr>
        <w:spacing w:after="0"/>
        <w:ind w:left="360"/>
        <w:rPr>
          <w:rFonts w:ascii="Calibri" w:hAnsi="Calibri" w:cs="Calibri"/>
          <w:sz w:val="24"/>
          <w:szCs w:val="24"/>
        </w:rPr>
      </w:pPr>
      <w:r w:rsidRPr="00197628">
        <w:rPr>
          <w:rFonts w:ascii="Calibri" w:hAnsi="Calibri" w:cs="Calibri"/>
          <w:sz w:val="24"/>
          <w:szCs w:val="24"/>
        </w:rPr>
        <w:t>A dog must be withdrawn from competition if it is:</w:t>
      </w:r>
    </w:p>
    <w:p w14:paraId="13037DCD" w14:textId="77777777" w:rsidR="00354EB5" w:rsidRPr="00197628" w:rsidRDefault="00354EB5" w:rsidP="008408DF">
      <w:pPr>
        <w:pStyle w:val="ListParagraph"/>
        <w:spacing w:after="0"/>
        <w:rPr>
          <w:rFonts w:ascii="Calibri" w:hAnsi="Calibri" w:cs="Calibri"/>
          <w:sz w:val="24"/>
          <w:szCs w:val="24"/>
        </w:rPr>
      </w:pPr>
    </w:p>
    <w:p w14:paraId="07FDD926" w14:textId="77777777" w:rsidR="00354EB5" w:rsidRDefault="00354EB5" w:rsidP="008408DF">
      <w:pPr>
        <w:pStyle w:val="ListParagraph"/>
        <w:numPr>
          <w:ilvl w:val="1"/>
          <w:numId w:val="39"/>
        </w:numPr>
        <w:spacing w:after="0"/>
        <w:rPr>
          <w:rFonts w:ascii="Calibri" w:hAnsi="Calibri" w:cs="Calibri"/>
          <w:sz w:val="24"/>
          <w:szCs w:val="24"/>
        </w:rPr>
      </w:pPr>
      <w:r w:rsidRPr="00197628">
        <w:rPr>
          <w:rFonts w:ascii="Calibri" w:hAnsi="Calibri" w:cs="Calibri"/>
          <w:sz w:val="24"/>
          <w:szCs w:val="24"/>
        </w:rPr>
        <w:t>Suffering from infectious or contagious diseases;</w:t>
      </w:r>
    </w:p>
    <w:p w14:paraId="308038B5" w14:textId="77777777" w:rsidR="00354EB5" w:rsidRDefault="00354EB5" w:rsidP="008408DF">
      <w:pPr>
        <w:pStyle w:val="ListParagraph"/>
        <w:numPr>
          <w:ilvl w:val="1"/>
          <w:numId w:val="39"/>
        </w:numPr>
        <w:spacing w:after="0"/>
        <w:rPr>
          <w:rFonts w:ascii="Calibri" w:hAnsi="Calibri" w:cs="Calibri"/>
          <w:sz w:val="24"/>
          <w:szCs w:val="24"/>
        </w:rPr>
      </w:pPr>
      <w:r w:rsidRPr="00197628">
        <w:rPr>
          <w:rFonts w:ascii="Calibri" w:hAnsi="Calibri" w:cs="Calibri"/>
          <w:sz w:val="24"/>
          <w:szCs w:val="24"/>
        </w:rPr>
        <w:t>A danger to the safety of any person or animal; or</w:t>
      </w:r>
    </w:p>
    <w:p w14:paraId="420C508B" w14:textId="77777777" w:rsidR="00354EB5" w:rsidRPr="00197628" w:rsidRDefault="00354EB5" w:rsidP="008408DF">
      <w:pPr>
        <w:pStyle w:val="ListParagraph"/>
        <w:numPr>
          <w:ilvl w:val="1"/>
          <w:numId w:val="39"/>
        </w:numPr>
        <w:spacing w:after="0"/>
        <w:rPr>
          <w:rFonts w:ascii="Calibri" w:hAnsi="Calibri" w:cs="Calibri"/>
          <w:sz w:val="24"/>
          <w:szCs w:val="24"/>
        </w:rPr>
      </w:pPr>
      <w:r w:rsidRPr="00197628">
        <w:rPr>
          <w:rFonts w:ascii="Calibri" w:hAnsi="Calibri" w:cs="Calibri"/>
          <w:sz w:val="24"/>
          <w:szCs w:val="24"/>
        </w:rPr>
        <w:t>Likely to cause suffering to the dog if it continues to compete.</w:t>
      </w:r>
      <w:r>
        <w:rPr>
          <w:rFonts w:ascii="Calibri" w:hAnsi="Calibri" w:cs="Calibri"/>
          <w:sz w:val="24"/>
          <w:szCs w:val="24"/>
        </w:rPr>
        <w:br/>
      </w:r>
    </w:p>
    <w:p w14:paraId="6D7AC7B3" w14:textId="77777777" w:rsidR="00354EB5" w:rsidRDefault="00354EB5" w:rsidP="008408DF">
      <w:pPr>
        <w:pStyle w:val="ListParagraph"/>
        <w:numPr>
          <w:ilvl w:val="0"/>
          <w:numId w:val="38"/>
        </w:numPr>
        <w:spacing w:after="0"/>
        <w:ind w:left="360"/>
        <w:rPr>
          <w:rFonts w:ascii="Calibri" w:hAnsi="Calibri" w:cs="Calibri"/>
          <w:sz w:val="24"/>
          <w:szCs w:val="24"/>
        </w:rPr>
      </w:pPr>
      <w:r w:rsidRPr="00197628">
        <w:rPr>
          <w:rFonts w:ascii="Calibri" w:hAnsi="Calibri" w:cs="Calibri"/>
          <w:sz w:val="24"/>
          <w:szCs w:val="24"/>
        </w:rPr>
        <w:t>It is the Team Captains responsibility to ensure the Team is available for their class and running order.</w:t>
      </w:r>
    </w:p>
    <w:p w14:paraId="1A4C0AC0" w14:textId="77777777" w:rsidR="00354EB5" w:rsidRPr="00197628" w:rsidRDefault="00354EB5" w:rsidP="008408DF">
      <w:pPr>
        <w:pStyle w:val="ListParagraph"/>
        <w:spacing w:after="0"/>
        <w:ind w:left="360"/>
        <w:rPr>
          <w:rFonts w:ascii="Calibri" w:hAnsi="Calibri" w:cs="Calibri"/>
          <w:sz w:val="24"/>
          <w:szCs w:val="24"/>
        </w:rPr>
      </w:pPr>
    </w:p>
    <w:p w14:paraId="724530CD" w14:textId="77777777" w:rsidR="00354EB5" w:rsidRDefault="00354EB5" w:rsidP="008408DF">
      <w:pPr>
        <w:pStyle w:val="ListParagraph"/>
        <w:numPr>
          <w:ilvl w:val="0"/>
          <w:numId w:val="38"/>
        </w:numPr>
        <w:spacing w:after="0"/>
        <w:ind w:left="360"/>
        <w:rPr>
          <w:rFonts w:ascii="Calibri" w:hAnsi="Calibri" w:cs="Calibri"/>
          <w:sz w:val="24"/>
          <w:szCs w:val="24"/>
        </w:rPr>
      </w:pPr>
      <w:r w:rsidRPr="00575376">
        <w:rPr>
          <w:rFonts w:ascii="Calibri" w:hAnsi="Calibri" w:cs="Calibri"/>
          <w:sz w:val="24"/>
          <w:szCs w:val="24"/>
        </w:rPr>
        <w:t>No person shall impugn the decision of the head judge or judges.</w:t>
      </w:r>
    </w:p>
    <w:p w14:paraId="636E2C7F" w14:textId="77777777" w:rsidR="00354EB5" w:rsidRPr="00197628" w:rsidRDefault="00354EB5" w:rsidP="008408DF">
      <w:pPr>
        <w:pStyle w:val="ListParagraph"/>
        <w:spacing w:after="0"/>
        <w:rPr>
          <w:rFonts w:ascii="Calibri" w:hAnsi="Calibri" w:cs="Calibri"/>
          <w:sz w:val="24"/>
          <w:szCs w:val="24"/>
        </w:rPr>
      </w:pPr>
    </w:p>
    <w:p w14:paraId="14ADE014" w14:textId="77777777" w:rsidR="00354EB5" w:rsidRDefault="00354EB5" w:rsidP="008408DF">
      <w:pPr>
        <w:pStyle w:val="ListParagraph"/>
        <w:numPr>
          <w:ilvl w:val="0"/>
          <w:numId w:val="38"/>
        </w:numPr>
        <w:spacing w:after="0"/>
        <w:ind w:left="360"/>
        <w:rPr>
          <w:rFonts w:ascii="Calibri" w:hAnsi="Calibri" w:cs="Calibri"/>
          <w:sz w:val="24"/>
          <w:szCs w:val="24"/>
        </w:rPr>
      </w:pPr>
      <w:r w:rsidRPr="00197628">
        <w:rPr>
          <w:rFonts w:ascii="Calibri" w:hAnsi="Calibri" w:cs="Calibri"/>
          <w:sz w:val="24"/>
          <w:szCs w:val="24"/>
        </w:rPr>
        <w:t>The organiser(s) reserve the right to make any alterations they deem necessary in the event of unforeseen</w:t>
      </w:r>
      <w:r>
        <w:rPr>
          <w:rFonts w:ascii="Calibri" w:hAnsi="Calibri" w:cs="Calibri"/>
          <w:sz w:val="24"/>
          <w:szCs w:val="24"/>
        </w:rPr>
        <w:t xml:space="preserve"> </w:t>
      </w:r>
      <w:r w:rsidRPr="00197628">
        <w:rPr>
          <w:rFonts w:ascii="Calibri" w:hAnsi="Calibri" w:cs="Calibri"/>
          <w:sz w:val="24"/>
          <w:szCs w:val="24"/>
        </w:rPr>
        <w:t>circumstances.</w:t>
      </w:r>
    </w:p>
    <w:p w14:paraId="6D7A0DDE" w14:textId="77777777" w:rsidR="00354EB5" w:rsidRPr="00197628" w:rsidRDefault="00354EB5" w:rsidP="008408DF">
      <w:pPr>
        <w:pStyle w:val="ListParagraph"/>
        <w:spacing w:after="0"/>
        <w:rPr>
          <w:rFonts w:ascii="Calibri" w:hAnsi="Calibri" w:cs="Calibri"/>
          <w:sz w:val="24"/>
          <w:szCs w:val="24"/>
        </w:rPr>
      </w:pPr>
    </w:p>
    <w:p w14:paraId="7E72FD19" w14:textId="77777777" w:rsidR="00354EB5" w:rsidRDefault="00354EB5" w:rsidP="008408DF">
      <w:pPr>
        <w:pStyle w:val="ListParagraph"/>
        <w:numPr>
          <w:ilvl w:val="0"/>
          <w:numId w:val="38"/>
        </w:numPr>
        <w:spacing w:after="0"/>
        <w:ind w:left="360"/>
        <w:rPr>
          <w:rFonts w:ascii="Calibri" w:hAnsi="Calibri" w:cs="Calibri"/>
          <w:sz w:val="24"/>
          <w:szCs w:val="24"/>
        </w:rPr>
      </w:pPr>
      <w:r w:rsidRPr="00197628">
        <w:rPr>
          <w:rFonts w:ascii="Calibri" w:hAnsi="Calibri" w:cs="Calibri"/>
          <w:sz w:val="24"/>
          <w:szCs w:val="24"/>
        </w:rPr>
        <w:t>All dogs enter the event at their own risk and whilst every care will be taken, the Event Organiser(s) cannot accept responsibility for damage, injury, or loss however caused to dogs, persons or property</w:t>
      </w:r>
      <w:r>
        <w:rPr>
          <w:rFonts w:ascii="Calibri" w:hAnsi="Calibri" w:cs="Calibri"/>
          <w:sz w:val="24"/>
          <w:szCs w:val="24"/>
        </w:rPr>
        <w:t xml:space="preserve"> </w:t>
      </w:r>
      <w:r w:rsidRPr="00197628">
        <w:rPr>
          <w:rFonts w:ascii="Calibri" w:hAnsi="Calibri" w:cs="Calibri"/>
          <w:sz w:val="24"/>
          <w:szCs w:val="24"/>
        </w:rPr>
        <w:t>whilst at the event.</w:t>
      </w:r>
    </w:p>
    <w:p w14:paraId="1C64A73D" w14:textId="77777777" w:rsidR="00354EB5" w:rsidRPr="00197628" w:rsidRDefault="00354EB5" w:rsidP="008408DF">
      <w:pPr>
        <w:pStyle w:val="ListParagraph"/>
        <w:spacing w:after="0"/>
        <w:rPr>
          <w:rFonts w:ascii="Calibri" w:hAnsi="Calibri" w:cs="Calibri"/>
          <w:sz w:val="24"/>
          <w:szCs w:val="24"/>
        </w:rPr>
      </w:pPr>
    </w:p>
    <w:p w14:paraId="5C708C13" w14:textId="77777777" w:rsidR="00354EB5" w:rsidRDefault="00354EB5" w:rsidP="008408DF">
      <w:pPr>
        <w:pStyle w:val="ListParagraph"/>
        <w:numPr>
          <w:ilvl w:val="0"/>
          <w:numId w:val="38"/>
        </w:numPr>
        <w:spacing w:after="0"/>
        <w:ind w:left="360"/>
        <w:rPr>
          <w:rFonts w:ascii="Calibri" w:hAnsi="Calibri" w:cs="Calibri"/>
          <w:sz w:val="24"/>
          <w:szCs w:val="24"/>
        </w:rPr>
      </w:pPr>
      <w:r w:rsidRPr="00575376">
        <w:rPr>
          <w:rFonts w:ascii="Calibri" w:hAnsi="Calibri" w:cs="Calibri"/>
          <w:sz w:val="24"/>
          <w:szCs w:val="24"/>
        </w:rPr>
        <w:t>No alcohol can be consumed within or around the ring.</w:t>
      </w:r>
    </w:p>
    <w:p w14:paraId="64BAA897" w14:textId="77777777" w:rsidR="00354EB5" w:rsidRPr="00197628" w:rsidRDefault="00354EB5" w:rsidP="008408DF">
      <w:pPr>
        <w:pStyle w:val="ListParagraph"/>
        <w:spacing w:after="0"/>
        <w:rPr>
          <w:rFonts w:ascii="Calibri" w:hAnsi="Calibri" w:cs="Calibri"/>
          <w:sz w:val="24"/>
          <w:szCs w:val="24"/>
        </w:rPr>
      </w:pPr>
    </w:p>
    <w:p w14:paraId="67E29413" w14:textId="77777777" w:rsidR="00354EB5" w:rsidRDefault="00354EB5" w:rsidP="008408DF">
      <w:pPr>
        <w:pStyle w:val="ListParagraph"/>
        <w:numPr>
          <w:ilvl w:val="0"/>
          <w:numId w:val="38"/>
        </w:numPr>
        <w:spacing w:after="0"/>
        <w:ind w:left="360"/>
        <w:rPr>
          <w:rFonts w:ascii="Calibri" w:hAnsi="Calibri" w:cs="Calibri"/>
          <w:sz w:val="24"/>
          <w:szCs w:val="24"/>
        </w:rPr>
      </w:pPr>
      <w:r w:rsidRPr="00197628">
        <w:rPr>
          <w:rFonts w:ascii="Calibri" w:hAnsi="Calibri" w:cs="Calibri"/>
          <w:sz w:val="24"/>
          <w:szCs w:val="24"/>
        </w:rPr>
        <w:t>All owners/handlers must clean up after their dog. Anyone failing to do so will be asked to leave the</w:t>
      </w:r>
      <w:r>
        <w:rPr>
          <w:rFonts w:ascii="Calibri" w:hAnsi="Calibri" w:cs="Calibri"/>
          <w:sz w:val="24"/>
          <w:szCs w:val="24"/>
        </w:rPr>
        <w:t xml:space="preserve"> </w:t>
      </w:r>
      <w:r w:rsidRPr="00197628">
        <w:rPr>
          <w:rFonts w:ascii="Calibri" w:hAnsi="Calibri" w:cs="Calibri"/>
          <w:sz w:val="24"/>
          <w:szCs w:val="24"/>
        </w:rPr>
        <w:t>venue.</w:t>
      </w:r>
    </w:p>
    <w:p w14:paraId="7A579A54" w14:textId="77777777" w:rsidR="00354EB5" w:rsidRPr="00197628" w:rsidRDefault="00354EB5" w:rsidP="008408DF">
      <w:pPr>
        <w:pStyle w:val="ListParagraph"/>
        <w:spacing w:after="0"/>
        <w:rPr>
          <w:rFonts w:ascii="Calibri" w:hAnsi="Calibri" w:cs="Calibri"/>
          <w:sz w:val="24"/>
          <w:szCs w:val="24"/>
        </w:rPr>
      </w:pPr>
    </w:p>
    <w:p w14:paraId="0DC88B45" w14:textId="77777777" w:rsidR="00354EB5" w:rsidRDefault="00354EB5" w:rsidP="008408DF">
      <w:pPr>
        <w:pStyle w:val="ListParagraph"/>
        <w:numPr>
          <w:ilvl w:val="0"/>
          <w:numId w:val="38"/>
        </w:numPr>
        <w:spacing w:after="0"/>
        <w:ind w:left="360"/>
        <w:rPr>
          <w:rFonts w:ascii="Calibri" w:hAnsi="Calibri" w:cs="Calibri"/>
          <w:sz w:val="24"/>
          <w:szCs w:val="24"/>
        </w:rPr>
      </w:pPr>
      <w:r w:rsidRPr="00197628">
        <w:rPr>
          <w:rFonts w:ascii="Calibri" w:hAnsi="Calibri" w:cs="Calibri"/>
          <w:sz w:val="24"/>
          <w:szCs w:val="24"/>
        </w:rPr>
        <w:t>If circumstances make it necessary that the tournament is cancelled, the organisers reserve the right to</w:t>
      </w:r>
      <w:r>
        <w:rPr>
          <w:rFonts w:ascii="Calibri" w:hAnsi="Calibri" w:cs="Calibri"/>
          <w:sz w:val="24"/>
          <w:szCs w:val="24"/>
        </w:rPr>
        <w:t xml:space="preserve"> </w:t>
      </w:r>
      <w:r w:rsidRPr="00197628">
        <w:rPr>
          <w:rFonts w:ascii="Calibri" w:hAnsi="Calibri" w:cs="Calibri"/>
          <w:sz w:val="24"/>
          <w:szCs w:val="24"/>
        </w:rPr>
        <w:t>defray expenses incurred by deducting such expenses from entry fees received.</w:t>
      </w:r>
    </w:p>
    <w:p w14:paraId="61938831" w14:textId="77777777" w:rsidR="00354EB5" w:rsidRPr="00197628" w:rsidRDefault="00354EB5" w:rsidP="008408DF">
      <w:pPr>
        <w:pStyle w:val="ListParagraph"/>
        <w:spacing w:after="0"/>
        <w:rPr>
          <w:rFonts w:ascii="Calibri" w:hAnsi="Calibri" w:cs="Calibri"/>
          <w:sz w:val="24"/>
          <w:szCs w:val="24"/>
        </w:rPr>
      </w:pPr>
    </w:p>
    <w:p w14:paraId="73DCAD7E" w14:textId="77777777" w:rsidR="00354EB5" w:rsidRDefault="00354EB5" w:rsidP="008408DF">
      <w:pPr>
        <w:pStyle w:val="ListParagraph"/>
        <w:numPr>
          <w:ilvl w:val="0"/>
          <w:numId w:val="38"/>
        </w:numPr>
        <w:spacing w:after="0"/>
        <w:ind w:left="360"/>
        <w:rPr>
          <w:rFonts w:ascii="Calibri" w:hAnsi="Calibri" w:cs="Calibri"/>
          <w:sz w:val="24"/>
          <w:szCs w:val="24"/>
        </w:rPr>
      </w:pPr>
      <w:r w:rsidRPr="00197628">
        <w:rPr>
          <w:rFonts w:ascii="Calibri" w:hAnsi="Calibri" w:cs="Calibri"/>
          <w:sz w:val="24"/>
          <w:szCs w:val="24"/>
        </w:rPr>
        <w:t>On and around the flyball field a strict speed limit (5 mph) will apply and vehicle movement restrictions</w:t>
      </w:r>
      <w:r>
        <w:rPr>
          <w:rFonts w:ascii="Calibri" w:hAnsi="Calibri" w:cs="Calibri"/>
          <w:sz w:val="24"/>
          <w:szCs w:val="24"/>
        </w:rPr>
        <w:t xml:space="preserve"> </w:t>
      </w:r>
      <w:r w:rsidRPr="00197628">
        <w:rPr>
          <w:rFonts w:ascii="Calibri" w:hAnsi="Calibri" w:cs="Calibri"/>
          <w:sz w:val="24"/>
          <w:szCs w:val="24"/>
        </w:rPr>
        <w:t>will apply throughout the event.</w:t>
      </w:r>
    </w:p>
    <w:p w14:paraId="73F8B7FA" w14:textId="77777777" w:rsidR="00354EB5" w:rsidRPr="00197628" w:rsidRDefault="00354EB5" w:rsidP="008408DF">
      <w:pPr>
        <w:pStyle w:val="ListParagraph"/>
        <w:spacing w:after="0"/>
        <w:rPr>
          <w:rFonts w:ascii="Calibri" w:hAnsi="Calibri" w:cs="Calibri"/>
          <w:sz w:val="24"/>
          <w:szCs w:val="24"/>
        </w:rPr>
      </w:pPr>
    </w:p>
    <w:p w14:paraId="27B6DFBE" w14:textId="77777777" w:rsidR="00354EB5" w:rsidRPr="00197628" w:rsidRDefault="00354EB5" w:rsidP="008408DF">
      <w:pPr>
        <w:pStyle w:val="ListParagraph"/>
        <w:numPr>
          <w:ilvl w:val="0"/>
          <w:numId w:val="38"/>
        </w:numPr>
        <w:spacing w:after="0"/>
        <w:ind w:left="360"/>
        <w:rPr>
          <w:rFonts w:ascii="Calibri" w:hAnsi="Calibri" w:cs="Calibri"/>
          <w:sz w:val="24"/>
          <w:szCs w:val="24"/>
        </w:rPr>
      </w:pPr>
      <w:r>
        <w:rPr>
          <w:rFonts w:ascii="Calibri" w:hAnsi="Calibri" w:cs="Calibri"/>
          <w:sz w:val="24"/>
          <w:szCs w:val="24"/>
        </w:rPr>
        <w:t>BFA rules and policies will apply throughout the Sanctioned Tournament.</w:t>
      </w:r>
    </w:p>
    <w:p w14:paraId="2DB2417C" w14:textId="77777777" w:rsidR="00354EB5" w:rsidRPr="00575376" w:rsidRDefault="00354EB5" w:rsidP="00575376">
      <w:pPr>
        <w:pStyle w:val="BodyText"/>
        <w:jc w:val="both"/>
        <w:rPr>
          <w:rFonts w:ascii="Calibri" w:hAnsi="Calibri" w:cs="Calibri"/>
          <w:color w:val="CC00CC"/>
          <w:sz w:val="36"/>
          <w:szCs w:val="36"/>
        </w:rPr>
      </w:pPr>
    </w:p>
    <w:sectPr w:rsidR="00354EB5" w:rsidRPr="00575376" w:rsidSect="003C7FED">
      <w:pgSz w:w="11906" w:h="16838" w:code="9"/>
      <w:pgMar w:top="1021" w:right="1077" w:bottom="851" w:left="107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BBF237" w14:textId="77777777" w:rsidR="00F31BD4" w:rsidRDefault="00F31BD4">
      <w:pPr>
        <w:spacing w:after="0" w:line="240" w:lineRule="auto"/>
      </w:pPr>
      <w:r>
        <w:separator/>
      </w:r>
    </w:p>
  </w:endnote>
  <w:endnote w:type="continuationSeparator" w:id="0">
    <w:p w14:paraId="6C88AF4B" w14:textId="77777777" w:rsidR="00F31BD4" w:rsidRDefault="00F31B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istral">
    <w:panose1 w:val="03090702030407020403"/>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D9729F" w14:textId="77777777" w:rsidR="00F31BD4" w:rsidRDefault="00F31BD4">
      <w:pPr>
        <w:spacing w:after="0" w:line="240" w:lineRule="auto"/>
      </w:pPr>
      <w:r>
        <w:separator/>
      </w:r>
    </w:p>
  </w:footnote>
  <w:footnote w:type="continuationSeparator" w:id="0">
    <w:p w14:paraId="6C11E03A" w14:textId="77777777" w:rsidR="00F31BD4" w:rsidRDefault="00F31B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0C04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BA8CD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8E810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5FCDCB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3EE7E3C"/>
    <w:lvl w:ilvl="0">
      <w:start w:val="1"/>
      <w:numFmt w:val="bullet"/>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BC00FDC8"/>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F3D28B18"/>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BC3CCD0C"/>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DB4699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24ED894"/>
    <w:lvl w:ilvl="0">
      <w:start w:val="1"/>
      <w:numFmt w:val="bullet"/>
      <w:pStyle w:val="ListBullet5"/>
      <w:lvlText w:val=""/>
      <w:lvlJc w:val="left"/>
      <w:pPr>
        <w:tabs>
          <w:tab w:val="num" w:pos="360"/>
        </w:tabs>
        <w:ind w:left="360" w:hanging="360"/>
      </w:pPr>
      <w:rPr>
        <w:rFonts w:ascii="Symbol" w:hAnsi="Symbol" w:cs="Symbol" w:hint="default"/>
      </w:rPr>
    </w:lvl>
  </w:abstractNum>
  <w:abstractNum w:abstractNumId="10" w15:restartNumberingAfterBreak="0">
    <w:nsid w:val="0984408E"/>
    <w:multiLevelType w:val="multilevel"/>
    <w:tmpl w:val="EE3860A0"/>
    <w:name w:val="PwCListNumbers1"/>
    <w:styleLink w:val="PwCListNumbers1"/>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11" w15:restartNumberingAfterBreak="0">
    <w:nsid w:val="166849C4"/>
    <w:multiLevelType w:val="multilevel"/>
    <w:tmpl w:val="CD4C98AE"/>
    <w:name w:val="PwCListBullets12"/>
    <w:numStyleLink w:val="PwCListBullets1"/>
  </w:abstractNum>
  <w:abstractNum w:abstractNumId="12" w15:restartNumberingAfterBreak="0">
    <w:nsid w:val="1D771AB2"/>
    <w:multiLevelType w:val="hybridMultilevel"/>
    <w:tmpl w:val="B05A08B4"/>
    <w:lvl w:ilvl="0" w:tplc="08090011">
      <w:start w:val="1"/>
      <w:numFmt w:val="decimal"/>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E0849F5"/>
    <w:multiLevelType w:val="multilevel"/>
    <w:tmpl w:val="EE3860A0"/>
    <w:name w:val="PwCListNumbers12"/>
    <w:numStyleLink w:val="PwCListNumbers1"/>
  </w:abstractNum>
  <w:abstractNum w:abstractNumId="14" w15:restartNumberingAfterBreak="0">
    <w:nsid w:val="3A57486E"/>
    <w:multiLevelType w:val="multilevel"/>
    <w:tmpl w:val="EE3860A0"/>
    <w:name w:val="PwCListNumbers13"/>
    <w:numStyleLink w:val="PwCListNumbers1"/>
  </w:abstractNum>
  <w:abstractNum w:abstractNumId="15" w15:restartNumberingAfterBreak="0">
    <w:nsid w:val="3FF72832"/>
    <w:multiLevelType w:val="hybridMultilevel"/>
    <w:tmpl w:val="5ABE91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8005ECE"/>
    <w:multiLevelType w:val="hybridMultilevel"/>
    <w:tmpl w:val="F5A0AB3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2591CA9"/>
    <w:multiLevelType w:val="multilevel"/>
    <w:tmpl w:val="CD4C98AE"/>
    <w:name w:val="PwCListBullets1"/>
    <w:styleLink w:val="PwCListBullets1"/>
    <w:lvl w:ilvl="0">
      <w:start w:val="1"/>
      <w:numFmt w:val="bullet"/>
      <w:lvlText w:val=""/>
      <w:lvlJc w:val="left"/>
      <w:pPr>
        <w:tabs>
          <w:tab w:val="num" w:pos="567"/>
        </w:tabs>
        <w:ind w:left="567" w:hanging="567"/>
      </w:pPr>
      <w:rPr>
        <w:rFonts w:ascii="Symbol" w:hAnsi="Symbol" w:cs="Symbol" w:hint="default"/>
      </w:rPr>
    </w:lvl>
    <w:lvl w:ilvl="1">
      <w:start w:val="1"/>
      <w:numFmt w:val="bullet"/>
      <w:lvlText w:val=""/>
      <w:lvlJc w:val="left"/>
      <w:pPr>
        <w:tabs>
          <w:tab w:val="num" w:pos="1134"/>
        </w:tabs>
        <w:ind w:left="1134" w:hanging="567"/>
      </w:pPr>
      <w:rPr>
        <w:rFonts w:ascii="Symbol" w:hAnsi="Symbol" w:cs="Symbol" w:hint="default"/>
      </w:rPr>
    </w:lvl>
    <w:lvl w:ilvl="2">
      <w:start w:val="1"/>
      <w:numFmt w:val="bullet"/>
      <w:lvlText w:val=""/>
      <w:lvlJc w:val="left"/>
      <w:pPr>
        <w:tabs>
          <w:tab w:val="num" w:pos="1701"/>
        </w:tabs>
        <w:ind w:left="1701" w:hanging="567"/>
      </w:pPr>
      <w:rPr>
        <w:rFonts w:ascii="Symbol" w:hAnsi="Symbol" w:cs="Symbol" w:hint="default"/>
      </w:rPr>
    </w:lvl>
    <w:lvl w:ilvl="3">
      <w:start w:val="1"/>
      <w:numFmt w:val="bullet"/>
      <w:lvlText w:val=""/>
      <w:lvlJc w:val="left"/>
      <w:pPr>
        <w:tabs>
          <w:tab w:val="num" w:pos="2268"/>
        </w:tabs>
        <w:ind w:left="2268" w:hanging="567"/>
      </w:pPr>
      <w:rPr>
        <w:rFonts w:ascii="Symbol" w:hAnsi="Symbol" w:cs="Symbol" w:hint="default"/>
      </w:rPr>
    </w:lvl>
    <w:lvl w:ilvl="4">
      <w:start w:val="1"/>
      <w:numFmt w:val="bullet"/>
      <w:lvlText w:val=""/>
      <w:lvlJc w:val="left"/>
      <w:pPr>
        <w:tabs>
          <w:tab w:val="num" w:pos="2835"/>
        </w:tabs>
        <w:ind w:left="2835" w:hanging="567"/>
      </w:pPr>
      <w:rPr>
        <w:rFonts w:ascii="Symbol" w:hAnsi="Symbol" w:cs="Symbol" w:hint="default"/>
      </w:rPr>
    </w:lvl>
    <w:lvl w:ilvl="5">
      <w:start w:val="1"/>
      <w:numFmt w:val="bullet"/>
      <w:lvlText w:val=""/>
      <w:lvlJc w:val="left"/>
      <w:pPr>
        <w:tabs>
          <w:tab w:val="num" w:pos="3402"/>
        </w:tabs>
        <w:ind w:left="3402" w:hanging="567"/>
      </w:pPr>
      <w:rPr>
        <w:rFonts w:ascii="Symbol" w:hAnsi="Symbol" w:cs="Symbol" w:hint="default"/>
      </w:rPr>
    </w:lvl>
    <w:lvl w:ilvl="6">
      <w:start w:val="1"/>
      <w:numFmt w:val="bullet"/>
      <w:lvlText w:val=""/>
      <w:lvlJc w:val="left"/>
      <w:pPr>
        <w:tabs>
          <w:tab w:val="num" w:pos="3969"/>
        </w:tabs>
        <w:ind w:left="3969" w:hanging="567"/>
      </w:pPr>
      <w:rPr>
        <w:rFonts w:ascii="Symbol" w:hAnsi="Symbol" w:cs="Symbol" w:hint="default"/>
      </w:rPr>
    </w:lvl>
    <w:lvl w:ilvl="7">
      <w:start w:val="1"/>
      <w:numFmt w:val="bullet"/>
      <w:lvlText w:val=""/>
      <w:lvlJc w:val="left"/>
      <w:pPr>
        <w:tabs>
          <w:tab w:val="num" w:pos="4536"/>
        </w:tabs>
        <w:ind w:left="4536" w:hanging="567"/>
      </w:pPr>
      <w:rPr>
        <w:rFonts w:ascii="Symbol" w:hAnsi="Symbol" w:cs="Symbol" w:hint="default"/>
      </w:rPr>
    </w:lvl>
    <w:lvl w:ilvl="8">
      <w:start w:val="1"/>
      <w:numFmt w:val="bullet"/>
      <w:lvlText w:val=""/>
      <w:lvlJc w:val="left"/>
      <w:pPr>
        <w:tabs>
          <w:tab w:val="num" w:pos="5103"/>
        </w:tabs>
        <w:ind w:left="5103" w:hanging="567"/>
      </w:pPr>
      <w:rPr>
        <w:rFonts w:ascii="Symbol" w:hAnsi="Symbol" w:cs="Symbol"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9"/>
  </w:num>
  <w:num w:numId="12">
    <w:abstractNumId w:val="8"/>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7"/>
  </w:num>
  <w:num w:numId="32">
    <w:abstractNumId w:val="10"/>
  </w:num>
  <w:num w:numId="33">
    <w:abstractNumId w:val="11"/>
  </w:num>
  <w:num w:numId="34">
    <w:abstractNumId w:val="13"/>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15"/>
  </w:num>
  <w:num w:numId="38">
    <w:abstractNumId w:val="16"/>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53B"/>
    <w:rsid w:val="000020D6"/>
    <w:rsid w:val="0000267F"/>
    <w:rsid w:val="00005C95"/>
    <w:rsid w:val="000068E0"/>
    <w:rsid w:val="000069E3"/>
    <w:rsid w:val="000100DA"/>
    <w:rsid w:val="00012113"/>
    <w:rsid w:val="00023E6D"/>
    <w:rsid w:val="000276C4"/>
    <w:rsid w:val="00027B9D"/>
    <w:rsid w:val="00027D77"/>
    <w:rsid w:val="000315C8"/>
    <w:rsid w:val="00032C66"/>
    <w:rsid w:val="00032F1D"/>
    <w:rsid w:val="00034203"/>
    <w:rsid w:val="000351CD"/>
    <w:rsid w:val="00037C04"/>
    <w:rsid w:val="00044D2B"/>
    <w:rsid w:val="00044F78"/>
    <w:rsid w:val="0004570C"/>
    <w:rsid w:val="00051407"/>
    <w:rsid w:val="00056AE4"/>
    <w:rsid w:val="00057300"/>
    <w:rsid w:val="00061B1A"/>
    <w:rsid w:val="00064683"/>
    <w:rsid w:val="00064C6F"/>
    <w:rsid w:val="000742CE"/>
    <w:rsid w:val="000749E1"/>
    <w:rsid w:val="00082F51"/>
    <w:rsid w:val="0008402A"/>
    <w:rsid w:val="00085C82"/>
    <w:rsid w:val="00087A45"/>
    <w:rsid w:val="00091DE5"/>
    <w:rsid w:val="00091EE9"/>
    <w:rsid w:val="00092DDE"/>
    <w:rsid w:val="00097B51"/>
    <w:rsid w:val="000A2DD8"/>
    <w:rsid w:val="000A3154"/>
    <w:rsid w:val="000A3E4E"/>
    <w:rsid w:val="000A3E92"/>
    <w:rsid w:val="000A7318"/>
    <w:rsid w:val="000B5041"/>
    <w:rsid w:val="000B6E87"/>
    <w:rsid w:val="000B7EE6"/>
    <w:rsid w:val="000C222F"/>
    <w:rsid w:val="000C4150"/>
    <w:rsid w:val="000C67D8"/>
    <w:rsid w:val="000C715C"/>
    <w:rsid w:val="000D01B8"/>
    <w:rsid w:val="000D1753"/>
    <w:rsid w:val="000D1B46"/>
    <w:rsid w:val="000D1D98"/>
    <w:rsid w:val="000D2DBF"/>
    <w:rsid w:val="000D327E"/>
    <w:rsid w:val="000D5AE7"/>
    <w:rsid w:val="000D760E"/>
    <w:rsid w:val="000E13DA"/>
    <w:rsid w:val="000E2A9A"/>
    <w:rsid w:val="000E3655"/>
    <w:rsid w:val="000E46FD"/>
    <w:rsid w:val="000F1376"/>
    <w:rsid w:val="000F3A3B"/>
    <w:rsid w:val="000F49DA"/>
    <w:rsid w:val="000F68C6"/>
    <w:rsid w:val="000F784E"/>
    <w:rsid w:val="00100C22"/>
    <w:rsid w:val="001063AE"/>
    <w:rsid w:val="00107A71"/>
    <w:rsid w:val="00112C2D"/>
    <w:rsid w:val="001143C6"/>
    <w:rsid w:val="001146C9"/>
    <w:rsid w:val="00116647"/>
    <w:rsid w:val="00116B94"/>
    <w:rsid w:val="0011792F"/>
    <w:rsid w:val="00127DF5"/>
    <w:rsid w:val="00132C5F"/>
    <w:rsid w:val="0013563B"/>
    <w:rsid w:val="00136CBC"/>
    <w:rsid w:val="00140A1B"/>
    <w:rsid w:val="0014262F"/>
    <w:rsid w:val="0015120F"/>
    <w:rsid w:val="00151966"/>
    <w:rsid w:val="00151A59"/>
    <w:rsid w:val="00152CD6"/>
    <w:rsid w:val="00157A0E"/>
    <w:rsid w:val="00160EAF"/>
    <w:rsid w:val="0016239D"/>
    <w:rsid w:val="00163016"/>
    <w:rsid w:val="00163BBC"/>
    <w:rsid w:val="00171C71"/>
    <w:rsid w:val="00172074"/>
    <w:rsid w:val="00172727"/>
    <w:rsid w:val="00176C5F"/>
    <w:rsid w:val="001805CF"/>
    <w:rsid w:val="00183AEA"/>
    <w:rsid w:val="001849C2"/>
    <w:rsid w:val="0018541C"/>
    <w:rsid w:val="0018548F"/>
    <w:rsid w:val="00185538"/>
    <w:rsid w:val="00190A7D"/>
    <w:rsid w:val="00192E62"/>
    <w:rsid w:val="00194FAE"/>
    <w:rsid w:val="00197628"/>
    <w:rsid w:val="00197C4A"/>
    <w:rsid w:val="001A0721"/>
    <w:rsid w:val="001A13DE"/>
    <w:rsid w:val="001A7F02"/>
    <w:rsid w:val="001B7149"/>
    <w:rsid w:val="001C029B"/>
    <w:rsid w:val="001C2A44"/>
    <w:rsid w:val="001C3694"/>
    <w:rsid w:val="001C5E12"/>
    <w:rsid w:val="001D03E5"/>
    <w:rsid w:val="001D0D93"/>
    <w:rsid w:val="001D41BB"/>
    <w:rsid w:val="001D5080"/>
    <w:rsid w:val="001D740A"/>
    <w:rsid w:val="001E4282"/>
    <w:rsid w:val="001E4896"/>
    <w:rsid w:val="001E4A89"/>
    <w:rsid w:val="001F4E4F"/>
    <w:rsid w:val="001F6670"/>
    <w:rsid w:val="0020203B"/>
    <w:rsid w:val="002022BC"/>
    <w:rsid w:val="002126C1"/>
    <w:rsid w:val="00213888"/>
    <w:rsid w:val="00213B32"/>
    <w:rsid w:val="00216120"/>
    <w:rsid w:val="00217AE9"/>
    <w:rsid w:val="0022129A"/>
    <w:rsid w:val="00226004"/>
    <w:rsid w:val="00226417"/>
    <w:rsid w:val="002265FB"/>
    <w:rsid w:val="0022689B"/>
    <w:rsid w:val="00226D2A"/>
    <w:rsid w:val="00233AAC"/>
    <w:rsid w:val="00234FCC"/>
    <w:rsid w:val="00244BC0"/>
    <w:rsid w:val="00251019"/>
    <w:rsid w:val="00252290"/>
    <w:rsid w:val="0026146F"/>
    <w:rsid w:val="002629F4"/>
    <w:rsid w:val="00265874"/>
    <w:rsid w:val="0026679B"/>
    <w:rsid w:val="0027104D"/>
    <w:rsid w:val="0027225D"/>
    <w:rsid w:val="00274DFC"/>
    <w:rsid w:val="00275456"/>
    <w:rsid w:val="00275A57"/>
    <w:rsid w:val="00277E96"/>
    <w:rsid w:val="00281A51"/>
    <w:rsid w:val="002843ED"/>
    <w:rsid w:val="002853BB"/>
    <w:rsid w:val="00286DE7"/>
    <w:rsid w:val="002876FB"/>
    <w:rsid w:val="00293F7D"/>
    <w:rsid w:val="00296EF0"/>
    <w:rsid w:val="002A0EED"/>
    <w:rsid w:val="002A450E"/>
    <w:rsid w:val="002A5D9B"/>
    <w:rsid w:val="002B2B0E"/>
    <w:rsid w:val="002B7338"/>
    <w:rsid w:val="002C4E3E"/>
    <w:rsid w:val="002C5871"/>
    <w:rsid w:val="002D3E24"/>
    <w:rsid w:val="002D4393"/>
    <w:rsid w:val="002D4859"/>
    <w:rsid w:val="002D7441"/>
    <w:rsid w:val="002E097D"/>
    <w:rsid w:val="002E167E"/>
    <w:rsid w:val="002E2CA4"/>
    <w:rsid w:val="002F3A6F"/>
    <w:rsid w:val="002F4A2A"/>
    <w:rsid w:val="002F5DC0"/>
    <w:rsid w:val="002F71E8"/>
    <w:rsid w:val="002F779E"/>
    <w:rsid w:val="0030047C"/>
    <w:rsid w:val="00300957"/>
    <w:rsid w:val="00301982"/>
    <w:rsid w:val="00301D0E"/>
    <w:rsid w:val="0030477B"/>
    <w:rsid w:val="00304BE7"/>
    <w:rsid w:val="00305441"/>
    <w:rsid w:val="00307529"/>
    <w:rsid w:val="003106D6"/>
    <w:rsid w:val="00313406"/>
    <w:rsid w:val="00314629"/>
    <w:rsid w:val="0031523F"/>
    <w:rsid w:val="00317820"/>
    <w:rsid w:val="003235FA"/>
    <w:rsid w:val="00324DF9"/>
    <w:rsid w:val="00336F5E"/>
    <w:rsid w:val="00337AEF"/>
    <w:rsid w:val="00345120"/>
    <w:rsid w:val="00345281"/>
    <w:rsid w:val="00353F4C"/>
    <w:rsid w:val="00354EB5"/>
    <w:rsid w:val="00355E2E"/>
    <w:rsid w:val="00355F1A"/>
    <w:rsid w:val="00356462"/>
    <w:rsid w:val="00370334"/>
    <w:rsid w:val="00373019"/>
    <w:rsid w:val="00373B48"/>
    <w:rsid w:val="00375CE9"/>
    <w:rsid w:val="003766DC"/>
    <w:rsid w:val="00377EC0"/>
    <w:rsid w:val="0038700B"/>
    <w:rsid w:val="003910DA"/>
    <w:rsid w:val="00394CB3"/>
    <w:rsid w:val="003A02FE"/>
    <w:rsid w:val="003A1E53"/>
    <w:rsid w:val="003B2AC0"/>
    <w:rsid w:val="003C1011"/>
    <w:rsid w:val="003C73C5"/>
    <w:rsid w:val="003C7FED"/>
    <w:rsid w:val="003E00C3"/>
    <w:rsid w:val="003E228F"/>
    <w:rsid w:val="003E2E3A"/>
    <w:rsid w:val="003F02A4"/>
    <w:rsid w:val="003F1C9C"/>
    <w:rsid w:val="003F29E2"/>
    <w:rsid w:val="003F4687"/>
    <w:rsid w:val="003F67B1"/>
    <w:rsid w:val="00401577"/>
    <w:rsid w:val="00404B3E"/>
    <w:rsid w:val="00404C87"/>
    <w:rsid w:val="0040593D"/>
    <w:rsid w:val="00412462"/>
    <w:rsid w:val="00412E67"/>
    <w:rsid w:val="004159CC"/>
    <w:rsid w:val="00417913"/>
    <w:rsid w:val="0042088C"/>
    <w:rsid w:val="004210D8"/>
    <w:rsid w:val="0042159A"/>
    <w:rsid w:val="00421E1A"/>
    <w:rsid w:val="0042263C"/>
    <w:rsid w:val="004238E1"/>
    <w:rsid w:val="004249D1"/>
    <w:rsid w:val="00424BA1"/>
    <w:rsid w:val="00435130"/>
    <w:rsid w:val="0043532B"/>
    <w:rsid w:val="00440AD4"/>
    <w:rsid w:val="00442576"/>
    <w:rsid w:val="00442FEF"/>
    <w:rsid w:val="00447C5D"/>
    <w:rsid w:val="00456889"/>
    <w:rsid w:val="00461EF5"/>
    <w:rsid w:val="004630D4"/>
    <w:rsid w:val="00463776"/>
    <w:rsid w:val="00464937"/>
    <w:rsid w:val="00466E52"/>
    <w:rsid w:val="00467030"/>
    <w:rsid w:val="00471166"/>
    <w:rsid w:val="0047199B"/>
    <w:rsid w:val="0047293F"/>
    <w:rsid w:val="00481841"/>
    <w:rsid w:val="00481F24"/>
    <w:rsid w:val="00483EE5"/>
    <w:rsid w:val="004848FF"/>
    <w:rsid w:val="00484C01"/>
    <w:rsid w:val="004913F0"/>
    <w:rsid w:val="00491F68"/>
    <w:rsid w:val="00495C13"/>
    <w:rsid w:val="00495EE7"/>
    <w:rsid w:val="004961E1"/>
    <w:rsid w:val="00497610"/>
    <w:rsid w:val="00497D64"/>
    <w:rsid w:val="004A0827"/>
    <w:rsid w:val="004A14B6"/>
    <w:rsid w:val="004A1D4D"/>
    <w:rsid w:val="004A4416"/>
    <w:rsid w:val="004A4D2D"/>
    <w:rsid w:val="004A610C"/>
    <w:rsid w:val="004B296F"/>
    <w:rsid w:val="004B4297"/>
    <w:rsid w:val="004B4968"/>
    <w:rsid w:val="004B651D"/>
    <w:rsid w:val="004D1E7E"/>
    <w:rsid w:val="004D28C0"/>
    <w:rsid w:val="004D3926"/>
    <w:rsid w:val="004D58C3"/>
    <w:rsid w:val="004D7D86"/>
    <w:rsid w:val="004E3872"/>
    <w:rsid w:val="004E59D6"/>
    <w:rsid w:val="004F3DD7"/>
    <w:rsid w:val="004F712F"/>
    <w:rsid w:val="00500388"/>
    <w:rsid w:val="005012E1"/>
    <w:rsid w:val="00503F0D"/>
    <w:rsid w:val="00506037"/>
    <w:rsid w:val="005070C1"/>
    <w:rsid w:val="0051152F"/>
    <w:rsid w:val="0051379B"/>
    <w:rsid w:val="00514872"/>
    <w:rsid w:val="00515C28"/>
    <w:rsid w:val="00515FDE"/>
    <w:rsid w:val="00517E16"/>
    <w:rsid w:val="0052228E"/>
    <w:rsid w:val="005232BB"/>
    <w:rsid w:val="00524A3C"/>
    <w:rsid w:val="005251AD"/>
    <w:rsid w:val="00531779"/>
    <w:rsid w:val="00531EAA"/>
    <w:rsid w:val="005336A3"/>
    <w:rsid w:val="0053568C"/>
    <w:rsid w:val="00537510"/>
    <w:rsid w:val="005402A3"/>
    <w:rsid w:val="005425C7"/>
    <w:rsid w:val="00545E92"/>
    <w:rsid w:val="00562119"/>
    <w:rsid w:val="00564F99"/>
    <w:rsid w:val="0056616D"/>
    <w:rsid w:val="00567201"/>
    <w:rsid w:val="005717F3"/>
    <w:rsid w:val="005740BA"/>
    <w:rsid w:val="00575376"/>
    <w:rsid w:val="0057769C"/>
    <w:rsid w:val="00580EC7"/>
    <w:rsid w:val="00581954"/>
    <w:rsid w:val="00581C67"/>
    <w:rsid w:val="00581CAA"/>
    <w:rsid w:val="005926F4"/>
    <w:rsid w:val="00594398"/>
    <w:rsid w:val="00596774"/>
    <w:rsid w:val="00597F53"/>
    <w:rsid w:val="005B43A2"/>
    <w:rsid w:val="005B5599"/>
    <w:rsid w:val="005C25E4"/>
    <w:rsid w:val="005C760B"/>
    <w:rsid w:val="005D35E8"/>
    <w:rsid w:val="005D46CF"/>
    <w:rsid w:val="005D4977"/>
    <w:rsid w:val="005D5500"/>
    <w:rsid w:val="005D68BE"/>
    <w:rsid w:val="005D6CE3"/>
    <w:rsid w:val="005D797E"/>
    <w:rsid w:val="005E1649"/>
    <w:rsid w:val="005E412A"/>
    <w:rsid w:val="005E4989"/>
    <w:rsid w:val="005E4C96"/>
    <w:rsid w:val="005E5AF5"/>
    <w:rsid w:val="005E6F67"/>
    <w:rsid w:val="005F13BA"/>
    <w:rsid w:val="005F5EDD"/>
    <w:rsid w:val="005F71BB"/>
    <w:rsid w:val="00600DC7"/>
    <w:rsid w:val="006016AD"/>
    <w:rsid w:val="00603307"/>
    <w:rsid w:val="00607E5D"/>
    <w:rsid w:val="0061112C"/>
    <w:rsid w:val="006131C9"/>
    <w:rsid w:val="00617280"/>
    <w:rsid w:val="0062066C"/>
    <w:rsid w:val="00621B77"/>
    <w:rsid w:val="00621BCA"/>
    <w:rsid w:val="00622561"/>
    <w:rsid w:val="00625336"/>
    <w:rsid w:val="00625A39"/>
    <w:rsid w:val="0062647E"/>
    <w:rsid w:val="00631CAA"/>
    <w:rsid w:val="00632387"/>
    <w:rsid w:val="00632ADD"/>
    <w:rsid w:val="006341D9"/>
    <w:rsid w:val="00635E27"/>
    <w:rsid w:val="0063771B"/>
    <w:rsid w:val="006432F8"/>
    <w:rsid w:val="00643EB8"/>
    <w:rsid w:val="00647C16"/>
    <w:rsid w:val="006516C8"/>
    <w:rsid w:val="00652124"/>
    <w:rsid w:val="00656453"/>
    <w:rsid w:val="00661941"/>
    <w:rsid w:val="00661C51"/>
    <w:rsid w:val="00662FCA"/>
    <w:rsid w:val="006656BE"/>
    <w:rsid w:val="0067058C"/>
    <w:rsid w:val="00672CA7"/>
    <w:rsid w:val="00673CEC"/>
    <w:rsid w:val="00674A65"/>
    <w:rsid w:val="006801F0"/>
    <w:rsid w:val="006806FA"/>
    <w:rsid w:val="00685C54"/>
    <w:rsid w:val="00686A2B"/>
    <w:rsid w:val="006929B8"/>
    <w:rsid w:val="006939AC"/>
    <w:rsid w:val="00695C34"/>
    <w:rsid w:val="00695E23"/>
    <w:rsid w:val="006A3A71"/>
    <w:rsid w:val="006B0190"/>
    <w:rsid w:val="006B1B5A"/>
    <w:rsid w:val="006B3CA0"/>
    <w:rsid w:val="006B3D05"/>
    <w:rsid w:val="006B5EB1"/>
    <w:rsid w:val="006B61D4"/>
    <w:rsid w:val="006B6D65"/>
    <w:rsid w:val="006B7773"/>
    <w:rsid w:val="006C16DE"/>
    <w:rsid w:val="006C4BDB"/>
    <w:rsid w:val="006C58B4"/>
    <w:rsid w:val="006C671B"/>
    <w:rsid w:val="006D0D88"/>
    <w:rsid w:val="006D67A8"/>
    <w:rsid w:val="006E3067"/>
    <w:rsid w:val="006E6EAA"/>
    <w:rsid w:val="006F0587"/>
    <w:rsid w:val="006F1426"/>
    <w:rsid w:val="006F16B3"/>
    <w:rsid w:val="006F1B9A"/>
    <w:rsid w:val="006F2699"/>
    <w:rsid w:val="006F2797"/>
    <w:rsid w:val="006F3644"/>
    <w:rsid w:val="007031D7"/>
    <w:rsid w:val="007113DE"/>
    <w:rsid w:val="00712ACF"/>
    <w:rsid w:val="00722567"/>
    <w:rsid w:val="00723AEF"/>
    <w:rsid w:val="0072485F"/>
    <w:rsid w:val="00726545"/>
    <w:rsid w:val="00730999"/>
    <w:rsid w:val="007323C9"/>
    <w:rsid w:val="00732B95"/>
    <w:rsid w:val="00732BD4"/>
    <w:rsid w:val="007337AE"/>
    <w:rsid w:val="007411C5"/>
    <w:rsid w:val="007416E4"/>
    <w:rsid w:val="007423A0"/>
    <w:rsid w:val="00743A83"/>
    <w:rsid w:val="00746F36"/>
    <w:rsid w:val="00750BCE"/>
    <w:rsid w:val="0075259F"/>
    <w:rsid w:val="007602A6"/>
    <w:rsid w:val="007665AF"/>
    <w:rsid w:val="0076667A"/>
    <w:rsid w:val="00771DA7"/>
    <w:rsid w:val="00772505"/>
    <w:rsid w:val="007764FF"/>
    <w:rsid w:val="007825CB"/>
    <w:rsid w:val="007872F8"/>
    <w:rsid w:val="0079043D"/>
    <w:rsid w:val="00791AA7"/>
    <w:rsid w:val="00793651"/>
    <w:rsid w:val="00794FFE"/>
    <w:rsid w:val="00795B93"/>
    <w:rsid w:val="007966E7"/>
    <w:rsid w:val="00797076"/>
    <w:rsid w:val="007A1E14"/>
    <w:rsid w:val="007A3C7F"/>
    <w:rsid w:val="007A4A87"/>
    <w:rsid w:val="007A7BEB"/>
    <w:rsid w:val="007B327C"/>
    <w:rsid w:val="007B46FD"/>
    <w:rsid w:val="007B5B11"/>
    <w:rsid w:val="007B79BF"/>
    <w:rsid w:val="007C0792"/>
    <w:rsid w:val="007C0B9E"/>
    <w:rsid w:val="007C1BF1"/>
    <w:rsid w:val="007C675E"/>
    <w:rsid w:val="007C76CE"/>
    <w:rsid w:val="007D392F"/>
    <w:rsid w:val="007D3C39"/>
    <w:rsid w:val="007D5BE4"/>
    <w:rsid w:val="007D6183"/>
    <w:rsid w:val="007D77DA"/>
    <w:rsid w:val="007E1C96"/>
    <w:rsid w:val="007E5C5A"/>
    <w:rsid w:val="00803750"/>
    <w:rsid w:val="0080566D"/>
    <w:rsid w:val="00805B95"/>
    <w:rsid w:val="00807F80"/>
    <w:rsid w:val="00811E9E"/>
    <w:rsid w:val="00813B94"/>
    <w:rsid w:val="00813DD6"/>
    <w:rsid w:val="008248CC"/>
    <w:rsid w:val="008249F2"/>
    <w:rsid w:val="00825CD3"/>
    <w:rsid w:val="00826E78"/>
    <w:rsid w:val="00830654"/>
    <w:rsid w:val="008309EE"/>
    <w:rsid w:val="00832F18"/>
    <w:rsid w:val="0083554A"/>
    <w:rsid w:val="00837022"/>
    <w:rsid w:val="0083711E"/>
    <w:rsid w:val="0084007F"/>
    <w:rsid w:val="008403B1"/>
    <w:rsid w:val="008408DF"/>
    <w:rsid w:val="00841A05"/>
    <w:rsid w:val="008445A6"/>
    <w:rsid w:val="00845457"/>
    <w:rsid w:val="00845737"/>
    <w:rsid w:val="00850C9C"/>
    <w:rsid w:val="00851EEF"/>
    <w:rsid w:val="00857C57"/>
    <w:rsid w:val="00857E69"/>
    <w:rsid w:val="0086179F"/>
    <w:rsid w:val="00862CEC"/>
    <w:rsid w:val="00862D4F"/>
    <w:rsid w:val="00870570"/>
    <w:rsid w:val="00870E9B"/>
    <w:rsid w:val="00871687"/>
    <w:rsid w:val="008720BD"/>
    <w:rsid w:val="008723DC"/>
    <w:rsid w:val="0087248B"/>
    <w:rsid w:val="0087599D"/>
    <w:rsid w:val="00876289"/>
    <w:rsid w:val="008802F5"/>
    <w:rsid w:val="00880693"/>
    <w:rsid w:val="00883C82"/>
    <w:rsid w:val="00892EDB"/>
    <w:rsid w:val="0089452F"/>
    <w:rsid w:val="008A341B"/>
    <w:rsid w:val="008A466F"/>
    <w:rsid w:val="008A4B02"/>
    <w:rsid w:val="008A5559"/>
    <w:rsid w:val="008A6C5B"/>
    <w:rsid w:val="008B26CA"/>
    <w:rsid w:val="008B3F6A"/>
    <w:rsid w:val="008B6DA6"/>
    <w:rsid w:val="008B6E9E"/>
    <w:rsid w:val="008C115F"/>
    <w:rsid w:val="008C1BA1"/>
    <w:rsid w:val="008C39EF"/>
    <w:rsid w:val="008C4859"/>
    <w:rsid w:val="008C6C3A"/>
    <w:rsid w:val="008C7124"/>
    <w:rsid w:val="008C7C79"/>
    <w:rsid w:val="008D0E89"/>
    <w:rsid w:val="008D1B9B"/>
    <w:rsid w:val="008D206E"/>
    <w:rsid w:val="008D47C6"/>
    <w:rsid w:val="008D55AC"/>
    <w:rsid w:val="008E1ED9"/>
    <w:rsid w:val="008E4BBB"/>
    <w:rsid w:val="008E695A"/>
    <w:rsid w:val="008E7CC5"/>
    <w:rsid w:val="008F2324"/>
    <w:rsid w:val="008F4E3B"/>
    <w:rsid w:val="008F5692"/>
    <w:rsid w:val="008F5EEE"/>
    <w:rsid w:val="009009A8"/>
    <w:rsid w:val="00906185"/>
    <w:rsid w:val="00906527"/>
    <w:rsid w:val="00910987"/>
    <w:rsid w:val="00911394"/>
    <w:rsid w:val="00922CA6"/>
    <w:rsid w:val="00923F98"/>
    <w:rsid w:val="00930A98"/>
    <w:rsid w:val="00932B83"/>
    <w:rsid w:val="00933935"/>
    <w:rsid w:val="00935371"/>
    <w:rsid w:val="00937F47"/>
    <w:rsid w:val="009417D4"/>
    <w:rsid w:val="00941A29"/>
    <w:rsid w:val="00947D4F"/>
    <w:rsid w:val="009502B2"/>
    <w:rsid w:val="00951B26"/>
    <w:rsid w:val="00952EAC"/>
    <w:rsid w:val="0095491B"/>
    <w:rsid w:val="00955749"/>
    <w:rsid w:val="009700E4"/>
    <w:rsid w:val="00972731"/>
    <w:rsid w:val="0097554F"/>
    <w:rsid w:val="009823A1"/>
    <w:rsid w:val="009835AD"/>
    <w:rsid w:val="0098447C"/>
    <w:rsid w:val="00986A65"/>
    <w:rsid w:val="00991C2E"/>
    <w:rsid w:val="0099429B"/>
    <w:rsid w:val="0099657F"/>
    <w:rsid w:val="009A0734"/>
    <w:rsid w:val="009A1DEE"/>
    <w:rsid w:val="009A2AD7"/>
    <w:rsid w:val="009A4EDC"/>
    <w:rsid w:val="009A6A8F"/>
    <w:rsid w:val="009A7F96"/>
    <w:rsid w:val="009B03F3"/>
    <w:rsid w:val="009B0C8B"/>
    <w:rsid w:val="009B4942"/>
    <w:rsid w:val="009B6BD9"/>
    <w:rsid w:val="009B70E5"/>
    <w:rsid w:val="009C3EB5"/>
    <w:rsid w:val="009C4603"/>
    <w:rsid w:val="009C5E40"/>
    <w:rsid w:val="009C7B6D"/>
    <w:rsid w:val="009C7C88"/>
    <w:rsid w:val="009D0CA4"/>
    <w:rsid w:val="009D38AB"/>
    <w:rsid w:val="009D4F56"/>
    <w:rsid w:val="009E490E"/>
    <w:rsid w:val="009E7512"/>
    <w:rsid w:val="009F1EB2"/>
    <w:rsid w:val="009F3EB3"/>
    <w:rsid w:val="009F48D1"/>
    <w:rsid w:val="00A07C8D"/>
    <w:rsid w:val="00A10A6C"/>
    <w:rsid w:val="00A1276E"/>
    <w:rsid w:val="00A144D5"/>
    <w:rsid w:val="00A173A2"/>
    <w:rsid w:val="00A200FE"/>
    <w:rsid w:val="00A216F4"/>
    <w:rsid w:val="00A2363F"/>
    <w:rsid w:val="00A247E9"/>
    <w:rsid w:val="00A26F6D"/>
    <w:rsid w:val="00A31A48"/>
    <w:rsid w:val="00A31B52"/>
    <w:rsid w:val="00A3479E"/>
    <w:rsid w:val="00A358CC"/>
    <w:rsid w:val="00A400BD"/>
    <w:rsid w:val="00A41ED1"/>
    <w:rsid w:val="00A46CB8"/>
    <w:rsid w:val="00A47FDA"/>
    <w:rsid w:val="00A51051"/>
    <w:rsid w:val="00A5647E"/>
    <w:rsid w:val="00A57A62"/>
    <w:rsid w:val="00A602C3"/>
    <w:rsid w:val="00A61D04"/>
    <w:rsid w:val="00A65851"/>
    <w:rsid w:val="00A65EE3"/>
    <w:rsid w:val="00A6783D"/>
    <w:rsid w:val="00A712E3"/>
    <w:rsid w:val="00A72A31"/>
    <w:rsid w:val="00A7456B"/>
    <w:rsid w:val="00A7475C"/>
    <w:rsid w:val="00A812B3"/>
    <w:rsid w:val="00A82516"/>
    <w:rsid w:val="00A825B2"/>
    <w:rsid w:val="00A847EE"/>
    <w:rsid w:val="00A8593A"/>
    <w:rsid w:val="00A902D8"/>
    <w:rsid w:val="00A91837"/>
    <w:rsid w:val="00A9379F"/>
    <w:rsid w:val="00A93856"/>
    <w:rsid w:val="00A93ED4"/>
    <w:rsid w:val="00A94100"/>
    <w:rsid w:val="00A95498"/>
    <w:rsid w:val="00AA059E"/>
    <w:rsid w:val="00AA1ED2"/>
    <w:rsid w:val="00AA6E07"/>
    <w:rsid w:val="00AA79AD"/>
    <w:rsid w:val="00AB3D81"/>
    <w:rsid w:val="00AC1DEB"/>
    <w:rsid w:val="00AC313F"/>
    <w:rsid w:val="00AC74CD"/>
    <w:rsid w:val="00AC78D4"/>
    <w:rsid w:val="00AD05DA"/>
    <w:rsid w:val="00AD1014"/>
    <w:rsid w:val="00AD7B30"/>
    <w:rsid w:val="00AE3840"/>
    <w:rsid w:val="00AE3F86"/>
    <w:rsid w:val="00AE5232"/>
    <w:rsid w:val="00AE6F26"/>
    <w:rsid w:val="00AF37F1"/>
    <w:rsid w:val="00AF3F28"/>
    <w:rsid w:val="00AF5D2B"/>
    <w:rsid w:val="00B02E5D"/>
    <w:rsid w:val="00B0756D"/>
    <w:rsid w:val="00B10DF6"/>
    <w:rsid w:val="00B1340D"/>
    <w:rsid w:val="00B204ED"/>
    <w:rsid w:val="00B217B2"/>
    <w:rsid w:val="00B225BD"/>
    <w:rsid w:val="00B230FD"/>
    <w:rsid w:val="00B2522E"/>
    <w:rsid w:val="00B26C77"/>
    <w:rsid w:val="00B3236B"/>
    <w:rsid w:val="00B3237A"/>
    <w:rsid w:val="00B34CEF"/>
    <w:rsid w:val="00B353C0"/>
    <w:rsid w:val="00B36C24"/>
    <w:rsid w:val="00B42CE0"/>
    <w:rsid w:val="00B4354D"/>
    <w:rsid w:val="00B43BE0"/>
    <w:rsid w:val="00B46A71"/>
    <w:rsid w:val="00B47FB5"/>
    <w:rsid w:val="00B50A75"/>
    <w:rsid w:val="00B50D48"/>
    <w:rsid w:val="00B52370"/>
    <w:rsid w:val="00B65804"/>
    <w:rsid w:val="00B703C1"/>
    <w:rsid w:val="00B710E3"/>
    <w:rsid w:val="00B727B4"/>
    <w:rsid w:val="00B73119"/>
    <w:rsid w:val="00B73394"/>
    <w:rsid w:val="00B74359"/>
    <w:rsid w:val="00B74909"/>
    <w:rsid w:val="00B75CA0"/>
    <w:rsid w:val="00B77573"/>
    <w:rsid w:val="00B80CBD"/>
    <w:rsid w:val="00B84CC0"/>
    <w:rsid w:val="00B85287"/>
    <w:rsid w:val="00B85FB4"/>
    <w:rsid w:val="00B8688F"/>
    <w:rsid w:val="00B91201"/>
    <w:rsid w:val="00B91BC1"/>
    <w:rsid w:val="00B958CB"/>
    <w:rsid w:val="00B96CEF"/>
    <w:rsid w:val="00B972B9"/>
    <w:rsid w:val="00BA1221"/>
    <w:rsid w:val="00BA2A01"/>
    <w:rsid w:val="00BA2BA5"/>
    <w:rsid w:val="00BA5019"/>
    <w:rsid w:val="00BA6065"/>
    <w:rsid w:val="00BA6E11"/>
    <w:rsid w:val="00BA7769"/>
    <w:rsid w:val="00BB1213"/>
    <w:rsid w:val="00BB3739"/>
    <w:rsid w:val="00BB4B95"/>
    <w:rsid w:val="00BB4F0E"/>
    <w:rsid w:val="00BB523F"/>
    <w:rsid w:val="00BB5A35"/>
    <w:rsid w:val="00BC3005"/>
    <w:rsid w:val="00BC734D"/>
    <w:rsid w:val="00BD0A72"/>
    <w:rsid w:val="00BD0F0E"/>
    <w:rsid w:val="00BD0FCE"/>
    <w:rsid w:val="00BD105C"/>
    <w:rsid w:val="00BD32CB"/>
    <w:rsid w:val="00BE0FF7"/>
    <w:rsid w:val="00BE354F"/>
    <w:rsid w:val="00BE44F8"/>
    <w:rsid w:val="00BF7E16"/>
    <w:rsid w:val="00C06A23"/>
    <w:rsid w:val="00C07C8D"/>
    <w:rsid w:val="00C12366"/>
    <w:rsid w:val="00C13C34"/>
    <w:rsid w:val="00C14221"/>
    <w:rsid w:val="00C17F19"/>
    <w:rsid w:val="00C27A95"/>
    <w:rsid w:val="00C3476F"/>
    <w:rsid w:val="00C52C5C"/>
    <w:rsid w:val="00C5702B"/>
    <w:rsid w:val="00C57D7C"/>
    <w:rsid w:val="00C57EE2"/>
    <w:rsid w:val="00C71106"/>
    <w:rsid w:val="00C71C47"/>
    <w:rsid w:val="00C765EB"/>
    <w:rsid w:val="00C8258D"/>
    <w:rsid w:val="00C83BA8"/>
    <w:rsid w:val="00C8457A"/>
    <w:rsid w:val="00C84709"/>
    <w:rsid w:val="00C85597"/>
    <w:rsid w:val="00C85CBB"/>
    <w:rsid w:val="00C87B78"/>
    <w:rsid w:val="00C90FB4"/>
    <w:rsid w:val="00C919B3"/>
    <w:rsid w:val="00C96A68"/>
    <w:rsid w:val="00CA0D18"/>
    <w:rsid w:val="00CA2B3B"/>
    <w:rsid w:val="00CA3BBB"/>
    <w:rsid w:val="00CA6DAF"/>
    <w:rsid w:val="00CB0525"/>
    <w:rsid w:val="00CB07F1"/>
    <w:rsid w:val="00CB0900"/>
    <w:rsid w:val="00CB4F5E"/>
    <w:rsid w:val="00CB7F02"/>
    <w:rsid w:val="00CC2FCE"/>
    <w:rsid w:val="00CC3FC4"/>
    <w:rsid w:val="00CC45A4"/>
    <w:rsid w:val="00CC5491"/>
    <w:rsid w:val="00CC5D16"/>
    <w:rsid w:val="00CC76C6"/>
    <w:rsid w:val="00CE10B0"/>
    <w:rsid w:val="00CE14DD"/>
    <w:rsid w:val="00CE3745"/>
    <w:rsid w:val="00CE56CD"/>
    <w:rsid w:val="00CE580C"/>
    <w:rsid w:val="00CE59FB"/>
    <w:rsid w:val="00CE6F62"/>
    <w:rsid w:val="00CE7574"/>
    <w:rsid w:val="00CF2025"/>
    <w:rsid w:val="00CF2B37"/>
    <w:rsid w:val="00CF3420"/>
    <w:rsid w:val="00CF3A31"/>
    <w:rsid w:val="00CF4078"/>
    <w:rsid w:val="00CF4315"/>
    <w:rsid w:val="00CF4840"/>
    <w:rsid w:val="00D01026"/>
    <w:rsid w:val="00D024A8"/>
    <w:rsid w:val="00D02879"/>
    <w:rsid w:val="00D02FD2"/>
    <w:rsid w:val="00D03B27"/>
    <w:rsid w:val="00D04C54"/>
    <w:rsid w:val="00D1007E"/>
    <w:rsid w:val="00D21346"/>
    <w:rsid w:val="00D21B57"/>
    <w:rsid w:val="00D247A0"/>
    <w:rsid w:val="00D26165"/>
    <w:rsid w:val="00D34482"/>
    <w:rsid w:val="00D34E69"/>
    <w:rsid w:val="00D35292"/>
    <w:rsid w:val="00D468D1"/>
    <w:rsid w:val="00D50FA1"/>
    <w:rsid w:val="00D519C6"/>
    <w:rsid w:val="00D54A33"/>
    <w:rsid w:val="00D602DC"/>
    <w:rsid w:val="00D659B1"/>
    <w:rsid w:val="00D65EFB"/>
    <w:rsid w:val="00D66B94"/>
    <w:rsid w:val="00D722D0"/>
    <w:rsid w:val="00D7425E"/>
    <w:rsid w:val="00D74C29"/>
    <w:rsid w:val="00D76760"/>
    <w:rsid w:val="00D76CF6"/>
    <w:rsid w:val="00D83603"/>
    <w:rsid w:val="00D8410F"/>
    <w:rsid w:val="00D84A34"/>
    <w:rsid w:val="00D910CE"/>
    <w:rsid w:val="00D916B3"/>
    <w:rsid w:val="00D95338"/>
    <w:rsid w:val="00D95E2C"/>
    <w:rsid w:val="00D979B7"/>
    <w:rsid w:val="00DA3208"/>
    <w:rsid w:val="00DA3D89"/>
    <w:rsid w:val="00DB725C"/>
    <w:rsid w:val="00DC063D"/>
    <w:rsid w:val="00DC12C5"/>
    <w:rsid w:val="00DC1DB5"/>
    <w:rsid w:val="00DC257E"/>
    <w:rsid w:val="00DC3267"/>
    <w:rsid w:val="00DC3D4E"/>
    <w:rsid w:val="00DC4FB6"/>
    <w:rsid w:val="00DC729C"/>
    <w:rsid w:val="00DD1853"/>
    <w:rsid w:val="00DD2188"/>
    <w:rsid w:val="00DD39BF"/>
    <w:rsid w:val="00DD3CE7"/>
    <w:rsid w:val="00DD3CF2"/>
    <w:rsid w:val="00DD41B8"/>
    <w:rsid w:val="00DD4947"/>
    <w:rsid w:val="00DD5407"/>
    <w:rsid w:val="00DE0212"/>
    <w:rsid w:val="00DE0BC0"/>
    <w:rsid w:val="00DE10B6"/>
    <w:rsid w:val="00DF2024"/>
    <w:rsid w:val="00DF6B9C"/>
    <w:rsid w:val="00DF77BA"/>
    <w:rsid w:val="00E00D4A"/>
    <w:rsid w:val="00E029D4"/>
    <w:rsid w:val="00E02B5E"/>
    <w:rsid w:val="00E02F63"/>
    <w:rsid w:val="00E03AAA"/>
    <w:rsid w:val="00E10C64"/>
    <w:rsid w:val="00E13956"/>
    <w:rsid w:val="00E13E3E"/>
    <w:rsid w:val="00E147AE"/>
    <w:rsid w:val="00E148D2"/>
    <w:rsid w:val="00E17780"/>
    <w:rsid w:val="00E2084C"/>
    <w:rsid w:val="00E20A71"/>
    <w:rsid w:val="00E23365"/>
    <w:rsid w:val="00E23B92"/>
    <w:rsid w:val="00E3179D"/>
    <w:rsid w:val="00E31C16"/>
    <w:rsid w:val="00E420AD"/>
    <w:rsid w:val="00E42F75"/>
    <w:rsid w:val="00E42FCD"/>
    <w:rsid w:val="00E467AB"/>
    <w:rsid w:val="00E5119B"/>
    <w:rsid w:val="00E51700"/>
    <w:rsid w:val="00E53676"/>
    <w:rsid w:val="00E54740"/>
    <w:rsid w:val="00E562E0"/>
    <w:rsid w:val="00E575DA"/>
    <w:rsid w:val="00E668AB"/>
    <w:rsid w:val="00E700FC"/>
    <w:rsid w:val="00E76237"/>
    <w:rsid w:val="00E77C46"/>
    <w:rsid w:val="00E77F74"/>
    <w:rsid w:val="00E80237"/>
    <w:rsid w:val="00E80A29"/>
    <w:rsid w:val="00E83255"/>
    <w:rsid w:val="00E83869"/>
    <w:rsid w:val="00E83DDE"/>
    <w:rsid w:val="00E8639E"/>
    <w:rsid w:val="00E86980"/>
    <w:rsid w:val="00E87A77"/>
    <w:rsid w:val="00E9756E"/>
    <w:rsid w:val="00EA1361"/>
    <w:rsid w:val="00EA3F2E"/>
    <w:rsid w:val="00EB47DB"/>
    <w:rsid w:val="00EB5686"/>
    <w:rsid w:val="00EC2F9A"/>
    <w:rsid w:val="00EC52AC"/>
    <w:rsid w:val="00ED12F5"/>
    <w:rsid w:val="00ED1623"/>
    <w:rsid w:val="00ED1D56"/>
    <w:rsid w:val="00ED2E52"/>
    <w:rsid w:val="00ED54A9"/>
    <w:rsid w:val="00EE1341"/>
    <w:rsid w:val="00EE1CC2"/>
    <w:rsid w:val="00EE40AC"/>
    <w:rsid w:val="00EE4327"/>
    <w:rsid w:val="00EE6548"/>
    <w:rsid w:val="00EE74FB"/>
    <w:rsid w:val="00EF007D"/>
    <w:rsid w:val="00EF0771"/>
    <w:rsid w:val="00EF4500"/>
    <w:rsid w:val="00EF668B"/>
    <w:rsid w:val="00F006D2"/>
    <w:rsid w:val="00F020EA"/>
    <w:rsid w:val="00F0349C"/>
    <w:rsid w:val="00F05A0C"/>
    <w:rsid w:val="00F066FF"/>
    <w:rsid w:val="00F07287"/>
    <w:rsid w:val="00F13088"/>
    <w:rsid w:val="00F225A9"/>
    <w:rsid w:val="00F24E29"/>
    <w:rsid w:val="00F3076D"/>
    <w:rsid w:val="00F307C0"/>
    <w:rsid w:val="00F311A6"/>
    <w:rsid w:val="00F31BD4"/>
    <w:rsid w:val="00F32730"/>
    <w:rsid w:val="00F43DC9"/>
    <w:rsid w:val="00F43E22"/>
    <w:rsid w:val="00F51822"/>
    <w:rsid w:val="00F53564"/>
    <w:rsid w:val="00F5506F"/>
    <w:rsid w:val="00F57630"/>
    <w:rsid w:val="00F619E9"/>
    <w:rsid w:val="00F626E2"/>
    <w:rsid w:val="00F776DA"/>
    <w:rsid w:val="00F84415"/>
    <w:rsid w:val="00F87E1C"/>
    <w:rsid w:val="00F94335"/>
    <w:rsid w:val="00F9597A"/>
    <w:rsid w:val="00F95F84"/>
    <w:rsid w:val="00F96B39"/>
    <w:rsid w:val="00F97518"/>
    <w:rsid w:val="00FA0B0D"/>
    <w:rsid w:val="00FA1920"/>
    <w:rsid w:val="00FA4F54"/>
    <w:rsid w:val="00FA59E1"/>
    <w:rsid w:val="00FB0707"/>
    <w:rsid w:val="00FB19ED"/>
    <w:rsid w:val="00FB316C"/>
    <w:rsid w:val="00FB3C7A"/>
    <w:rsid w:val="00FB74B9"/>
    <w:rsid w:val="00FC053B"/>
    <w:rsid w:val="00FC0596"/>
    <w:rsid w:val="00FC0B2C"/>
    <w:rsid w:val="00FC5F3B"/>
    <w:rsid w:val="00FC6FC3"/>
    <w:rsid w:val="00FC7F00"/>
    <w:rsid w:val="00FD45D7"/>
    <w:rsid w:val="00FD731D"/>
    <w:rsid w:val="00FD7788"/>
    <w:rsid w:val="00FE20A3"/>
    <w:rsid w:val="00FE298F"/>
    <w:rsid w:val="00FE2F5D"/>
    <w:rsid w:val="00FE39F6"/>
    <w:rsid w:val="00FE66D9"/>
    <w:rsid w:val="00FE6F0C"/>
    <w:rsid w:val="00FE7519"/>
    <w:rsid w:val="00FF5C1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B3471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Arial" w:hAnsi="Georgia" w:cs="Times New Roman"/>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C257E"/>
    <w:pPr>
      <w:spacing w:after="240" w:line="240" w:lineRule="atLeast"/>
    </w:pPr>
    <w:rPr>
      <w:rFonts w:cs="Georgia"/>
      <w:sz w:val="20"/>
      <w:szCs w:val="20"/>
      <w:lang w:eastAsia="en-US"/>
    </w:rPr>
  </w:style>
  <w:style w:type="paragraph" w:styleId="Heading1">
    <w:name w:val="heading 1"/>
    <w:basedOn w:val="Normal"/>
    <w:next w:val="BodyText"/>
    <w:link w:val="Heading1Char"/>
    <w:uiPriority w:val="99"/>
    <w:qFormat/>
    <w:rsid w:val="00DC257E"/>
    <w:pPr>
      <w:keepNext/>
      <w:keepLines/>
      <w:spacing w:after="40" w:line="240" w:lineRule="auto"/>
      <w:outlineLvl w:val="0"/>
    </w:pPr>
    <w:rPr>
      <w:rFonts w:eastAsia="Times New Roman"/>
      <w:b/>
      <w:bCs/>
      <w:i/>
      <w:iCs/>
      <w:sz w:val="32"/>
      <w:szCs w:val="32"/>
    </w:rPr>
  </w:style>
  <w:style w:type="paragraph" w:styleId="Heading2">
    <w:name w:val="heading 2"/>
    <w:basedOn w:val="Normal"/>
    <w:next w:val="BodyText"/>
    <w:link w:val="Heading2Char"/>
    <w:uiPriority w:val="99"/>
    <w:qFormat/>
    <w:rsid w:val="00DC257E"/>
    <w:pPr>
      <w:keepNext/>
      <w:keepLines/>
      <w:spacing w:after="40" w:line="240" w:lineRule="auto"/>
      <w:outlineLvl w:val="1"/>
    </w:pPr>
    <w:rPr>
      <w:rFonts w:eastAsia="Times New Roman"/>
      <w:b/>
      <w:bCs/>
      <w:i/>
      <w:iCs/>
      <w:sz w:val="24"/>
      <w:szCs w:val="24"/>
    </w:rPr>
  </w:style>
  <w:style w:type="paragraph" w:styleId="Heading3">
    <w:name w:val="heading 3"/>
    <w:basedOn w:val="Normal"/>
    <w:next w:val="BodyText"/>
    <w:link w:val="Heading3Char"/>
    <w:uiPriority w:val="99"/>
    <w:qFormat/>
    <w:rsid w:val="00DC257E"/>
    <w:pPr>
      <w:keepNext/>
      <w:keepLines/>
      <w:spacing w:after="40" w:line="240" w:lineRule="auto"/>
      <w:outlineLvl w:val="2"/>
    </w:pPr>
    <w:rPr>
      <w:rFonts w:eastAsia="Times New Roman"/>
      <w:i/>
      <w:iCs/>
      <w:sz w:val="24"/>
      <w:szCs w:val="24"/>
    </w:rPr>
  </w:style>
  <w:style w:type="paragraph" w:styleId="Heading4">
    <w:name w:val="heading 4"/>
    <w:basedOn w:val="Normal"/>
    <w:next w:val="BodyText"/>
    <w:link w:val="Heading4Char"/>
    <w:uiPriority w:val="99"/>
    <w:qFormat/>
    <w:rsid w:val="00DC257E"/>
    <w:pPr>
      <w:keepNext/>
      <w:keepLines/>
      <w:spacing w:after="40" w:line="240" w:lineRule="auto"/>
      <w:outlineLvl w:val="3"/>
    </w:pPr>
    <w:rPr>
      <w:rFonts w:eastAsia="Times New Roman"/>
      <w:i/>
      <w:iCs/>
    </w:rPr>
  </w:style>
  <w:style w:type="paragraph" w:styleId="Heading5">
    <w:name w:val="heading 5"/>
    <w:basedOn w:val="Normal"/>
    <w:next w:val="BodyText"/>
    <w:link w:val="Heading5Char"/>
    <w:uiPriority w:val="99"/>
    <w:qFormat/>
    <w:rsid w:val="00DC257E"/>
    <w:pPr>
      <w:keepNext/>
      <w:keepLines/>
      <w:spacing w:after="40" w:line="240" w:lineRule="auto"/>
      <w:outlineLvl w:val="4"/>
    </w:pPr>
    <w:rPr>
      <w:rFonts w:eastAsia="Times New Roman"/>
    </w:rPr>
  </w:style>
  <w:style w:type="paragraph" w:styleId="Heading6">
    <w:name w:val="heading 6"/>
    <w:basedOn w:val="Normal"/>
    <w:next w:val="Normal"/>
    <w:link w:val="Heading6Char"/>
    <w:uiPriority w:val="99"/>
    <w:qFormat/>
    <w:rsid w:val="00DC257E"/>
    <w:pPr>
      <w:keepNext/>
      <w:keepLines/>
      <w:spacing w:after="40" w:line="240" w:lineRule="auto"/>
      <w:outlineLvl w:val="5"/>
    </w:pPr>
    <w:rPr>
      <w:rFonts w:eastAsia="Times New Roman"/>
    </w:rPr>
  </w:style>
  <w:style w:type="paragraph" w:styleId="Heading7">
    <w:name w:val="heading 7"/>
    <w:basedOn w:val="Normal"/>
    <w:next w:val="Normal"/>
    <w:link w:val="Heading7Char"/>
    <w:uiPriority w:val="99"/>
    <w:qFormat/>
    <w:rsid w:val="00DC257E"/>
    <w:pPr>
      <w:keepNext/>
      <w:keepLines/>
      <w:spacing w:after="40" w:line="240" w:lineRule="auto"/>
      <w:outlineLvl w:val="6"/>
    </w:pPr>
    <w:rPr>
      <w:rFonts w:eastAsia="Times New Roman"/>
    </w:rPr>
  </w:style>
  <w:style w:type="paragraph" w:styleId="Heading8">
    <w:name w:val="heading 8"/>
    <w:basedOn w:val="Normal"/>
    <w:next w:val="Normal"/>
    <w:link w:val="Heading8Char"/>
    <w:uiPriority w:val="99"/>
    <w:qFormat/>
    <w:rsid w:val="00DC257E"/>
    <w:pPr>
      <w:keepNext/>
      <w:keepLines/>
      <w:spacing w:after="40" w:line="240" w:lineRule="auto"/>
      <w:outlineLvl w:val="7"/>
    </w:pPr>
    <w:rPr>
      <w:rFonts w:eastAsia="Times New Roman"/>
    </w:rPr>
  </w:style>
  <w:style w:type="paragraph" w:styleId="Heading9">
    <w:name w:val="heading 9"/>
    <w:basedOn w:val="Normal"/>
    <w:next w:val="Normal"/>
    <w:link w:val="Heading9Char"/>
    <w:uiPriority w:val="99"/>
    <w:qFormat/>
    <w:rsid w:val="00DC257E"/>
    <w:pPr>
      <w:keepNext/>
      <w:keepLines/>
      <w:spacing w:after="40" w:line="240" w:lineRule="auto"/>
      <w:outlineLvl w:val="8"/>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C257E"/>
    <w:rPr>
      <w:rFonts w:ascii="Georgia" w:hAnsi="Georgia" w:cs="Georgia"/>
      <w:b/>
      <w:bCs/>
      <w:i/>
      <w:iCs/>
      <w:sz w:val="28"/>
      <w:szCs w:val="28"/>
    </w:rPr>
  </w:style>
  <w:style w:type="character" w:customStyle="1" w:styleId="Heading2Char">
    <w:name w:val="Heading 2 Char"/>
    <w:basedOn w:val="DefaultParagraphFont"/>
    <w:link w:val="Heading2"/>
    <w:uiPriority w:val="99"/>
    <w:rsid w:val="00DC257E"/>
    <w:rPr>
      <w:rFonts w:ascii="Georgia" w:hAnsi="Georgia" w:cs="Georgia"/>
      <w:b/>
      <w:bCs/>
      <w:i/>
      <w:iCs/>
      <w:sz w:val="26"/>
      <w:szCs w:val="26"/>
    </w:rPr>
  </w:style>
  <w:style w:type="character" w:customStyle="1" w:styleId="Heading3Char">
    <w:name w:val="Heading 3 Char"/>
    <w:basedOn w:val="DefaultParagraphFont"/>
    <w:link w:val="Heading3"/>
    <w:uiPriority w:val="99"/>
    <w:rsid w:val="00DC257E"/>
    <w:rPr>
      <w:rFonts w:ascii="Georgia" w:hAnsi="Georgia" w:cs="Georgia"/>
      <w:i/>
      <w:iCs/>
      <w:sz w:val="24"/>
      <w:szCs w:val="24"/>
    </w:rPr>
  </w:style>
  <w:style w:type="character" w:customStyle="1" w:styleId="Heading4Char">
    <w:name w:val="Heading 4 Char"/>
    <w:basedOn w:val="DefaultParagraphFont"/>
    <w:link w:val="Heading4"/>
    <w:uiPriority w:val="99"/>
    <w:rsid w:val="00DC257E"/>
    <w:rPr>
      <w:rFonts w:ascii="Georgia" w:hAnsi="Georgia" w:cs="Georgia"/>
      <w:i/>
      <w:iCs/>
    </w:rPr>
  </w:style>
  <w:style w:type="character" w:customStyle="1" w:styleId="Heading5Char">
    <w:name w:val="Heading 5 Char"/>
    <w:basedOn w:val="DefaultParagraphFont"/>
    <w:link w:val="Heading5"/>
    <w:uiPriority w:val="99"/>
    <w:rsid w:val="00DC257E"/>
    <w:rPr>
      <w:rFonts w:ascii="Georgia" w:hAnsi="Georgia" w:cs="Georgia"/>
    </w:rPr>
  </w:style>
  <w:style w:type="character" w:customStyle="1" w:styleId="Heading6Char">
    <w:name w:val="Heading 6 Char"/>
    <w:basedOn w:val="DefaultParagraphFont"/>
    <w:link w:val="Heading6"/>
    <w:uiPriority w:val="99"/>
    <w:semiHidden/>
    <w:rsid w:val="00DC257E"/>
    <w:rPr>
      <w:rFonts w:ascii="Georgia" w:hAnsi="Georgia" w:cs="Georgia"/>
    </w:rPr>
  </w:style>
  <w:style w:type="character" w:customStyle="1" w:styleId="Heading7Char">
    <w:name w:val="Heading 7 Char"/>
    <w:basedOn w:val="DefaultParagraphFont"/>
    <w:link w:val="Heading7"/>
    <w:uiPriority w:val="99"/>
    <w:semiHidden/>
    <w:rsid w:val="00DC257E"/>
    <w:rPr>
      <w:rFonts w:ascii="Georgia" w:hAnsi="Georgia" w:cs="Georgia"/>
    </w:rPr>
  </w:style>
  <w:style w:type="character" w:customStyle="1" w:styleId="Heading8Char">
    <w:name w:val="Heading 8 Char"/>
    <w:basedOn w:val="DefaultParagraphFont"/>
    <w:link w:val="Heading8"/>
    <w:uiPriority w:val="99"/>
    <w:semiHidden/>
    <w:rsid w:val="00DC257E"/>
    <w:rPr>
      <w:rFonts w:ascii="Georgia" w:hAnsi="Georgia" w:cs="Georgia"/>
    </w:rPr>
  </w:style>
  <w:style w:type="character" w:customStyle="1" w:styleId="Heading9Char">
    <w:name w:val="Heading 9 Char"/>
    <w:basedOn w:val="DefaultParagraphFont"/>
    <w:link w:val="Heading9"/>
    <w:uiPriority w:val="99"/>
    <w:semiHidden/>
    <w:rsid w:val="00DC257E"/>
    <w:rPr>
      <w:rFonts w:ascii="Georgia" w:hAnsi="Georgia" w:cs="Georgia"/>
    </w:rPr>
  </w:style>
  <w:style w:type="paragraph" w:styleId="BodyText">
    <w:name w:val="Body Text"/>
    <w:basedOn w:val="Normal"/>
    <w:link w:val="BodyTextChar"/>
    <w:uiPriority w:val="99"/>
    <w:rsid w:val="00DC257E"/>
  </w:style>
  <w:style w:type="character" w:customStyle="1" w:styleId="BodyTextChar">
    <w:name w:val="Body Text Char"/>
    <w:basedOn w:val="DefaultParagraphFont"/>
    <w:link w:val="BodyText"/>
    <w:uiPriority w:val="99"/>
    <w:rsid w:val="00DC257E"/>
  </w:style>
  <w:style w:type="paragraph" w:customStyle="1" w:styleId="BodySingle">
    <w:name w:val="Body Single"/>
    <w:basedOn w:val="BodyText"/>
    <w:link w:val="BodySingleChar"/>
    <w:uiPriority w:val="99"/>
    <w:rsid w:val="00DC257E"/>
    <w:pPr>
      <w:spacing w:after="0"/>
    </w:pPr>
  </w:style>
  <w:style w:type="paragraph" w:styleId="Header">
    <w:name w:val="header"/>
    <w:basedOn w:val="Normal"/>
    <w:link w:val="HeaderChar"/>
    <w:uiPriority w:val="99"/>
    <w:rsid w:val="00DC257E"/>
    <w:pPr>
      <w:tabs>
        <w:tab w:val="center" w:pos="4536"/>
        <w:tab w:val="right" w:pos="9866"/>
      </w:tabs>
      <w:spacing w:after="0" w:line="240" w:lineRule="auto"/>
    </w:pPr>
    <w:rPr>
      <w:rFonts w:ascii="Arial" w:hAnsi="Arial" w:cs="Arial"/>
      <w:sz w:val="18"/>
      <w:szCs w:val="18"/>
    </w:rPr>
  </w:style>
  <w:style w:type="character" w:customStyle="1" w:styleId="HeaderChar">
    <w:name w:val="Header Char"/>
    <w:basedOn w:val="DefaultParagraphFont"/>
    <w:link w:val="Header"/>
    <w:uiPriority w:val="99"/>
    <w:rsid w:val="00DC257E"/>
    <w:rPr>
      <w:rFonts w:ascii="Arial" w:hAnsi="Arial" w:cs="Arial"/>
      <w:sz w:val="18"/>
      <w:szCs w:val="18"/>
    </w:rPr>
  </w:style>
  <w:style w:type="character" w:customStyle="1" w:styleId="BodySingleChar">
    <w:name w:val="Body Single Char"/>
    <w:basedOn w:val="BodyTextChar"/>
    <w:link w:val="BodySingle"/>
    <w:uiPriority w:val="99"/>
    <w:rsid w:val="00DC257E"/>
  </w:style>
  <w:style w:type="paragraph" w:styleId="Footer">
    <w:name w:val="footer"/>
    <w:basedOn w:val="Normal"/>
    <w:link w:val="FooterChar"/>
    <w:uiPriority w:val="99"/>
    <w:semiHidden/>
    <w:rsid w:val="00DC257E"/>
    <w:pPr>
      <w:tabs>
        <w:tab w:val="center" w:pos="4536"/>
        <w:tab w:val="right" w:pos="9866"/>
      </w:tabs>
      <w:spacing w:after="0" w:line="240" w:lineRule="auto"/>
    </w:pPr>
    <w:rPr>
      <w:rFonts w:ascii="Arial" w:hAnsi="Arial" w:cs="Arial"/>
      <w:sz w:val="18"/>
      <w:szCs w:val="18"/>
    </w:rPr>
  </w:style>
  <w:style w:type="character" w:customStyle="1" w:styleId="FooterChar">
    <w:name w:val="Footer Char"/>
    <w:basedOn w:val="DefaultParagraphFont"/>
    <w:link w:val="Footer"/>
    <w:uiPriority w:val="99"/>
    <w:semiHidden/>
    <w:rsid w:val="00DC257E"/>
    <w:rPr>
      <w:rFonts w:ascii="Arial" w:hAnsi="Arial" w:cs="Arial"/>
      <w:sz w:val="18"/>
      <w:szCs w:val="18"/>
    </w:rPr>
  </w:style>
  <w:style w:type="paragraph" w:styleId="Title">
    <w:name w:val="Title"/>
    <w:basedOn w:val="Normal"/>
    <w:next w:val="Subtitle"/>
    <w:link w:val="TitleChar"/>
    <w:uiPriority w:val="99"/>
    <w:qFormat/>
    <w:rsid w:val="00DC257E"/>
    <w:pPr>
      <w:spacing w:after="0" w:line="240" w:lineRule="auto"/>
    </w:pPr>
    <w:rPr>
      <w:rFonts w:eastAsia="Times New Roman"/>
      <w:b/>
      <w:bCs/>
      <w:i/>
      <w:iCs/>
      <w:spacing w:val="5"/>
      <w:kern w:val="28"/>
      <w:sz w:val="56"/>
      <w:szCs w:val="56"/>
    </w:rPr>
  </w:style>
  <w:style w:type="character" w:customStyle="1" w:styleId="TitleChar">
    <w:name w:val="Title Char"/>
    <w:basedOn w:val="DefaultParagraphFont"/>
    <w:link w:val="Title"/>
    <w:uiPriority w:val="99"/>
    <w:rsid w:val="00DC257E"/>
    <w:rPr>
      <w:rFonts w:ascii="Georgia" w:hAnsi="Georgia" w:cs="Georgia"/>
      <w:b/>
      <w:bCs/>
      <w:i/>
      <w:iCs/>
      <w:spacing w:val="5"/>
      <w:kern w:val="28"/>
      <w:sz w:val="52"/>
      <w:szCs w:val="52"/>
    </w:rPr>
  </w:style>
  <w:style w:type="paragraph" w:styleId="TOCHeading">
    <w:name w:val="TOC Heading"/>
    <w:basedOn w:val="Heading1"/>
    <w:next w:val="BodyText"/>
    <w:uiPriority w:val="99"/>
    <w:qFormat/>
    <w:rsid w:val="00DC257E"/>
    <w:pPr>
      <w:spacing w:before="480"/>
      <w:outlineLvl w:val="9"/>
    </w:pPr>
    <w:rPr>
      <w:lang w:val="en-US"/>
    </w:rPr>
  </w:style>
  <w:style w:type="paragraph" w:styleId="Subtitle">
    <w:name w:val="Subtitle"/>
    <w:basedOn w:val="Normal"/>
    <w:next w:val="BodyText"/>
    <w:link w:val="SubtitleChar"/>
    <w:uiPriority w:val="99"/>
    <w:qFormat/>
    <w:rsid w:val="00DC257E"/>
    <w:pPr>
      <w:numPr>
        <w:ilvl w:val="1"/>
      </w:numPr>
      <w:spacing w:after="1200" w:line="240" w:lineRule="auto"/>
    </w:pPr>
    <w:rPr>
      <w:rFonts w:eastAsia="Times New Roman"/>
      <w:spacing w:val="15"/>
      <w:sz w:val="40"/>
      <w:szCs w:val="40"/>
    </w:rPr>
  </w:style>
  <w:style w:type="character" w:customStyle="1" w:styleId="SubtitleChar">
    <w:name w:val="Subtitle Char"/>
    <w:basedOn w:val="DefaultParagraphFont"/>
    <w:link w:val="Subtitle"/>
    <w:uiPriority w:val="99"/>
    <w:rsid w:val="00DC257E"/>
    <w:rPr>
      <w:rFonts w:ascii="Georgia" w:hAnsi="Georgia" w:cs="Georgia"/>
      <w:spacing w:val="15"/>
      <w:sz w:val="24"/>
      <w:szCs w:val="24"/>
    </w:rPr>
  </w:style>
  <w:style w:type="paragraph" w:styleId="TOC1">
    <w:name w:val="toc 1"/>
    <w:basedOn w:val="Normal"/>
    <w:next w:val="Normal"/>
    <w:autoRedefine/>
    <w:uiPriority w:val="99"/>
    <w:semiHidden/>
    <w:rsid w:val="00DC257E"/>
    <w:pPr>
      <w:spacing w:after="100"/>
    </w:pPr>
  </w:style>
  <w:style w:type="paragraph" w:styleId="TOC2">
    <w:name w:val="toc 2"/>
    <w:basedOn w:val="Normal"/>
    <w:next w:val="Normal"/>
    <w:autoRedefine/>
    <w:uiPriority w:val="99"/>
    <w:semiHidden/>
    <w:rsid w:val="00DC257E"/>
    <w:pPr>
      <w:spacing w:after="100"/>
      <w:ind w:left="200"/>
    </w:pPr>
  </w:style>
  <w:style w:type="paragraph" w:styleId="TOC3">
    <w:name w:val="toc 3"/>
    <w:basedOn w:val="Normal"/>
    <w:next w:val="Normal"/>
    <w:autoRedefine/>
    <w:uiPriority w:val="99"/>
    <w:semiHidden/>
    <w:rsid w:val="00DC257E"/>
    <w:pPr>
      <w:spacing w:after="100"/>
      <w:ind w:left="400"/>
    </w:pPr>
  </w:style>
  <w:style w:type="character" w:styleId="Hyperlink">
    <w:name w:val="Hyperlink"/>
    <w:basedOn w:val="DefaultParagraphFont"/>
    <w:uiPriority w:val="99"/>
    <w:rsid w:val="00DC257E"/>
    <w:rPr>
      <w:color w:val="0000FF"/>
      <w:u w:val="single"/>
    </w:rPr>
  </w:style>
  <w:style w:type="paragraph" w:styleId="BalloonText">
    <w:name w:val="Balloon Text"/>
    <w:basedOn w:val="Normal"/>
    <w:link w:val="BalloonTextChar"/>
    <w:uiPriority w:val="99"/>
    <w:semiHidden/>
    <w:rsid w:val="00DC25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57E"/>
    <w:rPr>
      <w:rFonts w:ascii="Tahoma" w:hAnsi="Tahoma" w:cs="Tahoma"/>
      <w:sz w:val="16"/>
      <w:szCs w:val="16"/>
    </w:rPr>
  </w:style>
  <w:style w:type="paragraph" w:styleId="ListBullet">
    <w:name w:val="List Bullet"/>
    <w:basedOn w:val="Normal"/>
    <w:uiPriority w:val="99"/>
    <w:rsid w:val="00DC257E"/>
    <w:pPr>
      <w:tabs>
        <w:tab w:val="num" w:pos="567"/>
      </w:tabs>
      <w:ind w:left="567" w:hanging="567"/>
      <w:contextualSpacing/>
    </w:pPr>
  </w:style>
  <w:style w:type="paragraph" w:styleId="ListNumber">
    <w:name w:val="List Number"/>
    <w:basedOn w:val="Normal"/>
    <w:uiPriority w:val="99"/>
    <w:rsid w:val="00DC257E"/>
    <w:pPr>
      <w:numPr>
        <w:numId w:val="36"/>
      </w:numPr>
      <w:contextualSpacing/>
    </w:pPr>
  </w:style>
  <w:style w:type="paragraph" w:styleId="ListBullet2">
    <w:name w:val="List Bullet 2"/>
    <w:basedOn w:val="Normal"/>
    <w:uiPriority w:val="99"/>
    <w:rsid w:val="00DC257E"/>
    <w:pPr>
      <w:numPr>
        <w:ilvl w:val="1"/>
        <w:numId w:val="21"/>
      </w:numPr>
      <w:tabs>
        <w:tab w:val="clear" w:pos="360"/>
        <w:tab w:val="num" w:pos="1134"/>
      </w:tabs>
      <w:ind w:left="1134" w:hanging="567"/>
      <w:contextualSpacing/>
    </w:pPr>
  </w:style>
  <w:style w:type="paragraph" w:styleId="ListBullet3">
    <w:name w:val="List Bullet 3"/>
    <w:basedOn w:val="Normal"/>
    <w:uiPriority w:val="99"/>
    <w:rsid w:val="00DC257E"/>
    <w:pPr>
      <w:numPr>
        <w:ilvl w:val="2"/>
        <w:numId w:val="21"/>
      </w:numPr>
      <w:tabs>
        <w:tab w:val="clear" w:pos="360"/>
        <w:tab w:val="num" w:pos="1701"/>
      </w:tabs>
      <w:ind w:left="1701" w:hanging="567"/>
      <w:contextualSpacing/>
    </w:pPr>
  </w:style>
  <w:style w:type="paragraph" w:styleId="ListBullet4">
    <w:name w:val="List Bullet 4"/>
    <w:basedOn w:val="Normal"/>
    <w:uiPriority w:val="99"/>
    <w:semiHidden/>
    <w:rsid w:val="00DC257E"/>
    <w:pPr>
      <w:numPr>
        <w:ilvl w:val="3"/>
        <w:numId w:val="21"/>
      </w:numPr>
      <w:tabs>
        <w:tab w:val="clear" w:pos="360"/>
        <w:tab w:val="num" w:pos="2268"/>
      </w:tabs>
      <w:ind w:left="2268" w:hanging="567"/>
      <w:contextualSpacing/>
    </w:pPr>
  </w:style>
  <w:style w:type="paragraph" w:styleId="ListBullet5">
    <w:name w:val="List Bullet 5"/>
    <w:basedOn w:val="Normal"/>
    <w:uiPriority w:val="99"/>
    <w:semiHidden/>
    <w:rsid w:val="00DC257E"/>
    <w:pPr>
      <w:numPr>
        <w:ilvl w:val="4"/>
        <w:numId w:val="21"/>
      </w:numPr>
      <w:tabs>
        <w:tab w:val="clear" w:pos="360"/>
        <w:tab w:val="num" w:pos="2835"/>
      </w:tabs>
      <w:ind w:left="2835" w:hanging="567"/>
      <w:contextualSpacing/>
    </w:pPr>
  </w:style>
  <w:style w:type="paragraph" w:styleId="ListNumber2">
    <w:name w:val="List Number 2"/>
    <w:basedOn w:val="Normal"/>
    <w:uiPriority w:val="99"/>
    <w:rsid w:val="00DC257E"/>
    <w:pPr>
      <w:numPr>
        <w:ilvl w:val="1"/>
        <w:numId w:val="36"/>
      </w:numPr>
      <w:contextualSpacing/>
    </w:pPr>
  </w:style>
  <w:style w:type="paragraph" w:styleId="ListNumber3">
    <w:name w:val="List Number 3"/>
    <w:basedOn w:val="Normal"/>
    <w:uiPriority w:val="99"/>
    <w:rsid w:val="00DC257E"/>
    <w:pPr>
      <w:numPr>
        <w:ilvl w:val="2"/>
        <w:numId w:val="36"/>
      </w:numPr>
      <w:contextualSpacing/>
    </w:pPr>
  </w:style>
  <w:style w:type="paragraph" w:styleId="ListNumber4">
    <w:name w:val="List Number 4"/>
    <w:basedOn w:val="Normal"/>
    <w:uiPriority w:val="99"/>
    <w:semiHidden/>
    <w:rsid w:val="00DC257E"/>
    <w:pPr>
      <w:numPr>
        <w:ilvl w:val="3"/>
        <w:numId w:val="36"/>
      </w:numPr>
      <w:contextualSpacing/>
    </w:pPr>
  </w:style>
  <w:style w:type="paragraph" w:styleId="ListNumber5">
    <w:name w:val="List Number 5"/>
    <w:basedOn w:val="Normal"/>
    <w:uiPriority w:val="99"/>
    <w:semiHidden/>
    <w:rsid w:val="00DC257E"/>
    <w:pPr>
      <w:numPr>
        <w:ilvl w:val="4"/>
        <w:numId w:val="36"/>
      </w:numPr>
      <w:contextualSpacing/>
    </w:pPr>
  </w:style>
  <w:style w:type="paragraph" w:styleId="List">
    <w:name w:val="List"/>
    <w:basedOn w:val="Normal"/>
    <w:uiPriority w:val="99"/>
    <w:semiHidden/>
    <w:rsid w:val="00DC257E"/>
    <w:pPr>
      <w:ind w:left="567" w:hanging="567"/>
      <w:contextualSpacing/>
    </w:pPr>
  </w:style>
  <w:style w:type="paragraph" w:styleId="List2">
    <w:name w:val="List 2"/>
    <w:basedOn w:val="Normal"/>
    <w:uiPriority w:val="99"/>
    <w:semiHidden/>
    <w:rsid w:val="00DC257E"/>
    <w:pPr>
      <w:ind w:left="1134" w:hanging="567"/>
      <w:contextualSpacing/>
    </w:pPr>
  </w:style>
  <w:style w:type="paragraph" w:styleId="ListContinue">
    <w:name w:val="List Continue"/>
    <w:basedOn w:val="Normal"/>
    <w:uiPriority w:val="99"/>
    <w:rsid w:val="00DC257E"/>
    <w:pPr>
      <w:spacing w:after="120"/>
      <w:ind w:left="567"/>
      <w:contextualSpacing/>
    </w:pPr>
  </w:style>
  <w:style w:type="paragraph" w:styleId="ListContinue2">
    <w:name w:val="List Continue 2"/>
    <w:basedOn w:val="Normal"/>
    <w:uiPriority w:val="99"/>
    <w:rsid w:val="00DC257E"/>
    <w:pPr>
      <w:spacing w:after="120"/>
      <w:ind w:left="1134"/>
      <w:contextualSpacing/>
    </w:pPr>
  </w:style>
  <w:style w:type="paragraph" w:styleId="ListContinue3">
    <w:name w:val="List Continue 3"/>
    <w:basedOn w:val="Normal"/>
    <w:uiPriority w:val="99"/>
    <w:rsid w:val="00DC257E"/>
    <w:pPr>
      <w:spacing w:after="120"/>
      <w:ind w:left="1701"/>
      <w:contextualSpacing/>
    </w:pPr>
  </w:style>
  <w:style w:type="paragraph" w:styleId="ListContinue4">
    <w:name w:val="List Continue 4"/>
    <w:basedOn w:val="Normal"/>
    <w:uiPriority w:val="99"/>
    <w:semiHidden/>
    <w:rsid w:val="00DC257E"/>
    <w:pPr>
      <w:spacing w:after="120"/>
      <w:ind w:left="2268"/>
      <w:contextualSpacing/>
    </w:pPr>
  </w:style>
  <w:style w:type="paragraph" w:styleId="ListContinue5">
    <w:name w:val="List Continue 5"/>
    <w:basedOn w:val="Normal"/>
    <w:uiPriority w:val="99"/>
    <w:semiHidden/>
    <w:rsid w:val="00DC257E"/>
    <w:pPr>
      <w:spacing w:after="120"/>
      <w:ind w:left="2835"/>
      <w:contextualSpacing/>
    </w:pPr>
  </w:style>
  <w:style w:type="paragraph" w:styleId="List3">
    <w:name w:val="List 3"/>
    <w:basedOn w:val="Normal"/>
    <w:uiPriority w:val="99"/>
    <w:semiHidden/>
    <w:rsid w:val="00DC257E"/>
    <w:pPr>
      <w:ind w:left="1701" w:hanging="567"/>
      <w:contextualSpacing/>
    </w:pPr>
  </w:style>
  <w:style w:type="paragraph" w:styleId="List4">
    <w:name w:val="List 4"/>
    <w:basedOn w:val="Normal"/>
    <w:uiPriority w:val="99"/>
    <w:semiHidden/>
    <w:rsid w:val="00DC257E"/>
    <w:pPr>
      <w:ind w:left="2268" w:hanging="567"/>
      <w:contextualSpacing/>
    </w:pPr>
  </w:style>
  <w:style w:type="paragraph" w:styleId="List5">
    <w:name w:val="List 5"/>
    <w:basedOn w:val="Normal"/>
    <w:uiPriority w:val="99"/>
    <w:semiHidden/>
    <w:rsid w:val="00DC257E"/>
    <w:pPr>
      <w:ind w:left="2835" w:hanging="567"/>
      <w:contextualSpacing/>
    </w:pPr>
  </w:style>
  <w:style w:type="table" w:styleId="TableGrid">
    <w:name w:val="Table Grid"/>
    <w:basedOn w:val="TableNormal"/>
    <w:uiPriority w:val="99"/>
    <w:rsid w:val="00DC257E"/>
    <w:rPr>
      <w:rFonts w:cs="Georgia"/>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PwCTableText">
    <w:name w:val="PwC Table Text"/>
    <w:uiPriority w:val="99"/>
    <w:rsid w:val="00DC257E"/>
    <w:pPr>
      <w:spacing w:before="60" w:after="60"/>
    </w:pPr>
    <w:rPr>
      <w:rFonts w:cs="Georgia"/>
      <w:sz w:val="20"/>
      <w:szCs w:val="20"/>
      <w:lang w:eastAsia="en-US"/>
    </w:rPr>
    <w:tblPr>
      <w:tblStyleRowBandSize w:val="1"/>
      <w:tblInd w:w="0" w:type="dxa"/>
      <w:tblBorders>
        <w:insideH w:val="dotted" w:sz="4" w:space="0" w:color="968C6D"/>
      </w:tblBorders>
      <w:tblCellMar>
        <w:top w:w="0" w:type="dxa"/>
        <w:left w:w="108" w:type="dxa"/>
        <w:bottom w:w="0" w:type="dxa"/>
        <w:right w:w="108" w:type="dxa"/>
      </w:tblCellMar>
    </w:tblPr>
    <w:tblStylePr w:type="firstRow">
      <w:rPr>
        <w:b/>
        <w:bCs/>
      </w:rPr>
      <w:tblPr/>
      <w:tcPr>
        <w:tcBorders>
          <w:top w:val="single" w:sz="6" w:space="0" w:color="968C6D"/>
          <w:bottom w:val="single" w:sz="6" w:space="0" w:color="968C6D"/>
        </w:tcBorders>
      </w:tcPr>
    </w:tblStylePr>
    <w:tblStylePr w:type="lastRow">
      <w:rPr>
        <w:b/>
        <w:bCs/>
      </w:rPr>
      <w:tblPr/>
      <w:tcPr>
        <w:tcBorders>
          <w:top w:val="single" w:sz="6" w:space="0" w:color="968C6D"/>
          <w:bottom w:val="single" w:sz="6" w:space="0" w:color="968C6D"/>
        </w:tcBorders>
      </w:tcPr>
    </w:tblStylePr>
    <w:tblStylePr w:type="band1Horz">
      <w:tblPr/>
      <w:tcPr>
        <w:tcBorders>
          <w:bottom w:val="nil"/>
        </w:tcBorders>
      </w:tcPr>
    </w:tblStylePr>
  </w:style>
  <w:style w:type="table" w:styleId="MediumShading2-Accent3">
    <w:name w:val="Medium Shading 2 Accent 3"/>
    <w:basedOn w:val="TableNormal"/>
    <w:uiPriority w:val="99"/>
    <w:rsid w:val="00DC257E"/>
    <w:rPr>
      <w:rFonts w:cs="Georgia"/>
      <w:sz w:val="20"/>
      <w:szCs w:val="20"/>
    </w:rPr>
    <w:tblPr>
      <w:tblStyleRowBandSize w:val="1"/>
      <w:tblStyleColBandSize w:val="1"/>
      <w:tblBorders>
        <w:top w:val="single" w:sz="18" w:space="0" w:color="auto"/>
        <w:bottom w:val="single" w:sz="18" w:space="0" w:color="auto"/>
      </w:tblBorders>
    </w:tblPr>
    <w:tblStylePr w:type="firstRow">
      <w:pPr>
        <w:spacing w:before="0" w:after="0"/>
      </w:pPr>
      <w:rPr>
        <w:b/>
        <w:bCs/>
        <w:color w:val="FFFFFF"/>
      </w:rPr>
      <w:tblPr/>
      <w:tcPr>
        <w:tcBorders>
          <w:top w:val="single" w:sz="18" w:space="0" w:color="auto"/>
          <w:left w:val="nil"/>
          <w:bottom w:val="single" w:sz="18" w:space="0" w:color="auto"/>
          <w:right w:val="nil"/>
          <w:insideH w:val="nil"/>
          <w:insideV w:val="nil"/>
        </w:tcBorders>
        <w:shd w:val="clear" w:color="auto" w:fill="602320"/>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602320"/>
      </w:tcPr>
    </w:tblStylePr>
    <w:tblStylePr w:type="lastCol">
      <w:rPr>
        <w:b/>
        <w:bCs/>
        <w:color w:val="FFFFFF"/>
      </w:rPr>
      <w:tblPr/>
      <w:tcPr>
        <w:tcBorders>
          <w:left w:val="nil"/>
          <w:right w:val="nil"/>
          <w:insideH w:val="nil"/>
          <w:insideV w:val="nil"/>
        </w:tcBorders>
        <w:shd w:val="clear" w:color="auto" w:fill="60232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ghtList-Accent6">
    <w:name w:val="Light List Accent 6"/>
    <w:basedOn w:val="TableNormal"/>
    <w:uiPriority w:val="99"/>
    <w:rsid w:val="00DC257E"/>
    <w:rPr>
      <w:rFonts w:cs="Georgia"/>
      <w:sz w:val="20"/>
      <w:szCs w:val="20"/>
    </w:rPr>
    <w:tblPr>
      <w:tblStyleRowBandSize w:val="1"/>
      <w:tblStyleColBandSize w:val="1"/>
      <w:tblBorders>
        <w:top w:val="single" w:sz="8" w:space="0" w:color="E0301E"/>
        <w:left w:val="single" w:sz="8" w:space="0" w:color="E0301E"/>
        <w:bottom w:val="single" w:sz="8" w:space="0" w:color="E0301E"/>
        <w:right w:val="single" w:sz="8" w:space="0" w:color="E0301E"/>
      </w:tblBorders>
    </w:tblPr>
    <w:tblStylePr w:type="firstRow">
      <w:pPr>
        <w:spacing w:before="0" w:after="0"/>
      </w:pPr>
      <w:rPr>
        <w:b/>
        <w:bCs/>
        <w:color w:val="FFFFFF"/>
      </w:rPr>
      <w:tblPr/>
      <w:tcPr>
        <w:shd w:val="clear" w:color="auto" w:fill="E0301E"/>
      </w:tcPr>
    </w:tblStylePr>
    <w:tblStylePr w:type="lastRow">
      <w:pPr>
        <w:spacing w:before="0" w:after="0"/>
      </w:pPr>
      <w:rPr>
        <w:b/>
        <w:bCs/>
      </w:rPr>
      <w:tblPr/>
      <w:tcPr>
        <w:tcBorders>
          <w:top w:val="double" w:sz="6" w:space="0" w:color="E0301E"/>
          <w:left w:val="single" w:sz="8" w:space="0" w:color="E0301E"/>
          <w:bottom w:val="single" w:sz="8" w:space="0" w:color="E0301E"/>
          <w:right w:val="single" w:sz="8" w:space="0" w:color="E0301E"/>
        </w:tcBorders>
      </w:tcPr>
    </w:tblStylePr>
    <w:tblStylePr w:type="firstCol">
      <w:rPr>
        <w:b/>
        <w:bCs/>
      </w:rPr>
    </w:tblStylePr>
    <w:tblStylePr w:type="lastCol">
      <w:rPr>
        <w:b/>
        <w:bCs/>
      </w:rPr>
    </w:tblStylePr>
    <w:tblStylePr w:type="band1Vert">
      <w:tblPr/>
      <w:tcPr>
        <w:tcBorders>
          <w:top w:val="single" w:sz="8" w:space="0" w:color="E0301E"/>
          <w:left w:val="single" w:sz="8" w:space="0" w:color="E0301E"/>
          <w:bottom w:val="single" w:sz="8" w:space="0" w:color="E0301E"/>
          <w:right w:val="single" w:sz="8" w:space="0" w:color="E0301E"/>
        </w:tcBorders>
      </w:tcPr>
    </w:tblStylePr>
    <w:tblStylePr w:type="band1Horz">
      <w:tblPr/>
      <w:tcPr>
        <w:tcBorders>
          <w:top w:val="single" w:sz="8" w:space="0" w:color="E0301E"/>
          <w:left w:val="single" w:sz="8" w:space="0" w:color="E0301E"/>
          <w:bottom w:val="single" w:sz="8" w:space="0" w:color="E0301E"/>
          <w:right w:val="single" w:sz="8" w:space="0" w:color="E0301E"/>
        </w:tcBorders>
      </w:tcPr>
    </w:tblStylePr>
  </w:style>
  <w:style w:type="paragraph" w:styleId="ListParagraph">
    <w:name w:val="List Paragraph"/>
    <w:basedOn w:val="Normal"/>
    <w:uiPriority w:val="99"/>
    <w:qFormat/>
    <w:rsid w:val="00197628"/>
    <w:pPr>
      <w:ind w:left="720"/>
      <w:contextualSpacing/>
    </w:pPr>
  </w:style>
  <w:style w:type="numbering" w:customStyle="1" w:styleId="PwCListNumbers1">
    <w:name w:val="PwC List Numbers 1"/>
    <w:rsid w:val="00764253"/>
    <w:pPr>
      <w:numPr>
        <w:numId w:val="32"/>
      </w:numPr>
    </w:pPr>
  </w:style>
  <w:style w:type="numbering" w:customStyle="1" w:styleId="PwCListBullets1">
    <w:name w:val="PwC List Bullets 1"/>
    <w:rsid w:val="00764253"/>
    <w:pPr>
      <w:numPr>
        <w:numId w:val="31"/>
      </w:numPr>
    </w:pPr>
  </w:style>
  <w:style w:type="character" w:styleId="FollowedHyperlink">
    <w:name w:val="FollowedHyperlink"/>
    <w:basedOn w:val="DefaultParagraphFont"/>
    <w:uiPriority w:val="99"/>
    <w:semiHidden/>
    <w:unhideWhenUsed/>
    <w:rsid w:val="001A13DE"/>
    <w:rPr>
      <w:color w:val="800080" w:themeColor="followedHyperlink"/>
      <w:u w:val="single"/>
    </w:rPr>
  </w:style>
  <w:style w:type="character" w:styleId="UnresolvedMention">
    <w:name w:val="Unresolved Mention"/>
    <w:basedOn w:val="DefaultParagraphFont"/>
    <w:uiPriority w:val="99"/>
    <w:rsid w:val="004568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746083">
      <w:marLeft w:val="0"/>
      <w:marRight w:val="0"/>
      <w:marTop w:val="0"/>
      <w:marBottom w:val="0"/>
      <w:divBdr>
        <w:top w:val="none" w:sz="0" w:space="0" w:color="auto"/>
        <w:left w:val="none" w:sz="0" w:space="0" w:color="auto"/>
        <w:bottom w:val="none" w:sz="0" w:space="0" w:color="auto"/>
        <w:right w:val="none" w:sz="0" w:space="0" w:color="auto"/>
      </w:divBdr>
      <w:divsChild>
        <w:div w:id="161746072">
          <w:marLeft w:val="0"/>
          <w:marRight w:val="0"/>
          <w:marTop w:val="0"/>
          <w:marBottom w:val="0"/>
          <w:divBdr>
            <w:top w:val="none" w:sz="0" w:space="0" w:color="auto"/>
            <w:left w:val="none" w:sz="0" w:space="0" w:color="auto"/>
            <w:bottom w:val="none" w:sz="0" w:space="0" w:color="auto"/>
            <w:right w:val="none" w:sz="0" w:space="0" w:color="auto"/>
          </w:divBdr>
          <w:divsChild>
            <w:div w:id="161746087">
              <w:marLeft w:val="0"/>
              <w:marRight w:val="0"/>
              <w:marTop w:val="0"/>
              <w:marBottom w:val="0"/>
              <w:divBdr>
                <w:top w:val="none" w:sz="0" w:space="0" w:color="auto"/>
                <w:left w:val="none" w:sz="0" w:space="0" w:color="auto"/>
                <w:bottom w:val="none" w:sz="0" w:space="0" w:color="auto"/>
                <w:right w:val="none" w:sz="0" w:space="0" w:color="auto"/>
              </w:divBdr>
              <w:divsChild>
                <w:div w:id="161746068">
                  <w:marLeft w:val="0"/>
                  <w:marRight w:val="0"/>
                  <w:marTop w:val="0"/>
                  <w:marBottom w:val="0"/>
                  <w:divBdr>
                    <w:top w:val="none" w:sz="0" w:space="0" w:color="auto"/>
                    <w:left w:val="none" w:sz="0" w:space="0" w:color="auto"/>
                    <w:bottom w:val="none" w:sz="0" w:space="0" w:color="auto"/>
                    <w:right w:val="none" w:sz="0" w:space="0" w:color="auto"/>
                  </w:divBdr>
                  <w:divsChild>
                    <w:div w:id="161746093">
                      <w:marLeft w:val="0"/>
                      <w:marRight w:val="225"/>
                      <w:marTop w:val="0"/>
                      <w:marBottom w:val="0"/>
                      <w:divBdr>
                        <w:top w:val="none" w:sz="0" w:space="0" w:color="auto"/>
                        <w:left w:val="none" w:sz="0" w:space="0" w:color="auto"/>
                        <w:bottom w:val="none" w:sz="0" w:space="0" w:color="auto"/>
                        <w:right w:val="none" w:sz="0" w:space="0" w:color="auto"/>
                      </w:divBdr>
                      <w:divsChild>
                        <w:div w:id="161746078">
                          <w:marLeft w:val="0"/>
                          <w:marRight w:val="0"/>
                          <w:marTop w:val="0"/>
                          <w:marBottom w:val="0"/>
                          <w:divBdr>
                            <w:top w:val="none" w:sz="0" w:space="0" w:color="auto"/>
                            <w:left w:val="none" w:sz="0" w:space="0" w:color="auto"/>
                            <w:bottom w:val="none" w:sz="0" w:space="0" w:color="auto"/>
                            <w:right w:val="none" w:sz="0" w:space="0" w:color="auto"/>
                          </w:divBdr>
                          <w:divsChild>
                            <w:div w:id="161746075">
                              <w:marLeft w:val="0"/>
                              <w:marRight w:val="0"/>
                              <w:marTop w:val="0"/>
                              <w:marBottom w:val="0"/>
                              <w:divBdr>
                                <w:top w:val="none" w:sz="0" w:space="0" w:color="auto"/>
                                <w:left w:val="none" w:sz="0" w:space="0" w:color="auto"/>
                                <w:bottom w:val="none" w:sz="0" w:space="0" w:color="auto"/>
                                <w:right w:val="none" w:sz="0" w:space="0" w:color="auto"/>
                              </w:divBdr>
                              <w:divsChild>
                                <w:div w:id="161746082">
                                  <w:marLeft w:val="0"/>
                                  <w:marRight w:val="0"/>
                                  <w:marTop w:val="0"/>
                                  <w:marBottom w:val="0"/>
                                  <w:divBdr>
                                    <w:top w:val="none" w:sz="0" w:space="0" w:color="auto"/>
                                    <w:left w:val="none" w:sz="0" w:space="0" w:color="auto"/>
                                    <w:bottom w:val="none" w:sz="0" w:space="0" w:color="auto"/>
                                    <w:right w:val="none" w:sz="0" w:space="0" w:color="auto"/>
                                  </w:divBdr>
                                  <w:divsChild>
                                    <w:div w:id="161746066">
                                      <w:marLeft w:val="0"/>
                                      <w:marRight w:val="0"/>
                                      <w:marTop w:val="0"/>
                                      <w:marBottom w:val="0"/>
                                      <w:divBdr>
                                        <w:top w:val="none" w:sz="0" w:space="0" w:color="auto"/>
                                        <w:left w:val="none" w:sz="0" w:space="0" w:color="auto"/>
                                        <w:bottom w:val="none" w:sz="0" w:space="0" w:color="auto"/>
                                        <w:right w:val="none" w:sz="0" w:space="0" w:color="auto"/>
                                      </w:divBdr>
                                      <w:divsChild>
                                        <w:div w:id="161746090">
                                          <w:marLeft w:val="0"/>
                                          <w:marRight w:val="0"/>
                                          <w:marTop w:val="0"/>
                                          <w:marBottom w:val="0"/>
                                          <w:divBdr>
                                            <w:top w:val="none" w:sz="0" w:space="0" w:color="auto"/>
                                            <w:left w:val="none" w:sz="0" w:space="0" w:color="auto"/>
                                            <w:bottom w:val="none" w:sz="0" w:space="0" w:color="auto"/>
                                            <w:right w:val="none" w:sz="0" w:space="0" w:color="auto"/>
                                          </w:divBdr>
                                          <w:divsChild>
                                            <w:div w:id="161746080">
                                              <w:marLeft w:val="0"/>
                                              <w:marRight w:val="0"/>
                                              <w:marTop w:val="0"/>
                                              <w:marBottom w:val="0"/>
                                              <w:divBdr>
                                                <w:top w:val="none" w:sz="0" w:space="0" w:color="auto"/>
                                                <w:left w:val="none" w:sz="0" w:space="0" w:color="auto"/>
                                                <w:bottom w:val="none" w:sz="0" w:space="0" w:color="auto"/>
                                                <w:right w:val="none" w:sz="0" w:space="0" w:color="auto"/>
                                              </w:divBdr>
                                              <w:divsChild>
                                                <w:div w:id="161746085">
                                                  <w:marLeft w:val="0"/>
                                                  <w:marRight w:val="0"/>
                                                  <w:marTop w:val="0"/>
                                                  <w:marBottom w:val="0"/>
                                                  <w:divBdr>
                                                    <w:top w:val="none" w:sz="0" w:space="0" w:color="auto"/>
                                                    <w:left w:val="none" w:sz="0" w:space="0" w:color="auto"/>
                                                    <w:bottom w:val="none" w:sz="0" w:space="0" w:color="auto"/>
                                                    <w:right w:val="none" w:sz="0" w:space="0" w:color="auto"/>
                                                  </w:divBdr>
                                                  <w:divsChild>
                                                    <w:div w:id="161746074">
                                                      <w:marLeft w:val="0"/>
                                                      <w:marRight w:val="0"/>
                                                      <w:marTop w:val="0"/>
                                                      <w:marBottom w:val="0"/>
                                                      <w:divBdr>
                                                        <w:top w:val="none" w:sz="0" w:space="0" w:color="auto"/>
                                                        <w:left w:val="none" w:sz="0" w:space="0" w:color="auto"/>
                                                        <w:bottom w:val="none" w:sz="0" w:space="0" w:color="auto"/>
                                                        <w:right w:val="none" w:sz="0" w:space="0" w:color="auto"/>
                                                      </w:divBdr>
                                                      <w:divsChild>
                                                        <w:div w:id="161746086">
                                                          <w:marLeft w:val="0"/>
                                                          <w:marRight w:val="0"/>
                                                          <w:marTop w:val="0"/>
                                                          <w:marBottom w:val="0"/>
                                                          <w:divBdr>
                                                            <w:top w:val="none" w:sz="0" w:space="0" w:color="auto"/>
                                                            <w:left w:val="none" w:sz="0" w:space="0" w:color="auto"/>
                                                            <w:bottom w:val="none" w:sz="0" w:space="0" w:color="auto"/>
                                                            <w:right w:val="none" w:sz="0" w:space="0" w:color="auto"/>
                                                          </w:divBdr>
                                                          <w:divsChild>
                                                            <w:div w:id="161746069">
                                                              <w:marLeft w:val="0"/>
                                                              <w:marRight w:val="0"/>
                                                              <w:marTop w:val="0"/>
                                                              <w:marBottom w:val="0"/>
                                                              <w:divBdr>
                                                                <w:top w:val="none" w:sz="0" w:space="0" w:color="auto"/>
                                                                <w:left w:val="none" w:sz="0" w:space="0" w:color="auto"/>
                                                                <w:bottom w:val="none" w:sz="0" w:space="0" w:color="auto"/>
                                                                <w:right w:val="none" w:sz="0" w:space="0" w:color="auto"/>
                                                              </w:divBdr>
                                                              <w:divsChild>
                                                                <w:div w:id="161746081">
                                                                  <w:marLeft w:val="0"/>
                                                                  <w:marRight w:val="0"/>
                                                                  <w:marTop w:val="0"/>
                                                                  <w:marBottom w:val="0"/>
                                                                  <w:divBdr>
                                                                    <w:top w:val="none" w:sz="0" w:space="0" w:color="auto"/>
                                                                    <w:left w:val="none" w:sz="0" w:space="0" w:color="auto"/>
                                                                    <w:bottom w:val="none" w:sz="0" w:space="0" w:color="auto"/>
                                                                    <w:right w:val="none" w:sz="0" w:space="0" w:color="auto"/>
                                                                  </w:divBdr>
                                                                  <w:divsChild>
                                                                    <w:div w:id="161746071">
                                                                      <w:marLeft w:val="0"/>
                                                                      <w:marRight w:val="0"/>
                                                                      <w:marTop w:val="0"/>
                                                                      <w:marBottom w:val="0"/>
                                                                      <w:divBdr>
                                                                        <w:top w:val="none" w:sz="0" w:space="0" w:color="auto"/>
                                                                        <w:left w:val="none" w:sz="0" w:space="0" w:color="auto"/>
                                                                        <w:bottom w:val="none" w:sz="0" w:space="0" w:color="auto"/>
                                                                        <w:right w:val="none" w:sz="0" w:space="0" w:color="auto"/>
                                                                      </w:divBdr>
                                                                      <w:divsChild>
                                                                        <w:div w:id="161746084">
                                                                          <w:marLeft w:val="0"/>
                                                                          <w:marRight w:val="0"/>
                                                                          <w:marTop w:val="0"/>
                                                                          <w:marBottom w:val="0"/>
                                                                          <w:divBdr>
                                                                            <w:top w:val="none" w:sz="0" w:space="0" w:color="auto"/>
                                                                            <w:left w:val="none" w:sz="0" w:space="0" w:color="auto"/>
                                                                            <w:bottom w:val="none" w:sz="0" w:space="0" w:color="auto"/>
                                                                            <w:right w:val="none" w:sz="0" w:space="0" w:color="auto"/>
                                                                          </w:divBdr>
                                                                          <w:divsChild>
                                                                            <w:div w:id="161746076">
                                                                              <w:marLeft w:val="0"/>
                                                                              <w:marRight w:val="0"/>
                                                                              <w:marTop w:val="0"/>
                                                                              <w:marBottom w:val="0"/>
                                                                              <w:divBdr>
                                                                                <w:top w:val="none" w:sz="0" w:space="0" w:color="auto"/>
                                                                                <w:left w:val="none" w:sz="0" w:space="0" w:color="auto"/>
                                                                                <w:bottom w:val="none" w:sz="0" w:space="0" w:color="auto"/>
                                                                                <w:right w:val="none" w:sz="0" w:space="0" w:color="auto"/>
                                                                              </w:divBdr>
                                                                              <w:divsChild>
                                                                                <w:div w:id="161746094">
                                                                                  <w:marLeft w:val="0"/>
                                                                                  <w:marRight w:val="0"/>
                                                                                  <w:marTop w:val="0"/>
                                                                                  <w:marBottom w:val="0"/>
                                                                                  <w:divBdr>
                                                                                    <w:top w:val="none" w:sz="0" w:space="0" w:color="auto"/>
                                                                                    <w:left w:val="none" w:sz="0" w:space="0" w:color="auto"/>
                                                                                    <w:bottom w:val="none" w:sz="0" w:space="0" w:color="auto"/>
                                                                                    <w:right w:val="none" w:sz="0" w:space="0" w:color="auto"/>
                                                                                  </w:divBdr>
                                                                                  <w:divsChild>
                                                                                    <w:div w:id="161746088">
                                                                                      <w:marLeft w:val="0"/>
                                                                                      <w:marRight w:val="0"/>
                                                                                      <w:marTop w:val="0"/>
                                                                                      <w:marBottom w:val="0"/>
                                                                                      <w:divBdr>
                                                                                        <w:top w:val="none" w:sz="0" w:space="0" w:color="auto"/>
                                                                                        <w:left w:val="none" w:sz="0" w:space="0" w:color="auto"/>
                                                                                        <w:bottom w:val="none" w:sz="0" w:space="0" w:color="auto"/>
                                                                                        <w:right w:val="none" w:sz="0" w:space="0" w:color="auto"/>
                                                                                      </w:divBdr>
                                                                                      <w:divsChild>
                                                                                        <w:div w:id="161746070">
                                                                                          <w:marLeft w:val="120"/>
                                                                                          <w:marRight w:val="120"/>
                                                                                          <w:marTop w:val="150"/>
                                                                                          <w:marBottom w:val="150"/>
                                                                                          <w:divBdr>
                                                                                            <w:top w:val="none" w:sz="0" w:space="0" w:color="auto"/>
                                                                                            <w:left w:val="none" w:sz="0" w:space="0" w:color="auto"/>
                                                                                            <w:bottom w:val="none" w:sz="0" w:space="0" w:color="auto"/>
                                                                                            <w:right w:val="none" w:sz="0" w:space="0" w:color="auto"/>
                                                                                          </w:divBdr>
                                                                                          <w:divsChild>
                                                                                            <w:div w:id="161746073">
                                                                                              <w:marLeft w:val="0"/>
                                                                                              <w:marRight w:val="0"/>
                                                                                              <w:marTop w:val="0"/>
                                                                                              <w:marBottom w:val="0"/>
                                                                                              <w:divBdr>
                                                                                                <w:top w:val="none" w:sz="0" w:space="0" w:color="auto"/>
                                                                                                <w:left w:val="none" w:sz="0" w:space="0" w:color="auto"/>
                                                                                                <w:bottom w:val="none" w:sz="0" w:space="0" w:color="auto"/>
                                                                                                <w:right w:val="none" w:sz="0" w:space="0" w:color="auto"/>
                                                                                              </w:divBdr>
                                                                                              <w:divsChild>
                                                                                                <w:div w:id="161746067">
                                                                                                  <w:marLeft w:val="0"/>
                                                                                                  <w:marRight w:val="0"/>
                                                                                                  <w:marTop w:val="0"/>
                                                                                                  <w:marBottom w:val="0"/>
                                                                                                  <w:divBdr>
                                                                                                    <w:top w:val="none" w:sz="0" w:space="0" w:color="auto"/>
                                                                                                    <w:left w:val="none" w:sz="0" w:space="0" w:color="auto"/>
                                                                                                    <w:bottom w:val="none" w:sz="0" w:space="0" w:color="auto"/>
                                                                                                    <w:right w:val="none" w:sz="0" w:space="0" w:color="auto"/>
                                                                                                  </w:divBdr>
                                                                                                  <w:divsChild>
                                                                                                    <w:div w:id="161746079">
                                                                                                      <w:marLeft w:val="0"/>
                                                                                                      <w:marRight w:val="0"/>
                                                                                                      <w:marTop w:val="0"/>
                                                                                                      <w:marBottom w:val="0"/>
                                                                                                      <w:divBdr>
                                                                                                        <w:top w:val="none" w:sz="0" w:space="0" w:color="auto"/>
                                                                                                        <w:left w:val="none" w:sz="0" w:space="0" w:color="auto"/>
                                                                                                        <w:bottom w:val="none" w:sz="0" w:space="0" w:color="auto"/>
                                                                                                        <w:right w:val="none" w:sz="0" w:space="0" w:color="auto"/>
                                                                                                      </w:divBdr>
                                                                                                      <w:divsChild>
                                                                                                        <w:div w:id="161746077">
                                                                                                          <w:marLeft w:val="0"/>
                                                                                                          <w:marRight w:val="0"/>
                                                                                                          <w:marTop w:val="0"/>
                                                                                                          <w:marBottom w:val="0"/>
                                                                                                          <w:divBdr>
                                                                                                            <w:top w:val="single" w:sz="6" w:space="0" w:color="DCDEE3"/>
                                                                                                            <w:left w:val="single" w:sz="6" w:space="0" w:color="DCDEE3"/>
                                                                                                            <w:bottom w:val="single" w:sz="6" w:space="0" w:color="DCDEE3"/>
                                                                                                            <w:right w:val="single" w:sz="6" w:space="0" w:color="DCDEE3"/>
                                                                                                          </w:divBdr>
                                                                                                          <w:divsChild>
                                                                                                            <w:div w:id="161746089">
                                                                                                              <w:marLeft w:val="0"/>
                                                                                                              <w:marRight w:val="0"/>
                                                                                                              <w:marTop w:val="0"/>
                                                                                                              <w:marBottom w:val="0"/>
                                                                                                              <w:divBdr>
                                                                                                                <w:top w:val="none" w:sz="0" w:space="0" w:color="auto"/>
                                                                                                                <w:left w:val="none" w:sz="0" w:space="0" w:color="auto"/>
                                                                                                                <w:bottom w:val="none" w:sz="0" w:space="0" w:color="auto"/>
                                                                                                                <w:right w:val="none" w:sz="0" w:space="0" w:color="auto"/>
                                                                                                              </w:divBdr>
                                                                                                              <w:divsChild>
                                                                                                                <w:div w:id="161746092">
                                                                                                                  <w:marLeft w:val="0"/>
                                                                                                                  <w:marRight w:val="0"/>
                                                                                                                  <w:marTop w:val="0"/>
                                                                                                                  <w:marBottom w:val="0"/>
                                                                                                                  <w:divBdr>
                                                                                                                    <w:top w:val="none" w:sz="0" w:space="0" w:color="auto"/>
                                                                                                                    <w:left w:val="none" w:sz="0" w:space="0" w:color="auto"/>
                                                                                                                    <w:bottom w:val="none" w:sz="0" w:space="0" w:color="auto"/>
                                                                                                                    <w:right w:val="none" w:sz="0" w:space="0" w:color="auto"/>
                                                                                                                  </w:divBdr>
                                                                                                                  <w:divsChild>
                                                                                                                    <w:div w:id="161746091">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7665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xtremeracersflyball@g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cs.google.com/forms/d/e/1FAIpQLSfHXAy9jtZt9lwgwPKa8q8swvUofT0su_3S0xRP9c-PQyxOPg/viewform?usp=sf_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243C17C7</Template>
  <TotalTime>0</TotalTime>
  <Pages>3</Pages>
  <Words>565</Words>
  <Characters>3226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lpstr>
    </vt:vector>
  </TitlesOfParts>
  <Company>PricewaterhouseCoopers</Company>
  <LinksUpToDate>false</LinksUpToDate>
  <CharactersWithSpaces>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864160</dc:creator>
  <cp:keywords/>
  <dc:description/>
  <cp:lastModifiedBy>Casley, Maria</cp:lastModifiedBy>
  <cp:revision>3</cp:revision>
  <cp:lastPrinted>2014-12-02T14:56:00Z</cp:lastPrinted>
  <dcterms:created xsi:type="dcterms:W3CDTF">2018-09-11T11:20:00Z</dcterms:created>
  <dcterms:modified xsi:type="dcterms:W3CDTF">2018-09-11T11:23:00Z</dcterms:modified>
</cp:coreProperties>
</file>