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7C" w:rsidRDefault="00B04758">
      <w:pPr>
        <w:spacing w:after="0"/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1638300" cy="1695450"/>
                <wp:effectExtent l="3175" t="0" r="6350" b="0"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95450"/>
                          <a:chOff x="0" y="0"/>
                          <a:chExt cx="55158" cy="49816"/>
                        </a:xfrm>
                      </wpg:grpSpPr>
                      <wps:wsp>
                        <wps:cNvPr id="41" name="Shape 6"/>
                        <wps:cNvSpPr>
                          <a:spLocks/>
                        </wps:cNvSpPr>
                        <wps:spPr bwMode="auto">
                          <a:xfrm>
                            <a:off x="10274" y="19383"/>
                            <a:ext cx="34610" cy="29559"/>
                          </a:xfrm>
                          <a:custGeom>
                            <a:avLst/>
                            <a:gdLst>
                              <a:gd name="T0" fmla="*/ 1700441 w 3461017"/>
                              <a:gd name="T1" fmla="*/ 0 h 2955989"/>
                              <a:gd name="T2" fmla="*/ 1760576 w 3461017"/>
                              <a:gd name="T3" fmla="*/ 0 h 2955989"/>
                              <a:gd name="T4" fmla="*/ 2873007 w 3461017"/>
                              <a:gd name="T5" fmla="*/ 1162545 h 2955989"/>
                              <a:gd name="T6" fmla="*/ 3460953 w 3461017"/>
                              <a:gd name="T7" fmla="*/ 1944243 h 2955989"/>
                              <a:gd name="T8" fmla="*/ 1760576 w 3461017"/>
                              <a:gd name="T9" fmla="*/ 2953118 h 2955989"/>
                              <a:gd name="T10" fmla="*/ 1700441 w 3461017"/>
                              <a:gd name="T11" fmla="*/ 2953118 h 2955989"/>
                              <a:gd name="T12" fmla="*/ 64 w 3461017"/>
                              <a:gd name="T13" fmla="*/ 1944243 h 2955989"/>
                              <a:gd name="T14" fmla="*/ 588010 w 3461017"/>
                              <a:gd name="T15" fmla="*/ 1162545 h 2955989"/>
                              <a:gd name="T16" fmla="*/ 1700441 w 3461017"/>
                              <a:gd name="T17" fmla="*/ 0 h 2955989"/>
                              <a:gd name="T18" fmla="*/ 0 w 3461017"/>
                              <a:gd name="T19" fmla="*/ 0 h 2955989"/>
                              <a:gd name="T20" fmla="*/ 3461017 w 3461017"/>
                              <a:gd name="T21" fmla="*/ 2955989 h 2955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461017" h="2955989">
                                <a:moveTo>
                                  <a:pt x="1700441" y="0"/>
                                </a:moveTo>
                                <a:lnTo>
                                  <a:pt x="1760576" y="0"/>
                                </a:lnTo>
                                <a:cubicBezTo>
                                  <a:pt x="1760576" y="0"/>
                                  <a:pt x="3098495" y="86703"/>
                                  <a:pt x="2873007" y="1162545"/>
                                </a:cubicBezTo>
                                <a:cubicBezTo>
                                  <a:pt x="2873007" y="1162545"/>
                                  <a:pt x="3461017" y="1364653"/>
                                  <a:pt x="3460953" y="1944243"/>
                                </a:cubicBezTo>
                                <a:cubicBezTo>
                                  <a:pt x="3460903" y="2467648"/>
                                  <a:pt x="2913101" y="2955989"/>
                                  <a:pt x="1760576" y="2953118"/>
                                </a:cubicBezTo>
                                <a:lnTo>
                                  <a:pt x="1700441" y="2953118"/>
                                </a:lnTo>
                                <a:cubicBezTo>
                                  <a:pt x="547929" y="2955989"/>
                                  <a:pt x="114" y="2467648"/>
                                  <a:pt x="64" y="1944243"/>
                                </a:cubicBezTo>
                                <a:cubicBezTo>
                                  <a:pt x="0" y="1364653"/>
                                  <a:pt x="588010" y="1162545"/>
                                  <a:pt x="588010" y="1162545"/>
                                </a:cubicBezTo>
                                <a:cubicBezTo>
                                  <a:pt x="362521" y="86703"/>
                                  <a:pt x="1700441" y="0"/>
                                  <a:pt x="17004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7"/>
                        <wps:cNvSpPr>
                          <a:spLocks/>
                        </wps:cNvSpPr>
                        <wps:spPr bwMode="auto">
                          <a:xfrm>
                            <a:off x="9372" y="18481"/>
                            <a:ext cx="18207" cy="31335"/>
                          </a:xfrm>
                          <a:custGeom>
                            <a:avLst/>
                            <a:gdLst>
                              <a:gd name="T0" fmla="*/ 1790624 w 1820685"/>
                              <a:gd name="T1" fmla="*/ 0 h 3133548"/>
                              <a:gd name="T2" fmla="*/ 1820685 w 1820685"/>
                              <a:gd name="T3" fmla="*/ 81 h 3133548"/>
                              <a:gd name="T4" fmla="*/ 1820685 w 1820685"/>
                              <a:gd name="T5" fmla="*/ 180391 h 3133548"/>
                              <a:gd name="T6" fmla="*/ 1793977 w 1820685"/>
                              <a:gd name="T7" fmla="*/ 180391 h 3133548"/>
                              <a:gd name="T8" fmla="*/ 878103 w 1820685"/>
                              <a:gd name="T9" fmla="*/ 598094 h 3133548"/>
                              <a:gd name="T10" fmla="*/ 766470 w 1820685"/>
                              <a:gd name="T11" fmla="*/ 1234250 h 3133548"/>
                              <a:gd name="T12" fmla="*/ 782803 w 1820685"/>
                              <a:gd name="T13" fmla="*/ 1312164 h 3133548"/>
                              <a:gd name="T14" fmla="*/ 707517 w 1820685"/>
                              <a:gd name="T15" fmla="*/ 1338047 h 3133548"/>
                              <a:gd name="T16" fmla="*/ 180429 w 1820685"/>
                              <a:gd name="T17" fmla="*/ 2034451 h 3133548"/>
                              <a:gd name="T18" fmla="*/ 400520 w 1820685"/>
                              <a:gd name="T19" fmla="*/ 2533193 h 3133548"/>
                              <a:gd name="T20" fmla="*/ 1780769 w 1820685"/>
                              <a:gd name="T21" fmla="*/ 2953144 h 3133548"/>
                              <a:gd name="T22" fmla="*/ 1790395 w 1820685"/>
                              <a:gd name="T23" fmla="*/ 2953119 h 3133548"/>
                              <a:gd name="T24" fmla="*/ 1820685 w 1820685"/>
                              <a:gd name="T25" fmla="*/ 2953119 h 3133548"/>
                              <a:gd name="T26" fmla="*/ 1820685 w 1820685"/>
                              <a:gd name="T27" fmla="*/ 3133509 h 3133548"/>
                              <a:gd name="T28" fmla="*/ 1790624 w 1820685"/>
                              <a:gd name="T29" fmla="*/ 3133509 h 3133548"/>
                              <a:gd name="T30" fmla="*/ 1779956 w 1820685"/>
                              <a:gd name="T31" fmla="*/ 3133535 h 3133548"/>
                              <a:gd name="T32" fmla="*/ 273139 w 1820685"/>
                              <a:gd name="T33" fmla="*/ 2660917 h 3133548"/>
                              <a:gd name="T34" fmla="*/ 38 w 1820685"/>
                              <a:gd name="T35" fmla="*/ 2034465 h 3133548"/>
                              <a:gd name="T36" fmla="*/ 576631 w 1820685"/>
                              <a:gd name="T37" fmla="*/ 1198449 h 3133548"/>
                              <a:gd name="T38" fmla="*/ 734860 w 1820685"/>
                              <a:gd name="T39" fmla="*/ 488442 h 3133548"/>
                              <a:gd name="T40" fmla="*/ 1784794 w 1820685"/>
                              <a:gd name="T41" fmla="*/ 178 h 3133548"/>
                              <a:gd name="T42" fmla="*/ 1790624 w 1820685"/>
                              <a:gd name="T43" fmla="*/ 0 h 3133548"/>
                              <a:gd name="T44" fmla="*/ 0 w 1820685"/>
                              <a:gd name="T45" fmla="*/ 0 h 3133548"/>
                              <a:gd name="T46" fmla="*/ 1820685 w 1820685"/>
                              <a:gd name="T47" fmla="*/ 3133548 h 3133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20685" h="3133548">
                                <a:moveTo>
                                  <a:pt x="1790624" y="0"/>
                                </a:moveTo>
                                <a:lnTo>
                                  <a:pt x="1820685" y="81"/>
                                </a:lnTo>
                                <a:lnTo>
                                  <a:pt x="1820685" y="180391"/>
                                </a:lnTo>
                                <a:lnTo>
                                  <a:pt x="1793977" y="180391"/>
                                </a:lnTo>
                                <a:cubicBezTo>
                                  <a:pt x="1750301" y="183897"/>
                                  <a:pt x="1150722" y="238608"/>
                                  <a:pt x="878103" y="598094"/>
                                </a:cubicBezTo>
                                <a:cubicBezTo>
                                  <a:pt x="750761" y="766039"/>
                                  <a:pt x="713194" y="980072"/>
                                  <a:pt x="766470" y="1234250"/>
                                </a:cubicBezTo>
                                <a:lnTo>
                                  <a:pt x="782803" y="1312164"/>
                                </a:lnTo>
                                <a:lnTo>
                                  <a:pt x="707517" y="1338047"/>
                                </a:lnTo>
                                <a:cubicBezTo>
                                  <a:pt x="686181" y="1345489"/>
                                  <a:pt x="180391" y="1527912"/>
                                  <a:pt x="180429" y="2034451"/>
                                </a:cubicBezTo>
                                <a:cubicBezTo>
                                  <a:pt x="180454" y="2217141"/>
                                  <a:pt x="256553" y="2389607"/>
                                  <a:pt x="400520" y="2533193"/>
                                </a:cubicBezTo>
                                <a:cubicBezTo>
                                  <a:pt x="672173" y="2804122"/>
                                  <a:pt x="1162113" y="2953144"/>
                                  <a:pt x="1780769" y="2953144"/>
                                </a:cubicBezTo>
                                <a:cubicBezTo>
                                  <a:pt x="1783969" y="2953144"/>
                                  <a:pt x="1787169" y="2953119"/>
                                  <a:pt x="1790395" y="2953119"/>
                                </a:cubicBezTo>
                                <a:lnTo>
                                  <a:pt x="1820685" y="2953119"/>
                                </a:lnTo>
                                <a:lnTo>
                                  <a:pt x="1820685" y="3133509"/>
                                </a:lnTo>
                                <a:lnTo>
                                  <a:pt x="1790624" y="3133509"/>
                                </a:lnTo>
                                <a:cubicBezTo>
                                  <a:pt x="1787106" y="3133509"/>
                                  <a:pt x="1783461" y="3133535"/>
                                  <a:pt x="1779956" y="3133535"/>
                                </a:cubicBezTo>
                                <a:cubicBezTo>
                                  <a:pt x="926490" y="3133548"/>
                                  <a:pt x="489598" y="2876817"/>
                                  <a:pt x="273139" y="2660917"/>
                                </a:cubicBezTo>
                                <a:cubicBezTo>
                                  <a:pt x="94501" y="2482749"/>
                                  <a:pt x="64" y="2266125"/>
                                  <a:pt x="38" y="2034465"/>
                                </a:cubicBezTo>
                                <a:cubicBezTo>
                                  <a:pt x="0" y="1527429"/>
                                  <a:pt x="407467" y="1279475"/>
                                  <a:pt x="576631" y="1198449"/>
                                </a:cubicBezTo>
                                <a:cubicBezTo>
                                  <a:pt x="533870" y="921690"/>
                                  <a:pt x="586969" y="683095"/>
                                  <a:pt x="734860" y="488442"/>
                                </a:cubicBezTo>
                                <a:cubicBezTo>
                                  <a:pt x="1066863" y="51486"/>
                                  <a:pt x="1755635" y="2070"/>
                                  <a:pt x="1784794" y="178"/>
                                </a:cubicBezTo>
                                <a:lnTo>
                                  <a:pt x="1790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8"/>
                        <wps:cNvSpPr>
                          <a:spLocks/>
                        </wps:cNvSpPr>
                        <wps:spPr bwMode="auto">
                          <a:xfrm>
                            <a:off x="27579" y="18481"/>
                            <a:ext cx="18207" cy="31335"/>
                          </a:xfrm>
                          <a:custGeom>
                            <a:avLst/>
                            <a:gdLst>
                              <a:gd name="T0" fmla="*/ 0 w 1820710"/>
                              <a:gd name="T1" fmla="*/ 0 h 3133453"/>
                              <a:gd name="T2" fmla="*/ 35916 w 1820710"/>
                              <a:gd name="T3" fmla="*/ 97 h 3133453"/>
                              <a:gd name="T4" fmla="*/ 1085837 w 1820710"/>
                              <a:gd name="T5" fmla="*/ 488361 h 3133453"/>
                              <a:gd name="T6" fmla="*/ 1244054 w 1820710"/>
                              <a:gd name="T7" fmla="*/ 1198367 h 3133453"/>
                              <a:gd name="T8" fmla="*/ 1820647 w 1820710"/>
                              <a:gd name="T9" fmla="*/ 2034370 h 3133453"/>
                              <a:gd name="T10" fmla="*/ 1547558 w 1820710"/>
                              <a:gd name="T11" fmla="*/ 2660836 h 3133453"/>
                              <a:gd name="T12" fmla="*/ 40525 w 1820710"/>
                              <a:gd name="T13" fmla="*/ 3133453 h 3133453"/>
                              <a:gd name="T14" fmla="*/ 29845 w 1820710"/>
                              <a:gd name="T15" fmla="*/ 3133428 h 3133453"/>
                              <a:gd name="T16" fmla="*/ 0 w 1820710"/>
                              <a:gd name="T17" fmla="*/ 3133428 h 3133453"/>
                              <a:gd name="T18" fmla="*/ 0 w 1820710"/>
                              <a:gd name="T19" fmla="*/ 2953037 h 3133453"/>
                              <a:gd name="T20" fmla="*/ 30073 w 1820710"/>
                              <a:gd name="T21" fmla="*/ 2953037 h 3133453"/>
                              <a:gd name="T22" fmla="*/ 39725 w 1820710"/>
                              <a:gd name="T23" fmla="*/ 2953063 h 3133453"/>
                              <a:gd name="T24" fmla="*/ 1420165 w 1820710"/>
                              <a:gd name="T25" fmla="*/ 2533112 h 3133453"/>
                              <a:gd name="T26" fmla="*/ 1640256 w 1820710"/>
                              <a:gd name="T27" fmla="*/ 2034344 h 3133453"/>
                              <a:gd name="T28" fmla="*/ 1112990 w 1820710"/>
                              <a:gd name="T29" fmla="*/ 1337889 h 3133453"/>
                              <a:gd name="T30" fmla="*/ 1038174 w 1820710"/>
                              <a:gd name="T31" fmla="*/ 1311778 h 3133453"/>
                              <a:gd name="T32" fmla="*/ 1054227 w 1820710"/>
                              <a:gd name="T33" fmla="*/ 1234169 h 3133453"/>
                              <a:gd name="T34" fmla="*/ 942187 w 1820710"/>
                              <a:gd name="T35" fmla="*/ 597505 h 3133453"/>
                              <a:gd name="T36" fmla="*/ 26784 w 1820710"/>
                              <a:gd name="T37" fmla="*/ 180310 h 3133453"/>
                              <a:gd name="T38" fmla="*/ 0 w 1820710"/>
                              <a:gd name="T39" fmla="*/ 180310 h 3133453"/>
                              <a:gd name="T40" fmla="*/ 0 w 1820710"/>
                              <a:gd name="T41" fmla="*/ 0 h 3133453"/>
                              <a:gd name="T42" fmla="*/ 0 w 1820710"/>
                              <a:gd name="T43" fmla="*/ 0 h 3133453"/>
                              <a:gd name="T44" fmla="*/ 1820710 w 1820710"/>
                              <a:gd name="T45" fmla="*/ 3133453 h 3133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820710" h="3133453">
                                <a:moveTo>
                                  <a:pt x="0" y="0"/>
                                </a:moveTo>
                                <a:lnTo>
                                  <a:pt x="35916" y="97"/>
                                </a:lnTo>
                                <a:cubicBezTo>
                                  <a:pt x="65075" y="1989"/>
                                  <a:pt x="753821" y="51405"/>
                                  <a:pt x="1085837" y="488361"/>
                                </a:cubicBezTo>
                                <a:cubicBezTo>
                                  <a:pt x="1233729" y="683014"/>
                                  <a:pt x="1286827" y="921609"/>
                                  <a:pt x="1244054" y="1198367"/>
                                </a:cubicBezTo>
                                <a:cubicBezTo>
                                  <a:pt x="1413230" y="1279393"/>
                                  <a:pt x="1820710" y="1527348"/>
                                  <a:pt x="1820647" y="2034370"/>
                                </a:cubicBezTo>
                                <a:cubicBezTo>
                                  <a:pt x="1820634" y="2266044"/>
                                  <a:pt x="1726184" y="2482668"/>
                                  <a:pt x="1547558" y="2660836"/>
                                </a:cubicBezTo>
                                <a:cubicBezTo>
                                  <a:pt x="1331100" y="2876723"/>
                                  <a:pt x="894093" y="3133428"/>
                                  <a:pt x="40525" y="3133453"/>
                                </a:cubicBezTo>
                                <a:cubicBezTo>
                                  <a:pt x="36969" y="3133453"/>
                                  <a:pt x="33426" y="3133428"/>
                                  <a:pt x="29845" y="3133428"/>
                                </a:cubicBezTo>
                                <a:lnTo>
                                  <a:pt x="0" y="3133428"/>
                                </a:lnTo>
                                <a:lnTo>
                                  <a:pt x="0" y="2953037"/>
                                </a:lnTo>
                                <a:lnTo>
                                  <a:pt x="30073" y="2953037"/>
                                </a:lnTo>
                                <a:cubicBezTo>
                                  <a:pt x="33261" y="2953037"/>
                                  <a:pt x="36538" y="2953063"/>
                                  <a:pt x="39725" y="2953063"/>
                                </a:cubicBezTo>
                                <a:cubicBezTo>
                                  <a:pt x="658635" y="2953063"/>
                                  <a:pt x="1148499" y="2804053"/>
                                  <a:pt x="1420165" y="2533112"/>
                                </a:cubicBezTo>
                                <a:cubicBezTo>
                                  <a:pt x="1564132" y="2389526"/>
                                  <a:pt x="1640231" y="2217060"/>
                                  <a:pt x="1640256" y="2034344"/>
                                </a:cubicBezTo>
                                <a:cubicBezTo>
                                  <a:pt x="1640319" y="1527830"/>
                                  <a:pt x="1134516" y="1345408"/>
                                  <a:pt x="1112990" y="1337889"/>
                                </a:cubicBezTo>
                                <a:lnTo>
                                  <a:pt x="1038174" y="1311778"/>
                                </a:lnTo>
                                <a:lnTo>
                                  <a:pt x="1054227" y="1234169"/>
                                </a:lnTo>
                                <a:cubicBezTo>
                                  <a:pt x="1107554" y="979724"/>
                                  <a:pt x="1069873" y="765526"/>
                                  <a:pt x="942187" y="597505"/>
                                </a:cubicBezTo>
                                <a:cubicBezTo>
                                  <a:pt x="668604" y="237409"/>
                                  <a:pt x="70891" y="183777"/>
                                  <a:pt x="26784" y="180310"/>
                                </a:cubicBezTo>
                                <a:lnTo>
                                  <a:pt x="0" y="180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9"/>
                        <wps:cNvSpPr>
                          <a:spLocks/>
                        </wps:cNvSpPr>
                        <wps:spPr bwMode="auto">
                          <a:xfrm>
                            <a:off x="13035" y="744"/>
                            <a:ext cx="12701" cy="17109"/>
                          </a:xfrm>
                          <a:custGeom>
                            <a:avLst/>
                            <a:gdLst>
                              <a:gd name="T0" fmla="*/ 501270 w 1270102"/>
                              <a:gd name="T1" fmla="*/ 18586 h 1710903"/>
                              <a:gd name="T2" fmla="*/ 1165708 w 1270102"/>
                              <a:gd name="T3" fmla="*/ 734428 h 1710903"/>
                              <a:gd name="T4" fmla="*/ 824065 w 1270102"/>
                              <a:gd name="T5" fmla="*/ 1684222 h 1710903"/>
                              <a:gd name="T6" fmla="*/ 768832 w 1270102"/>
                              <a:gd name="T7" fmla="*/ 1692318 h 1710903"/>
                              <a:gd name="T8" fmla="*/ 104394 w 1270102"/>
                              <a:gd name="T9" fmla="*/ 976477 h 1710903"/>
                              <a:gd name="T10" fmla="*/ 446037 w 1270102"/>
                              <a:gd name="T11" fmla="*/ 26682 h 1710903"/>
                              <a:gd name="T12" fmla="*/ 501270 w 1270102"/>
                              <a:gd name="T13" fmla="*/ 18586 h 1710903"/>
                              <a:gd name="T14" fmla="*/ 0 w 1270102"/>
                              <a:gd name="T15" fmla="*/ 0 h 1710903"/>
                              <a:gd name="T16" fmla="*/ 1270102 w 1270102"/>
                              <a:gd name="T17" fmla="*/ 1710903 h 1710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70102" h="1710903">
                                <a:moveTo>
                                  <a:pt x="501270" y="18586"/>
                                </a:moveTo>
                                <a:cubicBezTo>
                                  <a:pt x="778539" y="0"/>
                                  <a:pt x="1067838" y="305314"/>
                                  <a:pt x="1165708" y="734428"/>
                                </a:cubicBezTo>
                                <a:cubicBezTo>
                                  <a:pt x="1270102" y="1192149"/>
                                  <a:pt x="1117130" y="1617382"/>
                                  <a:pt x="824065" y="1684222"/>
                                </a:cubicBezTo>
                                <a:cubicBezTo>
                                  <a:pt x="805748" y="1688400"/>
                                  <a:pt x="787316" y="1691079"/>
                                  <a:pt x="768832" y="1692318"/>
                                </a:cubicBezTo>
                                <a:cubicBezTo>
                                  <a:pt x="491561" y="1710903"/>
                                  <a:pt x="202251" y="1405578"/>
                                  <a:pt x="104394" y="976477"/>
                                </a:cubicBezTo>
                                <a:cubicBezTo>
                                  <a:pt x="0" y="518756"/>
                                  <a:pt x="152971" y="93522"/>
                                  <a:pt x="446037" y="26682"/>
                                </a:cubicBezTo>
                                <a:cubicBezTo>
                                  <a:pt x="464354" y="22504"/>
                                  <a:pt x="482785" y="19826"/>
                                  <a:pt x="501270" y="185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10"/>
                        <wps:cNvSpPr>
                          <a:spLocks/>
                        </wps:cNvSpPr>
                        <wps:spPr bwMode="auto">
                          <a:xfrm>
                            <a:off x="12027" y="0"/>
                            <a:ext cx="7358" cy="18449"/>
                          </a:xfrm>
                          <a:custGeom>
                            <a:avLst/>
                            <a:gdLst>
                              <a:gd name="T0" fmla="*/ 657106 w 735834"/>
                              <a:gd name="T1" fmla="*/ 2748 h 1844983"/>
                              <a:gd name="T2" fmla="*/ 713834 w 735834"/>
                              <a:gd name="T3" fmla="*/ 9804 h 1844983"/>
                              <a:gd name="T4" fmla="*/ 735834 w 735834"/>
                              <a:gd name="T5" fmla="*/ 15206 h 1844983"/>
                              <a:gd name="T6" fmla="*/ 735834 w 735834"/>
                              <a:gd name="T7" fmla="*/ 204245 h 1844983"/>
                              <a:gd name="T8" fmla="*/ 710758 w 735834"/>
                              <a:gd name="T9" fmla="*/ 195155 h 1844983"/>
                              <a:gd name="T10" fmla="*/ 625818 w 735834"/>
                              <a:gd name="T11" fmla="*/ 182514 h 1844983"/>
                              <a:gd name="T12" fmla="*/ 566877 w 735834"/>
                              <a:gd name="T13" fmla="*/ 189093 h 1844983"/>
                              <a:gd name="T14" fmla="*/ 293103 w 735834"/>
                              <a:gd name="T15" fmla="*/ 1030900 h 1844983"/>
                              <a:gd name="T16" fmla="*/ 718448 w 735834"/>
                              <a:gd name="T17" fmla="*/ 1649300 h 1844983"/>
                              <a:gd name="T18" fmla="*/ 735834 w 735834"/>
                              <a:gd name="T19" fmla="*/ 1655603 h 1844983"/>
                              <a:gd name="T20" fmla="*/ 735834 w 735834"/>
                              <a:gd name="T21" fmla="*/ 1844983 h 1844983"/>
                              <a:gd name="T22" fmla="*/ 726738 w 735834"/>
                              <a:gd name="T23" fmla="*/ 1843261 h 1844983"/>
                              <a:gd name="T24" fmla="*/ 117234 w 735834"/>
                              <a:gd name="T25" fmla="*/ 1071007 h 1844983"/>
                              <a:gd name="T26" fmla="*/ 526771 w 735834"/>
                              <a:gd name="T27" fmla="*/ 13223 h 1844983"/>
                              <a:gd name="T28" fmla="*/ 657106 w 735834"/>
                              <a:gd name="T29" fmla="*/ 2748 h 1844983"/>
                              <a:gd name="T30" fmla="*/ 0 w 735834"/>
                              <a:gd name="T31" fmla="*/ 0 h 1844983"/>
                              <a:gd name="T32" fmla="*/ 735834 w 735834"/>
                              <a:gd name="T33" fmla="*/ 1844983 h 1844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35834" h="1844983">
                                <a:moveTo>
                                  <a:pt x="657106" y="2748"/>
                                </a:moveTo>
                                <a:cubicBezTo>
                                  <a:pt x="676078" y="3950"/>
                                  <a:pt x="695002" y="6315"/>
                                  <a:pt x="713834" y="9804"/>
                                </a:cubicBezTo>
                                <a:lnTo>
                                  <a:pt x="735834" y="15206"/>
                                </a:lnTo>
                                <a:lnTo>
                                  <a:pt x="735834" y="204245"/>
                                </a:lnTo>
                                <a:lnTo>
                                  <a:pt x="710758" y="195155"/>
                                </a:lnTo>
                                <a:cubicBezTo>
                                  <a:pt x="682390" y="186849"/>
                                  <a:pt x="653961" y="182514"/>
                                  <a:pt x="625818" y="182514"/>
                                </a:cubicBezTo>
                                <a:cubicBezTo>
                                  <a:pt x="605980" y="182514"/>
                                  <a:pt x="586321" y="184661"/>
                                  <a:pt x="566877" y="189093"/>
                                </a:cubicBezTo>
                                <a:cubicBezTo>
                                  <a:pt x="326898" y="243830"/>
                                  <a:pt x="201536" y="629326"/>
                                  <a:pt x="293103" y="1030900"/>
                                </a:cubicBezTo>
                                <a:cubicBezTo>
                                  <a:pt x="361496" y="1330742"/>
                                  <a:pt x="535024" y="1570077"/>
                                  <a:pt x="718448" y="1649300"/>
                                </a:cubicBezTo>
                                <a:lnTo>
                                  <a:pt x="735834" y="1655603"/>
                                </a:lnTo>
                                <a:lnTo>
                                  <a:pt x="735834" y="1844983"/>
                                </a:lnTo>
                                <a:lnTo>
                                  <a:pt x="726738" y="1843261"/>
                                </a:lnTo>
                                <a:cubicBezTo>
                                  <a:pt x="456268" y="1775126"/>
                                  <a:pt x="209867" y="1477202"/>
                                  <a:pt x="117234" y="1071007"/>
                                </a:cubicBezTo>
                                <a:cubicBezTo>
                                  <a:pt x="0" y="556974"/>
                                  <a:pt x="179895" y="92331"/>
                                  <a:pt x="526771" y="13223"/>
                                </a:cubicBezTo>
                                <a:cubicBezTo>
                                  <a:pt x="570125" y="3331"/>
                                  <a:pt x="613742" y="0"/>
                                  <a:pt x="657106" y="27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0C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11"/>
                        <wps:cNvSpPr>
                          <a:spLocks/>
                        </wps:cNvSpPr>
                        <wps:spPr bwMode="auto">
                          <a:xfrm>
                            <a:off x="19385" y="152"/>
                            <a:ext cx="7359" cy="18428"/>
                          </a:xfrm>
                          <a:custGeom>
                            <a:avLst/>
                            <a:gdLst>
                              <a:gd name="T0" fmla="*/ 0 w 735842"/>
                              <a:gd name="T1" fmla="*/ 0 h 1842832"/>
                              <a:gd name="T2" fmla="*/ 34181 w 735842"/>
                              <a:gd name="T3" fmla="*/ 8393 h 1842832"/>
                              <a:gd name="T4" fmla="*/ 618595 w 735842"/>
                              <a:gd name="T5" fmla="*/ 773644 h 1842832"/>
                              <a:gd name="T6" fmla="*/ 209059 w 735842"/>
                              <a:gd name="T7" fmla="*/ 1831428 h 1842832"/>
                              <a:gd name="T8" fmla="*/ 107916 w 735842"/>
                              <a:gd name="T9" fmla="*/ 1842832 h 1842832"/>
                              <a:gd name="T10" fmla="*/ 49183 w 735842"/>
                              <a:gd name="T11" fmla="*/ 1839094 h 1842832"/>
                              <a:gd name="T12" fmla="*/ 0 w 735842"/>
                              <a:gd name="T13" fmla="*/ 1829778 h 1842832"/>
                              <a:gd name="T14" fmla="*/ 0 w 735842"/>
                              <a:gd name="T15" fmla="*/ 1640397 h 1842832"/>
                              <a:gd name="T16" fmla="*/ 25075 w 735842"/>
                              <a:gd name="T17" fmla="*/ 1649489 h 1842832"/>
                              <a:gd name="T18" fmla="*/ 110011 w 735842"/>
                              <a:gd name="T19" fmla="*/ 1662137 h 1842832"/>
                              <a:gd name="T20" fmla="*/ 168952 w 735842"/>
                              <a:gd name="T21" fmla="*/ 1655558 h 1842832"/>
                              <a:gd name="T22" fmla="*/ 442726 w 735842"/>
                              <a:gd name="T23" fmla="*/ 813751 h 1842832"/>
                              <a:gd name="T24" fmla="*/ 17386 w 735842"/>
                              <a:gd name="T25" fmla="*/ 195342 h 1842832"/>
                              <a:gd name="T26" fmla="*/ 0 w 735842"/>
                              <a:gd name="T27" fmla="*/ 189039 h 1842832"/>
                              <a:gd name="T28" fmla="*/ 0 w 735842"/>
                              <a:gd name="T29" fmla="*/ 0 h 1842832"/>
                              <a:gd name="T30" fmla="*/ 0 w 735842"/>
                              <a:gd name="T31" fmla="*/ 0 h 1842832"/>
                              <a:gd name="T32" fmla="*/ 735842 w 735842"/>
                              <a:gd name="T33" fmla="*/ 1842832 h 1842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35842" h="1842832">
                                <a:moveTo>
                                  <a:pt x="0" y="0"/>
                                </a:moveTo>
                                <a:lnTo>
                                  <a:pt x="34181" y="8393"/>
                                </a:lnTo>
                                <a:cubicBezTo>
                                  <a:pt x="294677" y="88120"/>
                                  <a:pt x="528848" y="380088"/>
                                  <a:pt x="618595" y="773644"/>
                                </a:cubicBezTo>
                                <a:cubicBezTo>
                                  <a:pt x="735842" y="1287677"/>
                                  <a:pt x="555946" y="1752319"/>
                                  <a:pt x="209059" y="1831428"/>
                                </a:cubicBezTo>
                                <a:cubicBezTo>
                                  <a:pt x="175442" y="1839111"/>
                                  <a:pt x="141609" y="1842832"/>
                                  <a:pt x="107916" y="1842832"/>
                                </a:cubicBezTo>
                                <a:cubicBezTo>
                                  <a:pt x="88294" y="1842832"/>
                                  <a:pt x="68701" y="1841571"/>
                                  <a:pt x="49183" y="1839094"/>
                                </a:cubicBezTo>
                                <a:lnTo>
                                  <a:pt x="0" y="1829778"/>
                                </a:lnTo>
                                <a:lnTo>
                                  <a:pt x="0" y="1640397"/>
                                </a:lnTo>
                                <a:lnTo>
                                  <a:pt x="25075" y="1649489"/>
                                </a:lnTo>
                                <a:cubicBezTo>
                                  <a:pt x="53442" y="1657797"/>
                                  <a:pt x="81869" y="1662133"/>
                                  <a:pt x="110011" y="1662137"/>
                                </a:cubicBezTo>
                                <a:cubicBezTo>
                                  <a:pt x="129848" y="1662137"/>
                                  <a:pt x="149521" y="1659990"/>
                                  <a:pt x="168952" y="1655558"/>
                                </a:cubicBezTo>
                                <a:cubicBezTo>
                                  <a:pt x="408931" y="1600821"/>
                                  <a:pt x="534305" y="1215325"/>
                                  <a:pt x="442726" y="813751"/>
                                </a:cubicBezTo>
                                <a:cubicBezTo>
                                  <a:pt x="374343" y="513909"/>
                                  <a:pt x="200818" y="274557"/>
                                  <a:pt x="17386" y="195342"/>
                                </a:cubicBezTo>
                                <a:lnTo>
                                  <a:pt x="0" y="189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12"/>
                        <wps:cNvSpPr>
                          <a:spLocks/>
                        </wps:cNvSpPr>
                        <wps:spPr bwMode="auto">
                          <a:xfrm>
                            <a:off x="238" y="12073"/>
                            <a:ext cx="15178" cy="15075"/>
                          </a:xfrm>
                          <a:custGeom>
                            <a:avLst/>
                            <a:gdLst>
                              <a:gd name="T0" fmla="*/ 505186 w 1517853"/>
                              <a:gd name="T1" fmla="*/ 4348 h 1507507"/>
                              <a:gd name="T2" fmla="*/ 1188720 w 1517853"/>
                              <a:gd name="T3" fmla="*/ 419803 h 1507507"/>
                              <a:gd name="T4" fmla="*/ 1280478 w 1517853"/>
                              <a:gd name="T5" fmla="*/ 1424996 h 1507507"/>
                              <a:gd name="T6" fmla="*/ 1012667 w 1517853"/>
                              <a:gd name="T7" fmla="*/ 1503158 h 1507507"/>
                              <a:gd name="T8" fmla="*/ 329133 w 1517853"/>
                              <a:gd name="T9" fmla="*/ 1087696 h 1507507"/>
                              <a:gd name="T10" fmla="*/ 237376 w 1517853"/>
                              <a:gd name="T11" fmla="*/ 82517 h 1507507"/>
                              <a:gd name="T12" fmla="*/ 505186 w 1517853"/>
                              <a:gd name="T13" fmla="*/ 4348 h 1507507"/>
                              <a:gd name="T14" fmla="*/ 0 w 1517853"/>
                              <a:gd name="T15" fmla="*/ 0 h 1507507"/>
                              <a:gd name="T16" fmla="*/ 1517853 w 1517853"/>
                              <a:gd name="T17" fmla="*/ 1507507 h 1507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17853" h="1507507">
                                <a:moveTo>
                                  <a:pt x="505186" y="4348"/>
                                </a:moveTo>
                                <a:cubicBezTo>
                                  <a:pt x="727481" y="13914"/>
                                  <a:pt x="990687" y="164938"/>
                                  <a:pt x="1188720" y="419803"/>
                                </a:cubicBezTo>
                                <a:cubicBezTo>
                                  <a:pt x="1476769" y="790517"/>
                                  <a:pt x="1517853" y="1240554"/>
                                  <a:pt x="1280478" y="1424996"/>
                                </a:cubicBezTo>
                                <a:cubicBezTo>
                                  <a:pt x="1206302" y="1482630"/>
                                  <a:pt x="1113711" y="1507507"/>
                                  <a:pt x="1012667" y="1503158"/>
                                </a:cubicBezTo>
                                <a:cubicBezTo>
                                  <a:pt x="790372" y="1493591"/>
                                  <a:pt x="527167" y="1342570"/>
                                  <a:pt x="329133" y="1087696"/>
                                </a:cubicBezTo>
                                <a:cubicBezTo>
                                  <a:pt x="41085" y="716983"/>
                                  <a:pt x="0" y="266946"/>
                                  <a:pt x="237376" y="82517"/>
                                </a:cubicBezTo>
                                <a:cubicBezTo>
                                  <a:pt x="311552" y="24878"/>
                                  <a:pt x="404143" y="0"/>
                                  <a:pt x="505186" y="43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13"/>
                        <wps:cNvSpPr>
                          <a:spLocks/>
                        </wps:cNvSpPr>
                        <wps:spPr bwMode="auto">
                          <a:xfrm>
                            <a:off x="0" y="11177"/>
                            <a:ext cx="7827" cy="16251"/>
                          </a:xfrm>
                          <a:custGeom>
                            <a:avLst/>
                            <a:gdLst>
                              <a:gd name="T0" fmla="*/ 521202 w 782752"/>
                              <a:gd name="T1" fmla="*/ 3049 h 1625085"/>
                              <a:gd name="T2" fmla="*/ 748005 w 782752"/>
                              <a:gd name="T3" fmla="*/ 47528 h 1625085"/>
                              <a:gd name="T4" fmla="*/ 782752 w 782752"/>
                              <a:gd name="T5" fmla="*/ 61548 h 1625085"/>
                              <a:gd name="T6" fmla="*/ 782752 w 782752"/>
                              <a:gd name="T7" fmla="*/ 259422 h 1625085"/>
                              <a:gd name="T8" fmla="*/ 748905 w 782752"/>
                              <a:gd name="T9" fmla="*/ 242317 h 1625085"/>
                              <a:gd name="T10" fmla="*/ 687718 w 782752"/>
                              <a:gd name="T11" fmla="*/ 217543 h 1625085"/>
                              <a:gd name="T12" fmla="*/ 506857 w 782752"/>
                              <a:gd name="T13" fmla="*/ 183469 h 1625085"/>
                              <a:gd name="T14" fmla="*/ 316535 w 782752"/>
                              <a:gd name="T15" fmla="*/ 243299 h 1625085"/>
                              <a:gd name="T16" fmla="*/ 199873 w 782752"/>
                              <a:gd name="T17" fmla="*/ 596613 h 1625085"/>
                              <a:gd name="T18" fmla="*/ 424180 w 782752"/>
                              <a:gd name="T19" fmla="*/ 1121910 h 1625085"/>
                              <a:gd name="T20" fmla="*/ 755986 w 782752"/>
                              <a:gd name="T21" fmla="*/ 1413682 h 1625085"/>
                              <a:gd name="T22" fmla="*/ 782752 w 782752"/>
                              <a:gd name="T23" fmla="*/ 1427209 h 1625085"/>
                              <a:gd name="T24" fmla="*/ 782752 w 782752"/>
                              <a:gd name="T25" fmla="*/ 1625085 h 1625085"/>
                              <a:gd name="T26" fmla="*/ 744424 w 782752"/>
                              <a:gd name="T27" fmla="*/ 1609620 h 1625085"/>
                              <a:gd name="T28" fmla="*/ 281737 w 782752"/>
                              <a:gd name="T29" fmla="*/ 1232604 h 1625085"/>
                              <a:gd name="T30" fmla="*/ 20231 w 782752"/>
                              <a:gd name="T31" fmla="*/ 613008 h 1625085"/>
                              <a:gd name="T32" fmla="*/ 205854 w 782752"/>
                              <a:gd name="T33" fmla="*/ 100843 h 1625085"/>
                              <a:gd name="T34" fmla="*/ 521202 w 782752"/>
                              <a:gd name="T35" fmla="*/ 3049 h 1625085"/>
                              <a:gd name="T36" fmla="*/ 0 w 782752"/>
                              <a:gd name="T37" fmla="*/ 0 h 1625085"/>
                              <a:gd name="T38" fmla="*/ 782752 w 782752"/>
                              <a:gd name="T39" fmla="*/ 1625085 h 1625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82752" h="1625085">
                                <a:moveTo>
                                  <a:pt x="521202" y="3049"/>
                                </a:moveTo>
                                <a:cubicBezTo>
                                  <a:pt x="593143" y="4879"/>
                                  <a:pt x="669366" y="19644"/>
                                  <a:pt x="748005" y="47528"/>
                                </a:cubicBezTo>
                                <a:lnTo>
                                  <a:pt x="782752" y="61548"/>
                                </a:lnTo>
                                <a:lnTo>
                                  <a:pt x="782752" y="259422"/>
                                </a:lnTo>
                                <a:lnTo>
                                  <a:pt x="748905" y="242317"/>
                                </a:lnTo>
                                <a:cubicBezTo>
                                  <a:pt x="728588" y="233069"/>
                                  <a:pt x="708173" y="224796"/>
                                  <a:pt x="687718" y="217543"/>
                                </a:cubicBezTo>
                                <a:cubicBezTo>
                                  <a:pt x="623507" y="194785"/>
                                  <a:pt x="562572" y="183469"/>
                                  <a:pt x="506857" y="183469"/>
                                </a:cubicBezTo>
                                <a:cubicBezTo>
                                  <a:pt x="432676" y="183469"/>
                                  <a:pt x="367741" y="203510"/>
                                  <a:pt x="316535" y="243299"/>
                                </a:cubicBezTo>
                                <a:cubicBezTo>
                                  <a:pt x="226860" y="312971"/>
                                  <a:pt x="185433" y="438447"/>
                                  <a:pt x="199873" y="596613"/>
                                </a:cubicBezTo>
                                <a:cubicBezTo>
                                  <a:pt x="215659" y="769510"/>
                                  <a:pt x="295326" y="956073"/>
                                  <a:pt x="424180" y="1121910"/>
                                </a:cubicBezTo>
                                <a:cubicBezTo>
                                  <a:pt x="520830" y="1246307"/>
                                  <a:pt x="635604" y="1346757"/>
                                  <a:pt x="755986" y="1413682"/>
                                </a:cubicBezTo>
                                <a:lnTo>
                                  <a:pt x="782752" y="1427209"/>
                                </a:lnTo>
                                <a:lnTo>
                                  <a:pt x="782752" y="1625085"/>
                                </a:lnTo>
                                <a:lnTo>
                                  <a:pt x="744424" y="1609620"/>
                                </a:lnTo>
                                <a:cubicBezTo>
                                  <a:pt x="574832" y="1532866"/>
                                  <a:pt x="412775" y="1401258"/>
                                  <a:pt x="281737" y="1232604"/>
                                </a:cubicBezTo>
                                <a:cubicBezTo>
                                  <a:pt x="131978" y="1039868"/>
                                  <a:pt x="39103" y="819815"/>
                                  <a:pt x="20231" y="613008"/>
                                </a:cubicBezTo>
                                <a:cubicBezTo>
                                  <a:pt x="0" y="391457"/>
                                  <a:pt x="65926" y="209567"/>
                                  <a:pt x="205854" y="100843"/>
                                </a:cubicBezTo>
                                <a:cubicBezTo>
                                  <a:pt x="293302" y="32882"/>
                                  <a:pt x="401302" y="0"/>
                                  <a:pt x="521202" y="30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0C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14"/>
                        <wps:cNvSpPr>
                          <a:spLocks/>
                        </wps:cNvSpPr>
                        <wps:spPr bwMode="auto">
                          <a:xfrm>
                            <a:off x="7827" y="11793"/>
                            <a:ext cx="7828" cy="16222"/>
                          </a:xfrm>
                          <a:custGeom>
                            <a:avLst/>
                            <a:gdLst>
                              <a:gd name="T0" fmla="*/ 0 w 782752"/>
                              <a:gd name="T1" fmla="*/ 0 h 1622223"/>
                              <a:gd name="T2" fmla="*/ 38328 w 782752"/>
                              <a:gd name="T3" fmla="*/ 15465 h 1622223"/>
                              <a:gd name="T4" fmla="*/ 501003 w 782752"/>
                              <a:gd name="T5" fmla="*/ 392482 h 1622223"/>
                              <a:gd name="T6" fmla="*/ 762521 w 782752"/>
                              <a:gd name="T7" fmla="*/ 1012064 h 1622223"/>
                              <a:gd name="T8" fmla="*/ 576885 w 782752"/>
                              <a:gd name="T9" fmla="*/ 1524230 h 1622223"/>
                              <a:gd name="T10" fmla="*/ 276721 w 782752"/>
                              <a:gd name="T11" fmla="*/ 1622223 h 1622223"/>
                              <a:gd name="T12" fmla="*/ 34747 w 782752"/>
                              <a:gd name="T13" fmla="*/ 1577557 h 1622223"/>
                              <a:gd name="T14" fmla="*/ 0 w 782752"/>
                              <a:gd name="T15" fmla="*/ 1563537 h 1622223"/>
                              <a:gd name="T16" fmla="*/ 0 w 782752"/>
                              <a:gd name="T17" fmla="*/ 1365661 h 1622223"/>
                              <a:gd name="T18" fmla="*/ 33834 w 782752"/>
                              <a:gd name="T19" fmla="*/ 1382759 h 1622223"/>
                              <a:gd name="T20" fmla="*/ 95022 w 782752"/>
                              <a:gd name="T21" fmla="*/ 1407529 h 1622223"/>
                              <a:gd name="T22" fmla="*/ 254614 w 782752"/>
                              <a:gd name="T23" fmla="*/ 1441086 h 1622223"/>
                              <a:gd name="T24" fmla="*/ 466205 w 782752"/>
                              <a:gd name="T25" fmla="*/ 1381773 h 1622223"/>
                              <a:gd name="T26" fmla="*/ 582880 w 782752"/>
                              <a:gd name="T27" fmla="*/ 1028473 h 1622223"/>
                              <a:gd name="T28" fmla="*/ 358572 w 782752"/>
                              <a:gd name="T29" fmla="*/ 503162 h 1622223"/>
                              <a:gd name="T30" fmla="*/ 358559 w 782752"/>
                              <a:gd name="T31" fmla="*/ 503150 h 1622223"/>
                              <a:gd name="T32" fmla="*/ 26755 w 782752"/>
                              <a:gd name="T33" fmla="*/ 211395 h 1622223"/>
                              <a:gd name="T34" fmla="*/ 0 w 782752"/>
                              <a:gd name="T35" fmla="*/ 197874 h 1622223"/>
                              <a:gd name="T36" fmla="*/ 0 w 782752"/>
                              <a:gd name="T37" fmla="*/ 0 h 1622223"/>
                              <a:gd name="T38" fmla="*/ 0 w 782752"/>
                              <a:gd name="T39" fmla="*/ 0 h 1622223"/>
                              <a:gd name="T40" fmla="*/ 782752 w 782752"/>
                              <a:gd name="T41" fmla="*/ 1622223 h 1622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782752" h="1622223">
                                <a:moveTo>
                                  <a:pt x="0" y="0"/>
                                </a:moveTo>
                                <a:lnTo>
                                  <a:pt x="38328" y="15465"/>
                                </a:lnTo>
                                <a:cubicBezTo>
                                  <a:pt x="207920" y="92219"/>
                                  <a:pt x="369975" y="223827"/>
                                  <a:pt x="501003" y="392482"/>
                                </a:cubicBezTo>
                                <a:cubicBezTo>
                                  <a:pt x="650774" y="585217"/>
                                  <a:pt x="743649" y="805257"/>
                                  <a:pt x="762521" y="1012064"/>
                                </a:cubicBezTo>
                                <a:cubicBezTo>
                                  <a:pt x="782752" y="1233615"/>
                                  <a:pt x="716826" y="1415505"/>
                                  <a:pt x="576885" y="1524230"/>
                                </a:cubicBezTo>
                                <a:cubicBezTo>
                                  <a:pt x="493154" y="1589292"/>
                                  <a:pt x="390538" y="1622198"/>
                                  <a:pt x="276721" y="1622223"/>
                                </a:cubicBezTo>
                                <a:cubicBezTo>
                                  <a:pt x="200343" y="1622223"/>
                                  <a:pt x="118948" y="1607402"/>
                                  <a:pt x="34747" y="1577557"/>
                                </a:cubicBezTo>
                                <a:lnTo>
                                  <a:pt x="0" y="1563537"/>
                                </a:lnTo>
                                <a:lnTo>
                                  <a:pt x="0" y="1365661"/>
                                </a:lnTo>
                                <a:lnTo>
                                  <a:pt x="33834" y="1382759"/>
                                </a:lnTo>
                                <a:cubicBezTo>
                                  <a:pt x="54152" y="1392006"/>
                                  <a:pt x="74567" y="1400278"/>
                                  <a:pt x="95022" y="1407529"/>
                                </a:cubicBezTo>
                                <a:cubicBezTo>
                                  <a:pt x="151162" y="1427437"/>
                                  <a:pt x="204786" y="1438592"/>
                                  <a:pt x="254614" y="1441086"/>
                                </a:cubicBezTo>
                                <a:cubicBezTo>
                                  <a:pt x="337662" y="1445242"/>
                                  <a:pt x="410166" y="1425334"/>
                                  <a:pt x="466205" y="1381773"/>
                                </a:cubicBezTo>
                                <a:cubicBezTo>
                                  <a:pt x="555879" y="1312114"/>
                                  <a:pt x="597319" y="1186625"/>
                                  <a:pt x="582880" y="1028473"/>
                                </a:cubicBezTo>
                                <a:cubicBezTo>
                                  <a:pt x="567106" y="855562"/>
                                  <a:pt x="487439" y="669012"/>
                                  <a:pt x="358572" y="503162"/>
                                </a:cubicBezTo>
                                <a:lnTo>
                                  <a:pt x="358559" y="503150"/>
                                </a:lnTo>
                                <a:cubicBezTo>
                                  <a:pt x="261919" y="378763"/>
                                  <a:pt x="147140" y="278321"/>
                                  <a:pt x="26755" y="211395"/>
                                </a:cubicBezTo>
                                <a:lnTo>
                                  <a:pt x="0" y="197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15"/>
                        <wps:cNvSpPr>
                          <a:spLocks/>
                        </wps:cNvSpPr>
                        <wps:spPr bwMode="auto">
                          <a:xfrm>
                            <a:off x="29021" y="744"/>
                            <a:ext cx="12701" cy="17109"/>
                          </a:xfrm>
                          <a:custGeom>
                            <a:avLst/>
                            <a:gdLst>
                              <a:gd name="T0" fmla="*/ 768832 w 1270102"/>
                              <a:gd name="T1" fmla="*/ 18586 h 1710903"/>
                              <a:gd name="T2" fmla="*/ 824065 w 1270102"/>
                              <a:gd name="T3" fmla="*/ 26682 h 1710903"/>
                              <a:gd name="T4" fmla="*/ 1165708 w 1270102"/>
                              <a:gd name="T5" fmla="*/ 976477 h 1710903"/>
                              <a:gd name="T6" fmla="*/ 501270 w 1270102"/>
                              <a:gd name="T7" fmla="*/ 1692318 h 1710903"/>
                              <a:gd name="T8" fmla="*/ 446037 w 1270102"/>
                              <a:gd name="T9" fmla="*/ 1684222 h 1710903"/>
                              <a:gd name="T10" fmla="*/ 104394 w 1270102"/>
                              <a:gd name="T11" fmla="*/ 734428 h 1710903"/>
                              <a:gd name="T12" fmla="*/ 768832 w 1270102"/>
                              <a:gd name="T13" fmla="*/ 18586 h 1710903"/>
                              <a:gd name="T14" fmla="*/ 0 w 1270102"/>
                              <a:gd name="T15" fmla="*/ 0 h 1710903"/>
                              <a:gd name="T16" fmla="*/ 1270102 w 1270102"/>
                              <a:gd name="T17" fmla="*/ 1710903 h 1710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70102" h="1710903">
                                <a:moveTo>
                                  <a:pt x="768832" y="18586"/>
                                </a:moveTo>
                                <a:cubicBezTo>
                                  <a:pt x="787316" y="19826"/>
                                  <a:pt x="805747" y="22504"/>
                                  <a:pt x="824065" y="26682"/>
                                </a:cubicBezTo>
                                <a:cubicBezTo>
                                  <a:pt x="1117130" y="93522"/>
                                  <a:pt x="1270102" y="518756"/>
                                  <a:pt x="1165708" y="976477"/>
                                </a:cubicBezTo>
                                <a:cubicBezTo>
                                  <a:pt x="1067850" y="1405578"/>
                                  <a:pt x="778540" y="1710903"/>
                                  <a:pt x="501270" y="1692318"/>
                                </a:cubicBezTo>
                                <a:cubicBezTo>
                                  <a:pt x="482785" y="1691079"/>
                                  <a:pt x="464354" y="1688400"/>
                                  <a:pt x="446037" y="1684222"/>
                                </a:cubicBezTo>
                                <a:cubicBezTo>
                                  <a:pt x="152972" y="1617382"/>
                                  <a:pt x="0" y="1192149"/>
                                  <a:pt x="104394" y="734428"/>
                                </a:cubicBezTo>
                                <a:cubicBezTo>
                                  <a:pt x="202263" y="305314"/>
                                  <a:pt x="491563" y="0"/>
                                  <a:pt x="768832" y="185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16"/>
                        <wps:cNvSpPr>
                          <a:spLocks/>
                        </wps:cNvSpPr>
                        <wps:spPr bwMode="auto">
                          <a:xfrm>
                            <a:off x="28013" y="151"/>
                            <a:ext cx="7359" cy="18429"/>
                          </a:xfrm>
                          <a:custGeom>
                            <a:avLst/>
                            <a:gdLst>
                              <a:gd name="T0" fmla="*/ 735842 w 735842"/>
                              <a:gd name="T1" fmla="*/ 0 h 1842847"/>
                              <a:gd name="T2" fmla="*/ 735842 w 735842"/>
                              <a:gd name="T3" fmla="*/ 189052 h 1842847"/>
                              <a:gd name="T4" fmla="*/ 718457 w 735842"/>
                              <a:gd name="T5" fmla="*/ 195353 h 1842847"/>
                              <a:gd name="T6" fmla="*/ 293129 w 735842"/>
                              <a:gd name="T7" fmla="*/ 813766 h 1842847"/>
                              <a:gd name="T8" fmla="*/ 566890 w 735842"/>
                              <a:gd name="T9" fmla="*/ 1655573 h 1842847"/>
                              <a:gd name="T10" fmla="*/ 612288 w 735842"/>
                              <a:gd name="T11" fmla="*/ 1661815 h 1842847"/>
                              <a:gd name="T12" fmla="*/ 698786 w 735842"/>
                              <a:gd name="T13" fmla="*/ 1652773 h 1842847"/>
                              <a:gd name="T14" fmla="*/ 735842 w 735842"/>
                              <a:gd name="T15" fmla="*/ 1640739 h 1842847"/>
                              <a:gd name="T16" fmla="*/ 735842 w 735842"/>
                              <a:gd name="T17" fmla="*/ 1829790 h 1842847"/>
                              <a:gd name="T18" fmla="*/ 686654 w 735842"/>
                              <a:gd name="T19" fmla="*/ 1839108 h 1842847"/>
                              <a:gd name="T20" fmla="*/ 627926 w 735842"/>
                              <a:gd name="T21" fmla="*/ 1842847 h 1842847"/>
                              <a:gd name="T22" fmla="*/ 526758 w 735842"/>
                              <a:gd name="T23" fmla="*/ 1831443 h 1842847"/>
                              <a:gd name="T24" fmla="*/ 117234 w 735842"/>
                              <a:gd name="T25" fmla="*/ 773659 h 1842847"/>
                              <a:gd name="T26" fmla="*/ 701610 w 735842"/>
                              <a:gd name="T27" fmla="*/ 8405 h 1842847"/>
                              <a:gd name="T28" fmla="*/ 735842 w 735842"/>
                              <a:gd name="T29" fmla="*/ 0 h 1842847"/>
                              <a:gd name="T30" fmla="*/ 0 w 735842"/>
                              <a:gd name="T31" fmla="*/ 0 h 1842847"/>
                              <a:gd name="T32" fmla="*/ 735842 w 735842"/>
                              <a:gd name="T33" fmla="*/ 1842847 h 1842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35842" h="1842847">
                                <a:moveTo>
                                  <a:pt x="735842" y="0"/>
                                </a:moveTo>
                                <a:lnTo>
                                  <a:pt x="735842" y="189052"/>
                                </a:lnTo>
                                <a:lnTo>
                                  <a:pt x="718457" y="195353"/>
                                </a:lnTo>
                                <a:cubicBezTo>
                                  <a:pt x="535029" y="274561"/>
                                  <a:pt x="361511" y="513893"/>
                                  <a:pt x="293129" y="813766"/>
                                </a:cubicBezTo>
                                <a:cubicBezTo>
                                  <a:pt x="201536" y="1215340"/>
                                  <a:pt x="326911" y="1600836"/>
                                  <a:pt x="566890" y="1655573"/>
                                </a:cubicBezTo>
                                <a:cubicBezTo>
                                  <a:pt x="581884" y="1658993"/>
                                  <a:pt x="597035" y="1661054"/>
                                  <a:pt x="612288" y="1661815"/>
                                </a:cubicBezTo>
                                <a:cubicBezTo>
                                  <a:pt x="640886" y="1663242"/>
                                  <a:pt x="669842" y="1660100"/>
                                  <a:pt x="698786" y="1652773"/>
                                </a:cubicBezTo>
                                <a:lnTo>
                                  <a:pt x="735842" y="1640739"/>
                                </a:lnTo>
                                <a:lnTo>
                                  <a:pt x="735842" y="1829790"/>
                                </a:lnTo>
                                <a:lnTo>
                                  <a:pt x="686654" y="1839108"/>
                                </a:lnTo>
                                <a:cubicBezTo>
                                  <a:pt x="667138" y="1841586"/>
                                  <a:pt x="647546" y="1842847"/>
                                  <a:pt x="627926" y="1842847"/>
                                </a:cubicBezTo>
                                <a:cubicBezTo>
                                  <a:pt x="594195" y="1842847"/>
                                  <a:pt x="560413" y="1839126"/>
                                  <a:pt x="526758" y="1831443"/>
                                </a:cubicBezTo>
                                <a:cubicBezTo>
                                  <a:pt x="179896" y="1752335"/>
                                  <a:pt x="0" y="1287692"/>
                                  <a:pt x="117234" y="773659"/>
                                </a:cubicBezTo>
                                <a:cubicBezTo>
                                  <a:pt x="207000" y="380113"/>
                                  <a:pt x="441086" y="88132"/>
                                  <a:pt x="701610" y="8405"/>
                                </a:cubicBezTo>
                                <a:lnTo>
                                  <a:pt x="73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17"/>
                        <wps:cNvSpPr>
                          <a:spLocks/>
                        </wps:cNvSpPr>
                        <wps:spPr bwMode="auto">
                          <a:xfrm>
                            <a:off x="35372" y="0"/>
                            <a:ext cx="7358" cy="18449"/>
                          </a:xfrm>
                          <a:custGeom>
                            <a:avLst/>
                            <a:gdLst>
                              <a:gd name="T0" fmla="*/ 78697 w 735835"/>
                              <a:gd name="T1" fmla="*/ 2747 h 1844984"/>
                              <a:gd name="T2" fmla="*/ 209076 w 735835"/>
                              <a:gd name="T3" fmla="*/ 13226 h 1844984"/>
                              <a:gd name="T4" fmla="*/ 618613 w 735835"/>
                              <a:gd name="T5" fmla="*/ 1071009 h 1844984"/>
                              <a:gd name="T6" fmla="*/ 9089 w 735835"/>
                              <a:gd name="T7" fmla="*/ 1843262 h 1844984"/>
                              <a:gd name="T8" fmla="*/ 0 w 735835"/>
                              <a:gd name="T9" fmla="*/ 1844984 h 1844984"/>
                              <a:gd name="T10" fmla="*/ 0 w 735835"/>
                              <a:gd name="T11" fmla="*/ 1655932 h 1844984"/>
                              <a:gd name="T12" fmla="*/ 6305 w 735835"/>
                              <a:gd name="T13" fmla="*/ 1653884 h 1844984"/>
                              <a:gd name="T14" fmla="*/ 442718 w 735835"/>
                              <a:gd name="T15" fmla="*/ 1030902 h 1844984"/>
                              <a:gd name="T16" fmla="*/ 168957 w 735835"/>
                              <a:gd name="T17" fmla="*/ 189095 h 1844984"/>
                              <a:gd name="T18" fmla="*/ 110017 w 735835"/>
                              <a:gd name="T19" fmla="*/ 182517 h 1844984"/>
                              <a:gd name="T20" fmla="*/ 25077 w 735835"/>
                              <a:gd name="T21" fmla="*/ 195156 h 1844984"/>
                              <a:gd name="T22" fmla="*/ 0 w 735835"/>
                              <a:gd name="T23" fmla="*/ 204245 h 1844984"/>
                              <a:gd name="T24" fmla="*/ 0 w 735835"/>
                              <a:gd name="T25" fmla="*/ 15193 h 1844984"/>
                              <a:gd name="T26" fmla="*/ 21957 w 735835"/>
                              <a:gd name="T27" fmla="*/ 9803 h 1844984"/>
                              <a:gd name="T28" fmla="*/ 78697 w 735835"/>
                              <a:gd name="T29" fmla="*/ 2747 h 1844984"/>
                              <a:gd name="T30" fmla="*/ 0 w 735835"/>
                              <a:gd name="T31" fmla="*/ 0 h 1844984"/>
                              <a:gd name="T32" fmla="*/ 735835 w 735835"/>
                              <a:gd name="T33" fmla="*/ 1844984 h 1844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35835" h="1844984">
                                <a:moveTo>
                                  <a:pt x="78697" y="2747"/>
                                </a:moveTo>
                                <a:cubicBezTo>
                                  <a:pt x="122072" y="0"/>
                                  <a:pt x="165703" y="3332"/>
                                  <a:pt x="209076" y="13226"/>
                                </a:cubicBezTo>
                                <a:cubicBezTo>
                                  <a:pt x="555952" y="92334"/>
                                  <a:pt x="735835" y="556976"/>
                                  <a:pt x="618613" y="1071009"/>
                                </a:cubicBezTo>
                                <a:cubicBezTo>
                                  <a:pt x="525968" y="1477171"/>
                                  <a:pt x="279548" y="1775120"/>
                                  <a:pt x="9089" y="1843262"/>
                                </a:cubicBezTo>
                                <a:lnTo>
                                  <a:pt x="0" y="1844984"/>
                                </a:lnTo>
                                <a:lnTo>
                                  <a:pt x="0" y="1655932"/>
                                </a:lnTo>
                                <a:lnTo>
                                  <a:pt x="6305" y="1653884"/>
                                </a:lnTo>
                                <a:cubicBezTo>
                                  <a:pt x="193765" y="1579680"/>
                                  <a:pt x="372951" y="1336789"/>
                                  <a:pt x="442718" y="1030902"/>
                                </a:cubicBezTo>
                                <a:cubicBezTo>
                                  <a:pt x="534298" y="629328"/>
                                  <a:pt x="408936" y="243832"/>
                                  <a:pt x="168957" y="189095"/>
                                </a:cubicBezTo>
                                <a:cubicBezTo>
                                  <a:pt x="149539" y="184663"/>
                                  <a:pt x="129841" y="182517"/>
                                  <a:pt x="110017" y="182517"/>
                                </a:cubicBezTo>
                                <a:cubicBezTo>
                                  <a:pt x="81873" y="182517"/>
                                  <a:pt x="53444" y="186851"/>
                                  <a:pt x="25077" y="195156"/>
                                </a:cubicBezTo>
                                <a:lnTo>
                                  <a:pt x="0" y="204245"/>
                                </a:lnTo>
                                <a:lnTo>
                                  <a:pt x="0" y="15193"/>
                                </a:lnTo>
                                <a:lnTo>
                                  <a:pt x="21957" y="9803"/>
                                </a:lnTo>
                                <a:cubicBezTo>
                                  <a:pt x="40792" y="6314"/>
                                  <a:pt x="59720" y="3948"/>
                                  <a:pt x="78697" y="27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0C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18"/>
                        <wps:cNvSpPr>
                          <a:spLocks/>
                        </wps:cNvSpPr>
                        <wps:spPr bwMode="auto">
                          <a:xfrm>
                            <a:off x="39741" y="12073"/>
                            <a:ext cx="15179" cy="15075"/>
                          </a:xfrm>
                          <a:custGeom>
                            <a:avLst/>
                            <a:gdLst>
                              <a:gd name="T0" fmla="*/ 1012667 w 1517853"/>
                              <a:gd name="T1" fmla="*/ 4348 h 1507507"/>
                              <a:gd name="T2" fmla="*/ 1280478 w 1517853"/>
                              <a:gd name="T3" fmla="*/ 82517 h 1507507"/>
                              <a:gd name="T4" fmla="*/ 1188720 w 1517853"/>
                              <a:gd name="T5" fmla="*/ 1087696 h 1507507"/>
                              <a:gd name="T6" fmla="*/ 505186 w 1517853"/>
                              <a:gd name="T7" fmla="*/ 1503158 h 1507507"/>
                              <a:gd name="T8" fmla="*/ 237376 w 1517853"/>
                              <a:gd name="T9" fmla="*/ 1424996 h 1507507"/>
                              <a:gd name="T10" fmla="*/ 329133 w 1517853"/>
                              <a:gd name="T11" fmla="*/ 419803 h 1507507"/>
                              <a:gd name="T12" fmla="*/ 1012667 w 1517853"/>
                              <a:gd name="T13" fmla="*/ 4348 h 1507507"/>
                              <a:gd name="T14" fmla="*/ 0 w 1517853"/>
                              <a:gd name="T15" fmla="*/ 0 h 1507507"/>
                              <a:gd name="T16" fmla="*/ 1517853 w 1517853"/>
                              <a:gd name="T17" fmla="*/ 1507507 h 1507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17853" h="1507507">
                                <a:moveTo>
                                  <a:pt x="1012667" y="4348"/>
                                </a:moveTo>
                                <a:cubicBezTo>
                                  <a:pt x="1113711" y="0"/>
                                  <a:pt x="1206302" y="24878"/>
                                  <a:pt x="1280478" y="82517"/>
                                </a:cubicBezTo>
                                <a:cubicBezTo>
                                  <a:pt x="1517853" y="266946"/>
                                  <a:pt x="1476769" y="716983"/>
                                  <a:pt x="1188720" y="1087696"/>
                                </a:cubicBezTo>
                                <a:cubicBezTo>
                                  <a:pt x="990686" y="1342570"/>
                                  <a:pt x="727482" y="1493591"/>
                                  <a:pt x="505186" y="1503158"/>
                                </a:cubicBezTo>
                                <a:cubicBezTo>
                                  <a:pt x="404143" y="1507507"/>
                                  <a:pt x="311552" y="1482630"/>
                                  <a:pt x="237376" y="1424996"/>
                                </a:cubicBezTo>
                                <a:cubicBezTo>
                                  <a:pt x="0" y="1240554"/>
                                  <a:pt x="41085" y="790517"/>
                                  <a:pt x="329133" y="419803"/>
                                </a:cubicBezTo>
                                <a:cubicBezTo>
                                  <a:pt x="527167" y="164938"/>
                                  <a:pt x="790372" y="13914"/>
                                  <a:pt x="1012667" y="43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19"/>
                        <wps:cNvSpPr>
                          <a:spLocks/>
                        </wps:cNvSpPr>
                        <wps:spPr bwMode="auto">
                          <a:xfrm>
                            <a:off x="38752" y="11781"/>
                            <a:ext cx="8581" cy="16234"/>
                          </a:xfrm>
                          <a:custGeom>
                            <a:avLst/>
                            <a:gdLst>
                              <a:gd name="T0" fmla="*/ 858102 w 858102"/>
                              <a:gd name="T1" fmla="*/ 0 h 1623372"/>
                              <a:gd name="T2" fmla="*/ 858102 w 858102"/>
                              <a:gd name="T3" fmla="*/ 200596 h 1623372"/>
                              <a:gd name="T4" fmla="*/ 820031 w 858102"/>
                              <a:gd name="T5" fmla="*/ 219883 h 1623372"/>
                              <a:gd name="T6" fmla="*/ 499275 w 858102"/>
                              <a:gd name="T7" fmla="*/ 504324 h 1623372"/>
                              <a:gd name="T8" fmla="*/ 499275 w 858102"/>
                              <a:gd name="T9" fmla="*/ 504311 h 1623372"/>
                              <a:gd name="T10" fmla="*/ 391617 w 858102"/>
                              <a:gd name="T11" fmla="*/ 1382935 h 1623372"/>
                              <a:gd name="T12" fmla="*/ 603231 w 858102"/>
                              <a:gd name="T13" fmla="*/ 1442236 h 1623372"/>
                              <a:gd name="T14" fmla="*/ 762826 w 858102"/>
                              <a:gd name="T15" fmla="*/ 1408691 h 1623372"/>
                              <a:gd name="T16" fmla="*/ 824013 w 858102"/>
                              <a:gd name="T17" fmla="*/ 1383920 h 1623372"/>
                              <a:gd name="T18" fmla="*/ 858102 w 858102"/>
                              <a:gd name="T19" fmla="*/ 1366693 h 1623372"/>
                              <a:gd name="T20" fmla="*/ 858102 w 858102"/>
                              <a:gd name="T21" fmla="*/ 1564581 h 1623372"/>
                              <a:gd name="T22" fmla="*/ 823087 w 858102"/>
                              <a:gd name="T23" fmla="*/ 1578706 h 1623372"/>
                              <a:gd name="T24" fmla="*/ 581139 w 858102"/>
                              <a:gd name="T25" fmla="*/ 1623372 h 1623372"/>
                              <a:gd name="T26" fmla="*/ 280949 w 858102"/>
                              <a:gd name="T27" fmla="*/ 1525391 h 1623372"/>
                              <a:gd name="T28" fmla="*/ 356819 w 858102"/>
                              <a:gd name="T29" fmla="*/ 393643 h 1623372"/>
                              <a:gd name="T30" fmla="*/ 356819 w 858102"/>
                              <a:gd name="T31" fmla="*/ 393631 h 1623372"/>
                              <a:gd name="T32" fmla="*/ 829737 w 858102"/>
                              <a:gd name="T33" fmla="*/ 10532 h 1623372"/>
                              <a:gd name="T34" fmla="*/ 858102 w 858102"/>
                              <a:gd name="T35" fmla="*/ 0 h 1623372"/>
                              <a:gd name="T36" fmla="*/ 0 w 858102"/>
                              <a:gd name="T37" fmla="*/ 0 h 1623372"/>
                              <a:gd name="T38" fmla="*/ 858102 w 858102"/>
                              <a:gd name="T39" fmla="*/ 1623372 h 1623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58102" h="1623372">
                                <a:moveTo>
                                  <a:pt x="858102" y="0"/>
                                </a:moveTo>
                                <a:lnTo>
                                  <a:pt x="858102" y="200596"/>
                                </a:lnTo>
                                <a:lnTo>
                                  <a:pt x="820031" y="219883"/>
                                </a:lnTo>
                                <a:cubicBezTo>
                                  <a:pt x="706375" y="285435"/>
                                  <a:pt x="594039" y="382361"/>
                                  <a:pt x="499275" y="504324"/>
                                </a:cubicBezTo>
                                <a:lnTo>
                                  <a:pt x="499275" y="504311"/>
                                </a:lnTo>
                                <a:cubicBezTo>
                                  <a:pt x="246558" y="829558"/>
                                  <a:pt x="197269" y="1231919"/>
                                  <a:pt x="391617" y="1382935"/>
                                </a:cubicBezTo>
                                <a:cubicBezTo>
                                  <a:pt x="447672" y="1426496"/>
                                  <a:pt x="520182" y="1446394"/>
                                  <a:pt x="603231" y="1442236"/>
                                </a:cubicBezTo>
                                <a:cubicBezTo>
                                  <a:pt x="653061" y="1439742"/>
                                  <a:pt x="706685" y="1428588"/>
                                  <a:pt x="762826" y="1408691"/>
                                </a:cubicBezTo>
                                <a:cubicBezTo>
                                  <a:pt x="783281" y="1401439"/>
                                  <a:pt x="803696" y="1393167"/>
                                  <a:pt x="824013" y="1383920"/>
                                </a:cubicBezTo>
                                <a:lnTo>
                                  <a:pt x="858102" y="1366693"/>
                                </a:lnTo>
                                <a:lnTo>
                                  <a:pt x="858102" y="1564581"/>
                                </a:lnTo>
                                <a:lnTo>
                                  <a:pt x="823087" y="1578706"/>
                                </a:lnTo>
                                <a:cubicBezTo>
                                  <a:pt x="738924" y="1608564"/>
                                  <a:pt x="657492" y="1623372"/>
                                  <a:pt x="581139" y="1623372"/>
                                </a:cubicBezTo>
                                <a:cubicBezTo>
                                  <a:pt x="467296" y="1623372"/>
                                  <a:pt x="364680" y="1590453"/>
                                  <a:pt x="280949" y="1525391"/>
                                </a:cubicBezTo>
                                <a:cubicBezTo>
                                  <a:pt x="0" y="1307104"/>
                                  <a:pt x="33338" y="809975"/>
                                  <a:pt x="356819" y="393643"/>
                                </a:cubicBezTo>
                                <a:lnTo>
                                  <a:pt x="356819" y="393631"/>
                                </a:lnTo>
                                <a:cubicBezTo>
                                  <a:pt x="495831" y="214727"/>
                                  <a:pt x="662527" y="84063"/>
                                  <a:pt x="829737" y="10532"/>
                                </a:cubicBezTo>
                                <a:lnTo>
                                  <a:pt x="858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20"/>
                        <wps:cNvSpPr>
                          <a:spLocks/>
                        </wps:cNvSpPr>
                        <wps:spPr bwMode="auto">
                          <a:xfrm>
                            <a:off x="47333" y="11186"/>
                            <a:ext cx="7825" cy="16241"/>
                          </a:xfrm>
                          <a:custGeom>
                            <a:avLst/>
                            <a:gdLst>
                              <a:gd name="T0" fmla="*/ 267300 w 782497"/>
                              <a:gd name="T1" fmla="*/ 1289 h 1624073"/>
                              <a:gd name="T2" fmla="*/ 576630 w 782497"/>
                              <a:gd name="T3" fmla="*/ 99961 h 1624073"/>
                              <a:gd name="T4" fmla="*/ 762278 w 782497"/>
                              <a:gd name="T5" fmla="*/ 612114 h 1624073"/>
                              <a:gd name="T6" fmla="*/ 500773 w 782497"/>
                              <a:gd name="T7" fmla="*/ 1231709 h 1624073"/>
                              <a:gd name="T8" fmla="*/ 38065 w 782497"/>
                              <a:gd name="T9" fmla="*/ 1608718 h 1624073"/>
                              <a:gd name="T10" fmla="*/ 0 w 782497"/>
                              <a:gd name="T11" fmla="*/ 1624073 h 1624073"/>
                              <a:gd name="T12" fmla="*/ 0 w 782497"/>
                              <a:gd name="T13" fmla="*/ 1426186 h 1624073"/>
                              <a:gd name="T14" fmla="*/ 26511 w 782497"/>
                              <a:gd name="T15" fmla="*/ 1412788 h 1624073"/>
                              <a:gd name="T16" fmla="*/ 358305 w 782497"/>
                              <a:gd name="T17" fmla="*/ 1121016 h 1624073"/>
                              <a:gd name="T18" fmla="*/ 582625 w 782497"/>
                              <a:gd name="T19" fmla="*/ 595706 h 1624073"/>
                              <a:gd name="T20" fmla="*/ 465962 w 782497"/>
                              <a:gd name="T21" fmla="*/ 242405 h 1624073"/>
                              <a:gd name="T22" fmla="*/ 290603 w 782497"/>
                              <a:gd name="T23" fmla="*/ 183180 h 1624073"/>
                              <a:gd name="T24" fmla="*/ 47165 w 782497"/>
                              <a:gd name="T25" fmla="*/ 236194 h 1624073"/>
                              <a:gd name="T26" fmla="*/ 0 w 782497"/>
                              <a:gd name="T27" fmla="*/ 260088 h 1624073"/>
                              <a:gd name="T28" fmla="*/ 0 w 782497"/>
                              <a:gd name="T29" fmla="*/ 59492 h 1624073"/>
                              <a:gd name="T30" fmla="*/ 71805 w 782497"/>
                              <a:gd name="T31" fmla="*/ 32832 h 1624073"/>
                              <a:gd name="T32" fmla="*/ 267300 w 782497"/>
                              <a:gd name="T33" fmla="*/ 1289 h 1624073"/>
                              <a:gd name="T34" fmla="*/ 0 w 782497"/>
                              <a:gd name="T35" fmla="*/ 0 h 1624073"/>
                              <a:gd name="T36" fmla="*/ 782497 w 782497"/>
                              <a:gd name="T37" fmla="*/ 1624073 h 1624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82497" h="1624073">
                                <a:moveTo>
                                  <a:pt x="267300" y="1289"/>
                                </a:moveTo>
                                <a:cubicBezTo>
                                  <a:pt x="382244" y="0"/>
                                  <a:pt x="488837" y="31750"/>
                                  <a:pt x="576630" y="99961"/>
                                </a:cubicBezTo>
                                <a:cubicBezTo>
                                  <a:pt x="716571" y="208673"/>
                                  <a:pt x="782497" y="390563"/>
                                  <a:pt x="762278" y="612114"/>
                                </a:cubicBezTo>
                                <a:cubicBezTo>
                                  <a:pt x="743381" y="818921"/>
                                  <a:pt x="650531" y="1038961"/>
                                  <a:pt x="500773" y="1231709"/>
                                </a:cubicBezTo>
                                <a:cubicBezTo>
                                  <a:pt x="369723" y="1400364"/>
                                  <a:pt x="207666" y="1531972"/>
                                  <a:pt x="38065" y="1608718"/>
                                </a:cubicBezTo>
                                <a:lnTo>
                                  <a:pt x="0" y="1624073"/>
                                </a:lnTo>
                                <a:lnTo>
                                  <a:pt x="0" y="1426186"/>
                                </a:lnTo>
                                <a:lnTo>
                                  <a:pt x="26511" y="1412788"/>
                                </a:lnTo>
                                <a:cubicBezTo>
                                  <a:pt x="146892" y="1345863"/>
                                  <a:pt x="261664" y="1245412"/>
                                  <a:pt x="358305" y="1121016"/>
                                </a:cubicBezTo>
                                <a:cubicBezTo>
                                  <a:pt x="487184" y="955179"/>
                                  <a:pt x="566851" y="768617"/>
                                  <a:pt x="582625" y="595706"/>
                                </a:cubicBezTo>
                                <a:cubicBezTo>
                                  <a:pt x="597077" y="437553"/>
                                  <a:pt x="555637" y="312077"/>
                                  <a:pt x="465962" y="242405"/>
                                </a:cubicBezTo>
                                <a:cubicBezTo>
                                  <a:pt x="417356" y="204651"/>
                                  <a:pt x="357298" y="185535"/>
                                  <a:pt x="290603" y="183180"/>
                                </a:cubicBezTo>
                                <a:cubicBezTo>
                                  <a:pt x="215571" y="180530"/>
                                  <a:pt x="132139" y="199092"/>
                                  <a:pt x="47165" y="236194"/>
                                </a:cubicBezTo>
                                <a:lnTo>
                                  <a:pt x="0" y="260088"/>
                                </a:lnTo>
                                <a:lnTo>
                                  <a:pt x="0" y="59492"/>
                                </a:lnTo>
                                <a:lnTo>
                                  <a:pt x="71805" y="32832"/>
                                </a:lnTo>
                                <a:cubicBezTo>
                                  <a:pt x="138337" y="12703"/>
                                  <a:pt x="204082" y="1999"/>
                                  <a:pt x="267300" y="12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0C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1"/>
                        <wps:cNvSpPr>
                          <a:spLocks/>
                        </wps:cNvSpPr>
                        <wps:spPr bwMode="auto">
                          <a:xfrm>
                            <a:off x="14795" y="32863"/>
                            <a:ext cx="4469" cy="4814"/>
                          </a:xfrm>
                          <a:custGeom>
                            <a:avLst/>
                            <a:gdLst>
                              <a:gd name="T0" fmla="*/ 227025 w 446926"/>
                              <a:gd name="T1" fmla="*/ 0 h 481419"/>
                              <a:gd name="T2" fmla="*/ 356184 w 446926"/>
                              <a:gd name="T3" fmla="*/ 43764 h 481419"/>
                              <a:gd name="T4" fmla="*/ 356184 w 446926"/>
                              <a:gd name="T5" fmla="*/ 7404 h 481419"/>
                              <a:gd name="T6" fmla="*/ 428968 w 446926"/>
                              <a:gd name="T7" fmla="*/ 7404 h 481419"/>
                              <a:gd name="T8" fmla="*/ 428968 w 446926"/>
                              <a:gd name="T9" fmla="*/ 172365 h 481419"/>
                              <a:gd name="T10" fmla="*/ 356184 w 446926"/>
                              <a:gd name="T11" fmla="*/ 172365 h 481419"/>
                              <a:gd name="T12" fmla="*/ 248704 w 446926"/>
                              <a:gd name="T13" fmla="*/ 83490 h 481419"/>
                              <a:gd name="T14" fmla="*/ 153162 w 446926"/>
                              <a:gd name="T15" fmla="*/ 130289 h 481419"/>
                              <a:gd name="T16" fmla="*/ 120790 w 446926"/>
                              <a:gd name="T17" fmla="*/ 242392 h 481419"/>
                              <a:gd name="T18" fmla="*/ 155016 w 446926"/>
                              <a:gd name="T19" fmla="*/ 352984 h 481419"/>
                              <a:gd name="T20" fmla="*/ 242202 w 446926"/>
                              <a:gd name="T21" fmla="*/ 395236 h 481419"/>
                              <a:gd name="T22" fmla="*/ 318084 w 446926"/>
                              <a:gd name="T23" fmla="*/ 363246 h 481419"/>
                              <a:gd name="T24" fmla="*/ 362064 w 446926"/>
                              <a:gd name="T25" fmla="*/ 274371 h 481419"/>
                              <a:gd name="T26" fmla="*/ 446926 w 446926"/>
                              <a:gd name="T27" fmla="*/ 318300 h 481419"/>
                              <a:gd name="T28" fmla="*/ 234150 w 446926"/>
                              <a:gd name="T29" fmla="*/ 481419 h 481419"/>
                              <a:gd name="T30" fmla="*/ 59004 w 446926"/>
                              <a:gd name="T31" fmla="*/ 413410 h 481419"/>
                              <a:gd name="T32" fmla="*/ 0 w 446926"/>
                              <a:gd name="T33" fmla="*/ 241376 h 481419"/>
                              <a:gd name="T34" fmla="*/ 30671 w 446926"/>
                              <a:gd name="T35" fmla="*/ 111773 h 481419"/>
                              <a:gd name="T36" fmla="*/ 113208 w 446926"/>
                              <a:gd name="T37" fmla="*/ 28105 h 481419"/>
                              <a:gd name="T38" fmla="*/ 227025 w 446926"/>
                              <a:gd name="T39" fmla="*/ 0 h 481419"/>
                              <a:gd name="T40" fmla="*/ 0 w 446926"/>
                              <a:gd name="T41" fmla="*/ 0 h 481419"/>
                              <a:gd name="T42" fmla="*/ 446926 w 446926"/>
                              <a:gd name="T43" fmla="*/ 481419 h 48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446926" h="481419">
                                <a:moveTo>
                                  <a:pt x="227025" y="0"/>
                                </a:moveTo>
                                <a:cubicBezTo>
                                  <a:pt x="278448" y="0"/>
                                  <a:pt x="321501" y="14580"/>
                                  <a:pt x="356184" y="43764"/>
                                </a:cubicBezTo>
                                <a:lnTo>
                                  <a:pt x="356184" y="7404"/>
                                </a:lnTo>
                                <a:lnTo>
                                  <a:pt x="428968" y="7404"/>
                                </a:lnTo>
                                <a:lnTo>
                                  <a:pt x="428968" y="172365"/>
                                </a:lnTo>
                                <a:lnTo>
                                  <a:pt x="356184" y="172365"/>
                                </a:lnTo>
                                <a:cubicBezTo>
                                  <a:pt x="335534" y="113119"/>
                                  <a:pt x="299707" y="83490"/>
                                  <a:pt x="248704" y="83490"/>
                                </a:cubicBezTo>
                                <a:cubicBezTo>
                                  <a:pt x="206591" y="83490"/>
                                  <a:pt x="174739" y="99085"/>
                                  <a:pt x="153162" y="130289"/>
                                </a:cubicBezTo>
                                <a:cubicBezTo>
                                  <a:pt x="131572" y="161480"/>
                                  <a:pt x="120790" y="198844"/>
                                  <a:pt x="120790" y="242392"/>
                                </a:cubicBezTo>
                                <a:cubicBezTo>
                                  <a:pt x="120790" y="287947"/>
                                  <a:pt x="132207" y="324815"/>
                                  <a:pt x="155016" y="352984"/>
                                </a:cubicBezTo>
                                <a:cubicBezTo>
                                  <a:pt x="177825" y="381153"/>
                                  <a:pt x="206896" y="395236"/>
                                  <a:pt x="242202" y="395236"/>
                                </a:cubicBezTo>
                                <a:cubicBezTo>
                                  <a:pt x="271107" y="395236"/>
                                  <a:pt x="296405" y="384569"/>
                                  <a:pt x="318084" y="363246"/>
                                </a:cubicBezTo>
                                <a:cubicBezTo>
                                  <a:pt x="339776" y="341935"/>
                                  <a:pt x="354432" y="312306"/>
                                  <a:pt x="362064" y="274371"/>
                                </a:cubicBezTo>
                                <a:lnTo>
                                  <a:pt x="446926" y="318300"/>
                                </a:lnTo>
                                <a:cubicBezTo>
                                  <a:pt x="414731" y="427050"/>
                                  <a:pt x="343789" y="481419"/>
                                  <a:pt x="234150" y="481419"/>
                                </a:cubicBezTo>
                                <a:cubicBezTo>
                                  <a:pt x="156718" y="481419"/>
                                  <a:pt x="98336" y="458750"/>
                                  <a:pt x="59004" y="413410"/>
                                </a:cubicBezTo>
                                <a:cubicBezTo>
                                  <a:pt x="19672" y="368071"/>
                                  <a:pt x="0" y="310731"/>
                                  <a:pt x="0" y="241376"/>
                                </a:cubicBezTo>
                                <a:cubicBezTo>
                                  <a:pt x="0" y="191999"/>
                                  <a:pt x="10224" y="148806"/>
                                  <a:pt x="30671" y="111773"/>
                                </a:cubicBezTo>
                                <a:cubicBezTo>
                                  <a:pt x="51105" y="74740"/>
                                  <a:pt x="78626" y="46850"/>
                                  <a:pt x="113208" y="28105"/>
                                </a:cubicBezTo>
                                <a:cubicBezTo>
                                  <a:pt x="147790" y="9373"/>
                                  <a:pt x="185738" y="0"/>
                                  <a:pt x="227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22"/>
                        <wps:cNvSpPr>
                          <a:spLocks/>
                        </wps:cNvSpPr>
                        <wps:spPr bwMode="auto">
                          <a:xfrm>
                            <a:off x="22666" y="33670"/>
                            <a:ext cx="3254" cy="2938"/>
                          </a:xfrm>
                          <a:custGeom>
                            <a:avLst/>
                            <a:gdLst>
                              <a:gd name="T0" fmla="*/ 0 w 325412"/>
                              <a:gd name="T1" fmla="*/ 0 h 293865"/>
                              <a:gd name="T2" fmla="*/ 161620 w 325412"/>
                              <a:gd name="T3" fmla="*/ 0 h 293865"/>
                              <a:gd name="T4" fmla="*/ 161620 w 325412"/>
                              <a:gd name="T5" fmla="*/ 66739 h 293865"/>
                              <a:gd name="T6" fmla="*/ 128486 w 325412"/>
                              <a:gd name="T7" fmla="*/ 66739 h 293865"/>
                              <a:gd name="T8" fmla="*/ 170231 w 325412"/>
                              <a:gd name="T9" fmla="*/ 198577 h 293865"/>
                              <a:gd name="T10" fmla="*/ 219189 w 325412"/>
                              <a:gd name="T11" fmla="*/ 66739 h 293865"/>
                              <a:gd name="T12" fmla="*/ 184188 w 325412"/>
                              <a:gd name="T13" fmla="*/ 66739 h 293865"/>
                              <a:gd name="T14" fmla="*/ 184188 w 325412"/>
                              <a:gd name="T15" fmla="*/ 0 h 293865"/>
                              <a:gd name="T16" fmla="*/ 325412 w 325412"/>
                              <a:gd name="T17" fmla="*/ 0 h 293865"/>
                              <a:gd name="T18" fmla="*/ 325412 w 325412"/>
                              <a:gd name="T19" fmla="*/ 66739 h 293865"/>
                              <a:gd name="T20" fmla="*/ 287426 w 325412"/>
                              <a:gd name="T21" fmla="*/ 66739 h 293865"/>
                              <a:gd name="T22" fmla="*/ 200977 w 325412"/>
                              <a:gd name="T23" fmla="*/ 293865 h 293865"/>
                              <a:gd name="T24" fmla="*/ 128575 w 325412"/>
                              <a:gd name="T25" fmla="*/ 293865 h 293865"/>
                              <a:gd name="T26" fmla="*/ 38545 w 325412"/>
                              <a:gd name="T27" fmla="*/ 66739 h 293865"/>
                              <a:gd name="T28" fmla="*/ 0 w 325412"/>
                              <a:gd name="T29" fmla="*/ 66739 h 293865"/>
                              <a:gd name="T30" fmla="*/ 0 w 325412"/>
                              <a:gd name="T31" fmla="*/ 0 h 293865"/>
                              <a:gd name="T32" fmla="*/ 0 w 325412"/>
                              <a:gd name="T33" fmla="*/ 0 h 293865"/>
                              <a:gd name="T34" fmla="*/ 325412 w 325412"/>
                              <a:gd name="T35" fmla="*/ 293865 h 293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25412" h="293865">
                                <a:moveTo>
                                  <a:pt x="0" y="0"/>
                                </a:moveTo>
                                <a:lnTo>
                                  <a:pt x="161620" y="0"/>
                                </a:lnTo>
                                <a:lnTo>
                                  <a:pt x="161620" y="66739"/>
                                </a:lnTo>
                                <a:lnTo>
                                  <a:pt x="128486" y="66739"/>
                                </a:lnTo>
                                <a:lnTo>
                                  <a:pt x="170231" y="198577"/>
                                </a:lnTo>
                                <a:lnTo>
                                  <a:pt x="219189" y="66739"/>
                                </a:lnTo>
                                <a:lnTo>
                                  <a:pt x="184188" y="66739"/>
                                </a:lnTo>
                                <a:lnTo>
                                  <a:pt x="184188" y="0"/>
                                </a:lnTo>
                                <a:lnTo>
                                  <a:pt x="325412" y="0"/>
                                </a:lnTo>
                                <a:lnTo>
                                  <a:pt x="325412" y="66739"/>
                                </a:lnTo>
                                <a:lnTo>
                                  <a:pt x="287426" y="66739"/>
                                </a:lnTo>
                                <a:lnTo>
                                  <a:pt x="200977" y="293865"/>
                                </a:lnTo>
                                <a:lnTo>
                                  <a:pt x="128575" y="293865"/>
                                </a:lnTo>
                                <a:lnTo>
                                  <a:pt x="38545" y="66739"/>
                                </a:lnTo>
                                <a:lnTo>
                                  <a:pt x="0" y="66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23"/>
                        <wps:cNvSpPr>
                          <a:spLocks/>
                        </wps:cNvSpPr>
                        <wps:spPr bwMode="auto">
                          <a:xfrm>
                            <a:off x="25955" y="33601"/>
                            <a:ext cx="1414" cy="3025"/>
                          </a:xfrm>
                          <a:custGeom>
                            <a:avLst/>
                            <a:gdLst>
                              <a:gd name="T0" fmla="*/ 141370 w 141370"/>
                              <a:gd name="T1" fmla="*/ 0 h 302529"/>
                              <a:gd name="T2" fmla="*/ 141370 w 141370"/>
                              <a:gd name="T3" fmla="*/ 61282 h 302529"/>
                              <a:gd name="T4" fmla="*/ 140132 w 141370"/>
                              <a:gd name="T5" fmla="*/ 61046 h 302529"/>
                              <a:gd name="T6" fmla="*/ 85623 w 141370"/>
                              <a:gd name="T7" fmla="*/ 119402 h 302529"/>
                              <a:gd name="T8" fmla="*/ 141370 w 141370"/>
                              <a:gd name="T9" fmla="*/ 119402 h 302529"/>
                              <a:gd name="T10" fmla="*/ 141370 w 141370"/>
                              <a:gd name="T11" fmla="*/ 170876 h 302529"/>
                              <a:gd name="T12" fmla="*/ 84239 w 141370"/>
                              <a:gd name="T13" fmla="*/ 170876 h 302529"/>
                              <a:gd name="T14" fmla="*/ 107226 w 141370"/>
                              <a:gd name="T15" fmla="*/ 226832 h 302529"/>
                              <a:gd name="T16" fmla="*/ 128878 w 141370"/>
                              <a:gd name="T17" fmla="*/ 239181 h 302529"/>
                              <a:gd name="T18" fmla="*/ 141370 w 141370"/>
                              <a:gd name="T19" fmla="*/ 241431 h 302529"/>
                              <a:gd name="T20" fmla="*/ 141370 w 141370"/>
                              <a:gd name="T21" fmla="*/ 302529 h 302529"/>
                              <a:gd name="T22" fmla="*/ 116198 w 141370"/>
                              <a:gd name="T23" fmla="*/ 300620 h 302529"/>
                              <a:gd name="T24" fmla="*/ 39510 w 141370"/>
                              <a:gd name="T25" fmla="*/ 262747 h 302529"/>
                              <a:gd name="T26" fmla="*/ 0 w 141370"/>
                              <a:gd name="T27" fmla="*/ 156512 h 302529"/>
                              <a:gd name="T28" fmla="*/ 40754 w 141370"/>
                              <a:gd name="T29" fmla="*/ 44587 h 302529"/>
                              <a:gd name="T30" fmla="*/ 114413 w 141370"/>
                              <a:gd name="T31" fmla="*/ 2510 h 302529"/>
                              <a:gd name="T32" fmla="*/ 141370 w 141370"/>
                              <a:gd name="T33" fmla="*/ 0 h 302529"/>
                              <a:gd name="T34" fmla="*/ 0 w 141370"/>
                              <a:gd name="T35" fmla="*/ 0 h 302529"/>
                              <a:gd name="T36" fmla="*/ 141370 w 141370"/>
                              <a:gd name="T37" fmla="*/ 302529 h 30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41370" h="302529">
                                <a:moveTo>
                                  <a:pt x="141370" y="0"/>
                                </a:moveTo>
                                <a:lnTo>
                                  <a:pt x="141370" y="61282"/>
                                </a:lnTo>
                                <a:lnTo>
                                  <a:pt x="140132" y="61046"/>
                                </a:lnTo>
                                <a:cubicBezTo>
                                  <a:pt x="108928" y="61046"/>
                                  <a:pt x="90754" y="80502"/>
                                  <a:pt x="85623" y="119402"/>
                                </a:cubicBezTo>
                                <a:lnTo>
                                  <a:pt x="141370" y="119402"/>
                                </a:lnTo>
                                <a:lnTo>
                                  <a:pt x="141370" y="170876"/>
                                </a:lnTo>
                                <a:lnTo>
                                  <a:pt x="84239" y="170876"/>
                                </a:lnTo>
                                <a:cubicBezTo>
                                  <a:pt x="85534" y="197203"/>
                                  <a:pt x="93205" y="215872"/>
                                  <a:pt x="107226" y="226832"/>
                                </a:cubicBezTo>
                                <a:cubicBezTo>
                                  <a:pt x="114249" y="232325"/>
                                  <a:pt x="121466" y="236439"/>
                                  <a:pt x="128878" y="239181"/>
                                </a:cubicBezTo>
                                <a:lnTo>
                                  <a:pt x="141370" y="241431"/>
                                </a:lnTo>
                                <a:lnTo>
                                  <a:pt x="141370" y="302529"/>
                                </a:lnTo>
                                <a:lnTo>
                                  <a:pt x="116198" y="300620"/>
                                </a:lnTo>
                                <a:cubicBezTo>
                                  <a:pt x="84827" y="295568"/>
                                  <a:pt x="59265" y="282940"/>
                                  <a:pt x="39510" y="262747"/>
                                </a:cubicBezTo>
                                <a:cubicBezTo>
                                  <a:pt x="13170" y="235810"/>
                                  <a:pt x="0" y="200403"/>
                                  <a:pt x="0" y="156512"/>
                                </a:cubicBezTo>
                                <a:cubicBezTo>
                                  <a:pt x="0" y="111833"/>
                                  <a:pt x="13589" y="74521"/>
                                  <a:pt x="40754" y="44587"/>
                                </a:cubicBezTo>
                                <a:cubicBezTo>
                                  <a:pt x="61128" y="22146"/>
                                  <a:pt x="85681" y="8120"/>
                                  <a:pt x="114413" y="2510"/>
                                </a:cubicBezTo>
                                <a:lnTo>
                                  <a:pt x="141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24"/>
                        <wps:cNvSpPr>
                          <a:spLocks/>
                        </wps:cNvSpPr>
                        <wps:spPr bwMode="auto">
                          <a:xfrm>
                            <a:off x="27369" y="35692"/>
                            <a:ext cx="1381" cy="940"/>
                          </a:xfrm>
                          <a:custGeom>
                            <a:avLst/>
                            <a:gdLst>
                              <a:gd name="T0" fmla="*/ 72003 w 138081"/>
                              <a:gd name="T1" fmla="*/ 0 h 93967"/>
                              <a:gd name="T2" fmla="*/ 138081 w 138081"/>
                              <a:gd name="T3" fmla="*/ 23038 h 93967"/>
                              <a:gd name="T4" fmla="*/ 8134 w 138081"/>
                              <a:gd name="T5" fmla="*/ 93967 h 93967"/>
                              <a:gd name="T6" fmla="*/ 0 w 138081"/>
                              <a:gd name="T7" fmla="*/ 93350 h 93967"/>
                              <a:gd name="T8" fmla="*/ 0 w 138081"/>
                              <a:gd name="T9" fmla="*/ 32252 h 93967"/>
                              <a:gd name="T10" fmla="*/ 10332 w 138081"/>
                              <a:gd name="T11" fmla="*/ 34112 h 93967"/>
                              <a:gd name="T12" fmla="*/ 72003 w 138081"/>
                              <a:gd name="T13" fmla="*/ 0 h 93967"/>
                              <a:gd name="T14" fmla="*/ 0 w 138081"/>
                              <a:gd name="T15" fmla="*/ 0 h 93967"/>
                              <a:gd name="T16" fmla="*/ 138081 w 138081"/>
                              <a:gd name="T17" fmla="*/ 93967 h 93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8081" h="93967">
                                <a:moveTo>
                                  <a:pt x="72003" y="0"/>
                                </a:moveTo>
                                <a:lnTo>
                                  <a:pt x="138081" y="23038"/>
                                </a:lnTo>
                                <a:cubicBezTo>
                                  <a:pt x="110356" y="70320"/>
                                  <a:pt x="67050" y="93967"/>
                                  <a:pt x="8134" y="93967"/>
                                </a:cubicBezTo>
                                <a:lnTo>
                                  <a:pt x="0" y="93350"/>
                                </a:lnTo>
                                <a:lnTo>
                                  <a:pt x="0" y="32252"/>
                                </a:lnTo>
                                <a:lnTo>
                                  <a:pt x="10332" y="34112"/>
                                </a:lnTo>
                                <a:cubicBezTo>
                                  <a:pt x="30702" y="34112"/>
                                  <a:pt x="51264" y="22746"/>
                                  <a:pt x="720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25"/>
                        <wps:cNvSpPr>
                          <a:spLocks/>
                        </wps:cNvSpPr>
                        <wps:spPr bwMode="auto">
                          <a:xfrm>
                            <a:off x="27369" y="33598"/>
                            <a:ext cx="1414" cy="1711"/>
                          </a:xfrm>
                          <a:custGeom>
                            <a:avLst/>
                            <a:gdLst>
                              <a:gd name="T0" fmla="*/ 3168 w 141370"/>
                              <a:gd name="T1" fmla="*/ 0 h 171171"/>
                              <a:gd name="T2" fmla="*/ 82188 w 141370"/>
                              <a:gd name="T3" fmla="*/ 25133 h 171171"/>
                              <a:gd name="T4" fmla="*/ 128441 w 141370"/>
                              <a:gd name="T5" fmla="*/ 87681 h 171171"/>
                              <a:gd name="T6" fmla="*/ 141370 w 141370"/>
                              <a:gd name="T7" fmla="*/ 171171 h 171171"/>
                              <a:gd name="T8" fmla="*/ 0 w 141370"/>
                              <a:gd name="T9" fmla="*/ 171171 h 171171"/>
                              <a:gd name="T10" fmla="*/ 0 w 141370"/>
                              <a:gd name="T11" fmla="*/ 119697 h 171171"/>
                              <a:gd name="T12" fmla="*/ 55747 w 141370"/>
                              <a:gd name="T13" fmla="*/ 119697 h 171171"/>
                              <a:gd name="T14" fmla="*/ 38310 w 141370"/>
                              <a:gd name="T15" fmla="*/ 78397 h 171171"/>
                              <a:gd name="T16" fmla="*/ 21174 w 141370"/>
                              <a:gd name="T17" fmla="*/ 65606 h 171171"/>
                              <a:gd name="T18" fmla="*/ 0 w 141370"/>
                              <a:gd name="T19" fmla="*/ 61576 h 171171"/>
                              <a:gd name="T20" fmla="*/ 0 w 141370"/>
                              <a:gd name="T21" fmla="*/ 295 h 171171"/>
                              <a:gd name="T22" fmla="*/ 3168 w 141370"/>
                              <a:gd name="T23" fmla="*/ 0 h 171171"/>
                              <a:gd name="T24" fmla="*/ 0 w 141370"/>
                              <a:gd name="T25" fmla="*/ 0 h 171171"/>
                              <a:gd name="T26" fmla="*/ 141370 w 141370"/>
                              <a:gd name="T27" fmla="*/ 171171 h 171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41370" h="171171">
                                <a:moveTo>
                                  <a:pt x="3168" y="0"/>
                                </a:moveTo>
                                <a:cubicBezTo>
                                  <a:pt x="33636" y="0"/>
                                  <a:pt x="59976" y="8382"/>
                                  <a:pt x="82188" y="25133"/>
                                </a:cubicBezTo>
                                <a:cubicBezTo>
                                  <a:pt x="104387" y="41897"/>
                                  <a:pt x="119805" y="62750"/>
                                  <a:pt x="128441" y="87681"/>
                                </a:cubicBezTo>
                                <a:cubicBezTo>
                                  <a:pt x="137065" y="112623"/>
                                  <a:pt x="141370" y="140462"/>
                                  <a:pt x="141370" y="171171"/>
                                </a:cubicBezTo>
                                <a:lnTo>
                                  <a:pt x="0" y="171171"/>
                                </a:lnTo>
                                <a:lnTo>
                                  <a:pt x="0" y="119697"/>
                                </a:lnTo>
                                <a:lnTo>
                                  <a:pt x="55747" y="119697"/>
                                </a:lnTo>
                                <a:cubicBezTo>
                                  <a:pt x="53778" y="103543"/>
                                  <a:pt x="47961" y="89776"/>
                                  <a:pt x="38310" y="78397"/>
                                </a:cubicBezTo>
                                <a:cubicBezTo>
                                  <a:pt x="33477" y="72714"/>
                                  <a:pt x="27765" y="68450"/>
                                  <a:pt x="21174" y="65606"/>
                                </a:cubicBezTo>
                                <a:lnTo>
                                  <a:pt x="0" y="61576"/>
                                </a:lnTo>
                                <a:lnTo>
                                  <a:pt x="0" y="295"/>
                                </a:lnTo>
                                <a:lnTo>
                                  <a:pt x="3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26"/>
                        <wps:cNvSpPr>
                          <a:spLocks/>
                        </wps:cNvSpPr>
                        <wps:spPr bwMode="auto">
                          <a:xfrm>
                            <a:off x="29146" y="33625"/>
                            <a:ext cx="3248" cy="2941"/>
                          </a:xfrm>
                          <a:custGeom>
                            <a:avLst/>
                            <a:gdLst>
                              <a:gd name="T0" fmla="*/ 204000 w 324853"/>
                              <a:gd name="T1" fmla="*/ 0 h 294158"/>
                              <a:gd name="T2" fmla="*/ 284658 w 324853"/>
                              <a:gd name="T3" fmla="*/ 111925 h 294158"/>
                              <a:gd name="T4" fmla="*/ 284658 w 324853"/>
                              <a:gd name="T5" fmla="*/ 227431 h 294158"/>
                              <a:gd name="T6" fmla="*/ 324853 w 324853"/>
                              <a:gd name="T7" fmla="*/ 227431 h 294158"/>
                              <a:gd name="T8" fmla="*/ 324853 w 324853"/>
                              <a:gd name="T9" fmla="*/ 294158 h 294158"/>
                              <a:gd name="T10" fmla="*/ 199606 w 324853"/>
                              <a:gd name="T11" fmla="*/ 294158 h 294158"/>
                              <a:gd name="T12" fmla="*/ 199606 w 324853"/>
                              <a:gd name="T13" fmla="*/ 118809 h 294158"/>
                              <a:gd name="T14" fmla="*/ 193675 w 324853"/>
                              <a:gd name="T15" fmla="*/ 86487 h 294158"/>
                              <a:gd name="T16" fmla="*/ 174282 w 324853"/>
                              <a:gd name="T17" fmla="*/ 77800 h 294158"/>
                              <a:gd name="T18" fmla="*/ 125819 w 324853"/>
                              <a:gd name="T19" fmla="*/ 96660 h 294158"/>
                              <a:gd name="T20" fmla="*/ 125819 w 324853"/>
                              <a:gd name="T21" fmla="*/ 227431 h 294158"/>
                              <a:gd name="T22" fmla="*/ 166827 w 324853"/>
                              <a:gd name="T23" fmla="*/ 227431 h 294158"/>
                              <a:gd name="T24" fmla="*/ 166827 w 324853"/>
                              <a:gd name="T25" fmla="*/ 294158 h 294158"/>
                              <a:gd name="T26" fmla="*/ 0 w 324853"/>
                              <a:gd name="T27" fmla="*/ 294158 h 294158"/>
                              <a:gd name="T28" fmla="*/ 0 w 324853"/>
                              <a:gd name="T29" fmla="*/ 227431 h 294158"/>
                              <a:gd name="T30" fmla="*/ 40742 w 324853"/>
                              <a:gd name="T31" fmla="*/ 227431 h 294158"/>
                              <a:gd name="T32" fmla="*/ 40742 w 324853"/>
                              <a:gd name="T33" fmla="*/ 71222 h 294158"/>
                              <a:gd name="T34" fmla="*/ 0 w 324853"/>
                              <a:gd name="T35" fmla="*/ 71222 h 294158"/>
                              <a:gd name="T36" fmla="*/ 0 w 324853"/>
                              <a:gd name="T37" fmla="*/ 4483 h 294158"/>
                              <a:gd name="T38" fmla="*/ 125819 w 324853"/>
                              <a:gd name="T39" fmla="*/ 4483 h 294158"/>
                              <a:gd name="T40" fmla="*/ 125819 w 324853"/>
                              <a:gd name="T41" fmla="*/ 31420 h 294158"/>
                              <a:gd name="T42" fmla="*/ 204000 w 324853"/>
                              <a:gd name="T43" fmla="*/ 0 h 294158"/>
                              <a:gd name="T44" fmla="*/ 0 w 324853"/>
                              <a:gd name="T45" fmla="*/ 0 h 294158"/>
                              <a:gd name="T46" fmla="*/ 324853 w 324853"/>
                              <a:gd name="T47" fmla="*/ 294158 h 294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324853" h="294158">
                                <a:moveTo>
                                  <a:pt x="204000" y="0"/>
                                </a:moveTo>
                                <a:cubicBezTo>
                                  <a:pt x="257785" y="0"/>
                                  <a:pt x="284658" y="37312"/>
                                  <a:pt x="284658" y="111925"/>
                                </a:cubicBezTo>
                                <a:lnTo>
                                  <a:pt x="284658" y="227431"/>
                                </a:lnTo>
                                <a:lnTo>
                                  <a:pt x="324853" y="227431"/>
                                </a:lnTo>
                                <a:lnTo>
                                  <a:pt x="324853" y="294158"/>
                                </a:lnTo>
                                <a:lnTo>
                                  <a:pt x="199606" y="294158"/>
                                </a:lnTo>
                                <a:lnTo>
                                  <a:pt x="199606" y="118809"/>
                                </a:lnTo>
                                <a:cubicBezTo>
                                  <a:pt x="199606" y="103060"/>
                                  <a:pt x="197612" y="92278"/>
                                  <a:pt x="193675" y="86487"/>
                                </a:cubicBezTo>
                                <a:cubicBezTo>
                                  <a:pt x="189725" y="80709"/>
                                  <a:pt x="183248" y="77800"/>
                                  <a:pt x="174282" y="77800"/>
                                </a:cubicBezTo>
                                <a:cubicBezTo>
                                  <a:pt x="158471" y="77800"/>
                                  <a:pt x="142329" y="84087"/>
                                  <a:pt x="125819" y="96660"/>
                                </a:cubicBezTo>
                                <a:lnTo>
                                  <a:pt x="125819" y="227431"/>
                                </a:lnTo>
                                <a:lnTo>
                                  <a:pt x="166827" y="227431"/>
                                </a:lnTo>
                                <a:lnTo>
                                  <a:pt x="166827" y="294158"/>
                                </a:lnTo>
                                <a:lnTo>
                                  <a:pt x="0" y="294158"/>
                                </a:lnTo>
                                <a:lnTo>
                                  <a:pt x="0" y="227431"/>
                                </a:lnTo>
                                <a:lnTo>
                                  <a:pt x="40742" y="227431"/>
                                </a:lnTo>
                                <a:lnTo>
                                  <a:pt x="40742" y="71222"/>
                                </a:lnTo>
                                <a:lnTo>
                                  <a:pt x="0" y="71222"/>
                                </a:lnTo>
                                <a:lnTo>
                                  <a:pt x="0" y="4483"/>
                                </a:lnTo>
                                <a:lnTo>
                                  <a:pt x="125819" y="4483"/>
                                </a:lnTo>
                                <a:lnTo>
                                  <a:pt x="125819" y="31420"/>
                                </a:lnTo>
                                <a:cubicBezTo>
                                  <a:pt x="151511" y="10478"/>
                                  <a:pt x="177571" y="0"/>
                                  <a:pt x="20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27"/>
                        <wps:cNvSpPr>
                          <a:spLocks/>
                        </wps:cNvSpPr>
                        <wps:spPr bwMode="auto">
                          <a:xfrm>
                            <a:off x="32548" y="32550"/>
                            <a:ext cx="1679" cy="4058"/>
                          </a:xfrm>
                          <a:custGeom>
                            <a:avLst/>
                            <a:gdLst>
                              <a:gd name="T0" fmla="*/ 118935 w 167932"/>
                              <a:gd name="T1" fmla="*/ 0 h 405778"/>
                              <a:gd name="T2" fmla="*/ 118935 w 167932"/>
                              <a:gd name="T3" fmla="*/ 111912 h 405778"/>
                              <a:gd name="T4" fmla="*/ 167932 w 167932"/>
                              <a:gd name="T5" fmla="*/ 111912 h 405778"/>
                              <a:gd name="T6" fmla="*/ 167932 w 167932"/>
                              <a:gd name="T7" fmla="*/ 178651 h 405778"/>
                              <a:gd name="T8" fmla="*/ 118935 w 167932"/>
                              <a:gd name="T9" fmla="*/ 178651 h 405778"/>
                              <a:gd name="T10" fmla="*/ 118935 w 167932"/>
                              <a:gd name="T11" fmla="*/ 304279 h 405778"/>
                              <a:gd name="T12" fmla="*/ 122911 w 167932"/>
                              <a:gd name="T13" fmla="*/ 327228 h 405778"/>
                              <a:gd name="T14" fmla="*/ 141224 w 167932"/>
                              <a:gd name="T15" fmla="*/ 333070 h 405778"/>
                              <a:gd name="T16" fmla="*/ 167932 w 167932"/>
                              <a:gd name="T17" fmla="*/ 327076 h 405778"/>
                              <a:gd name="T18" fmla="*/ 167932 w 167932"/>
                              <a:gd name="T19" fmla="*/ 391122 h 405778"/>
                              <a:gd name="T20" fmla="*/ 103784 w 167932"/>
                              <a:gd name="T21" fmla="*/ 405778 h 405778"/>
                              <a:gd name="T22" fmla="*/ 33858 w 167932"/>
                              <a:gd name="T23" fmla="*/ 330276 h 405778"/>
                              <a:gd name="T24" fmla="*/ 33858 w 167932"/>
                              <a:gd name="T25" fmla="*/ 178651 h 405778"/>
                              <a:gd name="T26" fmla="*/ 0 w 167932"/>
                              <a:gd name="T27" fmla="*/ 178651 h 405778"/>
                              <a:gd name="T28" fmla="*/ 0 w 167932"/>
                              <a:gd name="T29" fmla="*/ 111912 h 405778"/>
                              <a:gd name="T30" fmla="*/ 33858 w 167932"/>
                              <a:gd name="T31" fmla="*/ 111912 h 405778"/>
                              <a:gd name="T32" fmla="*/ 33858 w 167932"/>
                              <a:gd name="T33" fmla="*/ 66434 h 405778"/>
                              <a:gd name="T34" fmla="*/ 118935 w 167932"/>
                              <a:gd name="T35" fmla="*/ 0 h 405778"/>
                              <a:gd name="T36" fmla="*/ 0 w 167932"/>
                              <a:gd name="T37" fmla="*/ 0 h 405778"/>
                              <a:gd name="T38" fmla="*/ 167932 w 167932"/>
                              <a:gd name="T39" fmla="*/ 405778 h 405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67932" h="405778">
                                <a:moveTo>
                                  <a:pt x="118935" y="0"/>
                                </a:moveTo>
                                <a:lnTo>
                                  <a:pt x="118935" y="111912"/>
                                </a:lnTo>
                                <a:lnTo>
                                  <a:pt x="167932" y="111912"/>
                                </a:lnTo>
                                <a:lnTo>
                                  <a:pt x="167932" y="178651"/>
                                </a:lnTo>
                                <a:lnTo>
                                  <a:pt x="118935" y="178651"/>
                                </a:lnTo>
                                <a:lnTo>
                                  <a:pt x="118935" y="304279"/>
                                </a:lnTo>
                                <a:cubicBezTo>
                                  <a:pt x="118935" y="315671"/>
                                  <a:pt x="120256" y="323316"/>
                                  <a:pt x="122911" y="327228"/>
                                </a:cubicBezTo>
                                <a:cubicBezTo>
                                  <a:pt x="125578" y="331114"/>
                                  <a:pt x="131686" y="333070"/>
                                  <a:pt x="141224" y="333070"/>
                                </a:cubicBezTo>
                                <a:cubicBezTo>
                                  <a:pt x="149123" y="333070"/>
                                  <a:pt x="158026" y="331076"/>
                                  <a:pt x="167932" y="327076"/>
                                </a:cubicBezTo>
                                <a:lnTo>
                                  <a:pt x="167932" y="391122"/>
                                </a:lnTo>
                                <a:cubicBezTo>
                                  <a:pt x="146088" y="400901"/>
                                  <a:pt x="124714" y="405778"/>
                                  <a:pt x="103784" y="405778"/>
                                </a:cubicBezTo>
                                <a:cubicBezTo>
                                  <a:pt x="57176" y="405778"/>
                                  <a:pt x="33858" y="380606"/>
                                  <a:pt x="33858" y="330276"/>
                                </a:cubicBezTo>
                                <a:lnTo>
                                  <a:pt x="33858" y="178651"/>
                                </a:lnTo>
                                <a:lnTo>
                                  <a:pt x="0" y="178651"/>
                                </a:lnTo>
                                <a:lnTo>
                                  <a:pt x="0" y="111912"/>
                                </a:lnTo>
                                <a:lnTo>
                                  <a:pt x="33858" y="111912"/>
                                </a:lnTo>
                                <a:lnTo>
                                  <a:pt x="33858" y="66434"/>
                                </a:lnTo>
                                <a:lnTo>
                                  <a:pt x="118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28"/>
                        <wps:cNvSpPr>
                          <a:spLocks/>
                        </wps:cNvSpPr>
                        <wps:spPr bwMode="auto">
                          <a:xfrm>
                            <a:off x="34448" y="33625"/>
                            <a:ext cx="2337" cy="2941"/>
                          </a:xfrm>
                          <a:custGeom>
                            <a:avLst/>
                            <a:gdLst>
                              <a:gd name="T0" fmla="*/ 219964 w 233731"/>
                              <a:gd name="T1" fmla="*/ 0 h 294170"/>
                              <a:gd name="T2" fmla="*/ 233731 w 233731"/>
                              <a:gd name="T3" fmla="*/ 305 h 294170"/>
                              <a:gd name="T4" fmla="*/ 233731 w 233731"/>
                              <a:gd name="T5" fmla="*/ 87681 h 294170"/>
                              <a:gd name="T6" fmla="*/ 181153 w 233731"/>
                              <a:gd name="T7" fmla="*/ 95466 h 294170"/>
                              <a:gd name="T8" fmla="*/ 147561 w 233731"/>
                              <a:gd name="T9" fmla="*/ 129578 h 294170"/>
                              <a:gd name="T10" fmla="*/ 134341 w 233731"/>
                              <a:gd name="T11" fmla="*/ 191821 h 294170"/>
                              <a:gd name="T12" fmla="*/ 134341 w 233731"/>
                              <a:gd name="T13" fmla="*/ 227431 h 294170"/>
                              <a:gd name="T14" fmla="*/ 187477 w 233731"/>
                              <a:gd name="T15" fmla="*/ 227431 h 294170"/>
                              <a:gd name="T16" fmla="*/ 187477 w 233731"/>
                              <a:gd name="T17" fmla="*/ 294170 h 294170"/>
                              <a:gd name="T18" fmla="*/ 0 w 233731"/>
                              <a:gd name="T19" fmla="*/ 294170 h 294170"/>
                              <a:gd name="T20" fmla="*/ 0 w 233731"/>
                              <a:gd name="T21" fmla="*/ 227431 h 294170"/>
                              <a:gd name="T22" fmla="*/ 49276 w 233731"/>
                              <a:gd name="T23" fmla="*/ 227431 h 294170"/>
                              <a:gd name="T24" fmla="*/ 49276 w 233731"/>
                              <a:gd name="T25" fmla="*/ 71222 h 294170"/>
                              <a:gd name="T26" fmla="*/ 3023 w 233731"/>
                              <a:gd name="T27" fmla="*/ 71222 h 294170"/>
                              <a:gd name="T28" fmla="*/ 3023 w 233731"/>
                              <a:gd name="T29" fmla="*/ 4496 h 294170"/>
                              <a:gd name="T30" fmla="*/ 127178 w 233731"/>
                              <a:gd name="T31" fmla="*/ 4496 h 294170"/>
                              <a:gd name="T32" fmla="*/ 127178 w 233731"/>
                              <a:gd name="T33" fmla="*/ 78105 h 294170"/>
                              <a:gd name="T34" fmla="*/ 159817 w 233731"/>
                              <a:gd name="T35" fmla="*/ 23190 h 294170"/>
                              <a:gd name="T36" fmla="*/ 219964 w 233731"/>
                              <a:gd name="T37" fmla="*/ 0 h 294170"/>
                              <a:gd name="T38" fmla="*/ 0 w 233731"/>
                              <a:gd name="T39" fmla="*/ 0 h 294170"/>
                              <a:gd name="T40" fmla="*/ 233731 w 233731"/>
                              <a:gd name="T41" fmla="*/ 294170 h 294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33731" h="294170">
                                <a:moveTo>
                                  <a:pt x="219964" y="0"/>
                                </a:moveTo>
                                <a:cubicBezTo>
                                  <a:pt x="223812" y="0"/>
                                  <a:pt x="228397" y="114"/>
                                  <a:pt x="233731" y="305"/>
                                </a:cubicBezTo>
                                <a:lnTo>
                                  <a:pt x="233731" y="87681"/>
                                </a:lnTo>
                                <a:cubicBezTo>
                                  <a:pt x="212255" y="87681"/>
                                  <a:pt x="194729" y="90284"/>
                                  <a:pt x="181153" y="95466"/>
                                </a:cubicBezTo>
                                <a:cubicBezTo>
                                  <a:pt x="167564" y="100660"/>
                                  <a:pt x="156375" y="112026"/>
                                  <a:pt x="147561" y="129578"/>
                                </a:cubicBezTo>
                                <a:cubicBezTo>
                                  <a:pt x="138760" y="147142"/>
                                  <a:pt x="134341" y="167881"/>
                                  <a:pt x="134341" y="191821"/>
                                </a:cubicBezTo>
                                <a:lnTo>
                                  <a:pt x="134341" y="227431"/>
                                </a:lnTo>
                                <a:lnTo>
                                  <a:pt x="187477" y="227431"/>
                                </a:lnTo>
                                <a:lnTo>
                                  <a:pt x="187477" y="294170"/>
                                </a:lnTo>
                                <a:lnTo>
                                  <a:pt x="0" y="294170"/>
                                </a:lnTo>
                                <a:lnTo>
                                  <a:pt x="0" y="227431"/>
                                </a:lnTo>
                                <a:lnTo>
                                  <a:pt x="49276" y="227431"/>
                                </a:lnTo>
                                <a:lnTo>
                                  <a:pt x="49276" y="71222"/>
                                </a:lnTo>
                                <a:lnTo>
                                  <a:pt x="3023" y="71222"/>
                                </a:lnTo>
                                <a:lnTo>
                                  <a:pt x="3023" y="4496"/>
                                </a:lnTo>
                                <a:lnTo>
                                  <a:pt x="127178" y="4496"/>
                                </a:lnTo>
                                <a:lnTo>
                                  <a:pt x="127178" y="78105"/>
                                </a:lnTo>
                                <a:cubicBezTo>
                                  <a:pt x="131966" y="56972"/>
                                  <a:pt x="142837" y="38658"/>
                                  <a:pt x="159817" y="23190"/>
                                </a:cubicBezTo>
                                <a:cubicBezTo>
                                  <a:pt x="176784" y="7747"/>
                                  <a:pt x="196850" y="0"/>
                                  <a:pt x="2199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29"/>
                        <wps:cNvSpPr>
                          <a:spLocks/>
                        </wps:cNvSpPr>
                        <wps:spPr bwMode="auto">
                          <a:xfrm>
                            <a:off x="37108" y="33670"/>
                            <a:ext cx="3255" cy="4204"/>
                          </a:xfrm>
                          <a:custGeom>
                            <a:avLst/>
                            <a:gdLst>
                              <a:gd name="T0" fmla="*/ 0 w 325425"/>
                              <a:gd name="T1" fmla="*/ 0 h 420446"/>
                              <a:gd name="T2" fmla="*/ 159677 w 325425"/>
                              <a:gd name="T3" fmla="*/ 0 h 420446"/>
                              <a:gd name="T4" fmla="*/ 159677 w 325425"/>
                              <a:gd name="T5" fmla="*/ 66726 h 420446"/>
                              <a:gd name="T6" fmla="*/ 128283 w 325425"/>
                              <a:gd name="T7" fmla="*/ 66726 h 420446"/>
                              <a:gd name="T8" fmla="*/ 172657 w 325425"/>
                              <a:gd name="T9" fmla="*/ 197167 h 420446"/>
                              <a:gd name="T10" fmla="*/ 219977 w 325425"/>
                              <a:gd name="T11" fmla="*/ 66726 h 420446"/>
                              <a:gd name="T12" fmla="*/ 185280 w 325425"/>
                              <a:gd name="T13" fmla="*/ 66726 h 420446"/>
                              <a:gd name="T14" fmla="*/ 185280 w 325425"/>
                              <a:gd name="T15" fmla="*/ 0 h 420446"/>
                              <a:gd name="T16" fmla="*/ 325425 w 325425"/>
                              <a:gd name="T17" fmla="*/ 0 h 420446"/>
                              <a:gd name="T18" fmla="*/ 325425 w 325425"/>
                              <a:gd name="T19" fmla="*/ 66726 h 420446"/>
                              <a:gd name="T20" fmla="*/ 287414 w 325425"/>
                              <a:gd name="T21" fmla="*/ 66726 h 420446"/>
                              <a:gd name="T22" fmla="*/ 159677 w 325425"/>
                              <a:gd name="T23" fmla="*/ 420446 h 420446"/>
                              <a:gd name="T24" fmla="*/ 66624 w 325425"/>
                              <a:gd name="T25" fmla="*/ 420446 h 420446"/>
                              <a:gd name="T26" fmla="*/ 66624 w 325425"/>
                              <a:gd name="T27" fmla="*/ 353707 h 420446"/>
                              <a:gd name="T28" fmla="*/ 117831 w 325425"/>
                              <a:gd name="T29" fmla="*/ 353707 h 420446"/>
                              <a:gd name="T30" fmla="*/ 135585 w 325425"/>
                              <a:gd name="T31" fmla="*/ 302209 h 420446"/>
                              <a:gd name="T32" fmla="*/ 38532 w 325425"/>
                              <a:gd name="T33" fmla="*/ 66726 h 420446"/>
                              <a:gd name="T34" fmla="*/ 0 w 325425"/>
                              <a:gd name="T35" fmla="*/ 66726 h 420446"/>
                              <a:gd name="T36" fmla="*/ 0 w 325425"/>
                              <a:gd name="T37" fmla="*/ 0 h 420446"/>
                              <a:gd name="T38" fmla="*/ 0 w 325425"/>
                              <a:gd name="T39" fmla="*/ 0 h 420446"/>
                              <a:gd name="T40" fmla="*/ 325425 w 325425"/>
                              <a:gd name="T41" fmla="*/ 420446 h 420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25425" h="420446">
                                <a:moveTo>
                                  <a:pt x="0" y="0"/>
                                </a:moveTo>
                                <a:lnTo>
                                  <a:pt x="159677" y="0"/>
                                </a:lnTo>
                                <a:lnTo>
                                  <a:pt x="159677" y="66726"/>
                                </a:lnTo>
                                <a:lnTo>
                                  <a:pt x="128283" y="66726"/>
                                </a:lnTo>
                                <a:lnTo>
                                  <a:pt x="172657" y="197167"/>
                                </a:lnTo>
                                <a:lnTo>
                                  <a:pt x="219977" y="66726"/>
                                </a:lnTo>
                                <a:lnTo>
                                  <a:pt x="185280" y="66726"/>
                                </a:lnTo>
                                <a:lnTo>
                                  <a:pt x="185280" y="0"/>
                                </a:lnTo>
                                <a:lnTo>
                                  <a:pt x="325425" y="0"/>
                                </a:lnTo>
                                <a:lnTo>
                                  <a:pt x="325425" y="66726"/>
                                </a:lnTo>
                                <a:lnTo>
                                  <a:pt x="287414" y="66726"/>
                                </a:lnTo>
                                <a:lnTo>
                                  <a:pt x="159677" y="420446"/>
                                </a:lnTo>
                                <a:lnTo>
                                  <a:pt x="66624" y="420446"/>
                                </a:lnTo>
                                <a:lnTo>
                                  <a:pt x="66624" y="353707"/>
                                </a:lnTo>
                                <a:lnTo>
                                  <a:pt x="117831" y="353707"/>
                                </a:lnTo>
                                <a:lnTo>
                                  <a:pt x="135585" y="302209"/>
                                </a:lnTo>
                                <a:lnTo>
                                  <a:pt x="38532" y="66726"/>
                                </a:lnTo>
                                <a:lnTo>
                                  <a:pt x="0" y="66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30"/>
                        <wps:cNvSpPr>
                          <a:spLocks/>
                        </wps:cNvSpPr>
                        <wps:spPr bwMode="auto">
                          <a:xfrm>
                            <a:off x="14795" y="38227"/>
                            <a:ext cx="2743" cy="5681"/>
                          </a:xfrm>
                          <a:custGeom>
                            <a:avLst/>
                            <a:gdLst>
                              <a:gd name="T0" fmla="*/ 0 w 274276"/>
                              <a:gd name="T1" fmla="*/ 0 h 568084"/>
                              <a:gd name="T2" fmla="*/ 274276 w 274276"/>
                              <a:gd name="T3" fmla="*/ 0 h 568084"/>
                              <a:gd name="T4" fmla="*/ 274276 w 274276"/>
                              <a:gd name="T5" fmla="*/ 96970 h 568084"/>
                              <a:gd name="T6" fmla="*/ 266751 w 274276"/>
                              <a:gd name="T7" fmla="*/ 95974 h 568084"/>
                              <a:gd name="T8" fmla="*/ 207772 w 274276"/>
                              <a:gd name="T9" fmla="*/ 95974 h 568084"/>
                              <a:gd name="T10" fmla="*/ 207772 w 274276"/>
                              <a:gd name="T11" fmla="*/ 228702 h 568084"/>
                              <a:gd name="T12" fmla="*/ 254356 w 274276"/>
                              <a:gd name="T13" fmla="*/ 228702 h 568084"/>
                              <a:gd name="T14" fmla="*/ 274276 w 274276"/>
                              <a:gd name="T15" fmla="*/ 226496 h 568084"/>
                              <a:gd name="T16" fmla="*/ 274276 w 274276"/>
                              <a:gd name="T17" fmla="*/ 333487 h 568084"/>
                              <a:gd name="T18" fmla="*/ 267576 w 274276"/>
                              <a:gd name="T19" fmla="*/ 319367 h 568084"/>
                              <a:gd name="T20" fmla="*/ 207772 w 274276"/>
                              <a:gd name="T21" fmla="*/ 319367 h 568084"/>
                              <a:gd name="T22" fmla="*/ 207772 w 274276"/>
                              <a:gd name="T23" fmla="*/ 472110 h 568084"/>
                              <a:gd name="T24" fmla="*/ 273139 w 274276"/>
                              <a:gd name="T25" fmla="*/ 472110 h 568084"/>
                              <a:gd name="T26" fmla="*/ 273139 w 274276"/>
                              <a:gd name="T27" fmla="*/ 568084 h 568084"/>
                              <a:gd name="T28" fmla="*/ 0 w 274276"/>
                              <a:gd name="T29" fmla="*/ 568084 h 568084"/>
                              <a:gd name="T30" fmla="*/ 0 w 274276"/>
                              <a:gd name="T31" fmla="*/ 472110 h 568084"/>
                              <a:gd name="T32" fmla="*/ 71755 w 274276"/>
                              <a:gd name="T33" fmla="*/ 472110 h 568084"/>
                              <a:gd name="T34" fmla="*/ 71755 w 274276"/>
                              <a:gd name="T35" fmla="*/ 95974 h 568084"/>
                              <a:gd name="T36" fmla="*/ 0 w 274276"/>
                              <a:gd name="T37" fmla="*/ 95974 h 568084"/>
                              <a:gd name="T38" fmla="*/ 0 w 274276"/>
                              <a:gd name="T39" fmla="*/ 0 h 568084"/>
                              <a:gd name="T40" fmla="*/ 0 w 274276"/>
                              <a:gd name="T41" fmla="*/ 0 h 568084"/>
                              <a:gd name="T42" fmla="*/ 274276 w 274276"/>
                              <a:gd name="T43" fmla="*/ 568084 h 568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74276" h="568084">
                                <a:moveTo>
                                  <a:pt x="0" y="0"/>
                                </a:moveTo>
                                <a:lnTo>
                                  <a:pt x="274276" y="0"/>
                                </a:lnTo>
                                <a:lnTo>
                                  <a:pt x="274276" y="96970"/>
                                </a:lnTo>
                                <a:lnTo>
                                  <a:pt x="266751" y="95974"/>
                                </a:lnTo>
                                <a:lnTo>
                                  <a:pt x="207772" y="95974"/>
                                </a:lnTo>
                                <a:lnTo>
                                  <a:pt x="207772" y="228702"/>
                                </a:lnTo>
                                <a:lnTo>
                                  <a:pt x="254356" y="228702"/>
                                </a:lnTo>
                                <a:lnTo>
                                  <a:pt x="274276" y="226496"/>
                                </a:lnTo>
                                <a:lnTo>
                                  <a:pt x="274276" y="333487"/>
                                </a:lnTo>
                                <a:lnTo>
                                  <a:pt x="267576" y="319367"/>
                                </a:lnTo>
                                <a:lnTo>
                                  <a:pt x="207772" y="319367"/>
                                </a:lnTo>
                                <a:lnTo>
                                  <a:pt x="207772" y="472110"/>
                                </a:lnTo>
                                <a:lnTo>
                                  <a:pt x="273139" y="472110"/>
                                </a:lnTo>
                                <a:lnTo>
                                  <a:pt x="273139" y="568084"/>
                                </a:lnTo>
                                <a:lnTo>
                                  <a:pt x="0" y="568084"/>
                                </a:lnTo>
                                <a:lnTo>
                                  <a:pt x="0" y="472110"/>
                                </a:lnTo>
                                <a:lnTo>
                                  <a:pt x="71755" y="472110"/>
                                </a:lnTo>
                                <a:lnTo>
                                  <a:pt x="71755" y="95974"/>
                                </a:lnTo>
                                <a:lnTo>
                                  <a:pt x="0" y="95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31"/>
                        <wps:cNvSpPr>
                          <a:spLocks/>
                        </wps:cNvSpPr>
                        <wps:spPr bwMode="auto">
                          <a:xfrm>
                            <a:off x="17538" y="38227"/>
                            <a:ext cx="2705" cy="5681"/>
                          </a:xfrm>
                          <a:custGeom>
                            <a:avLst/>
                            <a:gdLst>
                              <a:gd name="T0" fmla="*/ 0 w 270529"/>
                              <a:gd name="T1" fmla="*/ 0 h 568084"/>
                              <a:gd name="T2" fmla="*/ 40951 w 270529"/>
                              <a:gd name="T3" fmla="*/ 0 h 568084"/>
                              <a:gd name="T4" fmla="*/ 169272 w 270529"/>
                              <a:gd name="T5" fmla="*/ 48793 h 568084"/>
                              <a:gd name="T6" fmla="*/ 208528 w 270529"/>
                              <a:gd name="T7" fmla="*/ 159270 h 568084"/>
                              <a:gd name="T8" fmla="*/ 117977 w 270529"/>
                              <a:gd name="T9" fmla="*/ 300584 h 568084"/>
                              <a:gd name="T10" fmla="*/ 202889 w 270529"/>
                              <a:gd name="T11" fmla="*/ 472110 h 568084"/>
                              <a:gd name="T12" fmla="*/ 270529 w 270529"/>
                              <a:gd name="T13" fmla="*/ 472110 h 568084"/>
                              <a:gd name="T14" fmla="*/ 270529 w 270529"/>
                              <a:gd name="T15" fmla="*/ 568084 h 568084"/>
                              <a:gd name="T16" fmla="*/ 111309 w 270529"/>
                              <a:gd name="T17" fmla="*/ 568084 h 568084"/>
                              <a:gd name="T18" fmla="*/ 0 w 270529"/>
                              <a:gd name="T19" fmla="*/ 333487 h 568084"/>
                              <a:gd name="T20" fmla="*/ 0 w 270529"/>
                              <a:gd name="T21" fmla="*/ 226496 h 568084"/>
                              <a:gd name="T22" fmla="*/ 17892 w 270529"/>
                              <a:gd name="T23" fmla="*/ 224515 h 568084"/>
                              <a:gd name="T24" fmla="*/ 66504 w 270529"/>
                              <a:gd name="T25" fmla="*/ 161722 h 568084"/>
                              <a:gd name="T26" fmla="*/ 46780 w 270529"/>
                              <a:gd name="T27" fmla="*/ 112306 h 568084"/>
                              <a:gd name="T28" fmla="*/ 23343 w 270529"/>
                              <a:gd name="T29" fmla="*/ 100058 h 568084"/>
                              <a:gd name="T30" fmla="*/ 0 w 270529"/>
                              <a:gd name="T31" fmla="*/ 96970 h 568084"/>
                              <a:gd name="T32" fmla="*/ 0 w 270529"/>
                              <a:gd name="T33" fmla="*/ 0 h 568084"/>
                              <a:gd name="T34" fmla="*/ 0 w 270529"/>
                              <a:gd name="T35" fmla="*/ 0 h 568084"/>
                              <a:gd name="T36" fmla="*/ 270529 w 270529"/>
                              <a:gd name="T37" fmla="*/ 568084 h 568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70529" h="568084">
                                <a:moveTo>
                                  <a:pt x="0" y="0"/>
                                </a:moveTo>
                                <a:lnTo>
                                  <a:pt x="40951" y="0"/>
                                </a:lnTo>
                                <a:cubicBezTo>
                                  <a:pt x="100324" y="0"/>
                                  <a:pt x="143085" y="16281"/>
                                  <a:pt x="169272" y="48793"/>
                                </a:cubicBezTo>
                                <a:cubicBezTo>
                                  <a:pt x="195434" y="81343"/>
                                  <a:pt x="208528" y="118161"/>
                                  <a:pt x="208528" y="159270"/>
                                </a:cubicBezTo>
                                <a:cubicBezTo>
                                  <a:pt x="208528" y="223800"/>
                                  <a:pt x="178340" y="270904"/>
                                  <a:pt x="117977" y="300584"/>
                                </a:cubicBezTo>
                                <a:lnTo>
                                  <a:pt x="202889" y="472110"/>
                                </a:lnTo>
                                <a:lnTo>
                                  <a:pt x="270529" y="472110"/>
                                </a:lnTo>
                                <a:lnTo>
                                  <a:pt x="270529" y="568084"/>
                                </a:lnTo>
                                <a:lnTo>
                                  <a:pt x="111309" y="568084"/>
                                </a:lnTo>
                                <a:lnTo>
                                  <a:pt x="0" y="333487"/>
                                </a:lnTo>
                                <a:lnTo>
                                  <a:pt x="0" y="226496"/>
                                </a:lnTo>
                                <a:lnTo>
                                  <a:pt x="17892" y="224515"/>
                                </a:lnTo>
                                <a:cubicBezTo>
                                  <a:pt x="50302" y="216143"/>
                                  <a:pt x="66504" y="195212"/>
                                  <a:pt x="66504" y="161722"/>
                                </a:cubicBezTo>
                                <a:cubicBezTo>
                                  <a:pt x="66504" y="139674"/>
                                  <a:pt x="59925" y="123203"/>
                                  <a:pt x="46780" y="112306"/>
                                </a:cubicBezTo>
                                <a:cubicBezTo>
                                  <a:pt x="40208" y="106864"/>
                                  <a:pt x="32395" y="102781"/>
                                  <a:pt x="23343" y="100058"/>
                                </a:cubicBezTo>
                                <a:lnTo>
                                  <a:pt x="0" y="96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32"/>
                        <wps:cNvSpPr>
                          <a:spLocks/>
                        </wps:cNvSpPr>
                        <wps:spPr bwMode="auto">
                          <a:xfrm>
                            <a:off x="20501" y="41397"/>
                            <a:ext cx="1719" cy="2568"/>
                          </a:xfrm>
                          <a:custGeom>
                            <a:avLst/>
                            <a:gdLst>
                              <a:gd name="T0" fmla="*/ 148031 w 171901"/>
                              <a:gd name="T1" fmla="*/ 0 h 256884"/>
                              <a:gd name="T2" fmla="*/ 171901 w 171901"/>
                              <a:gd name="T3" fmla="*/ 3047 h 256884"/>
                              <a:gd name="T4" fmla="*/ 171901 w 171901"/>
                              <a:gd name="T5" fmla="*/ 78149 h 256884"/>
                              <a:gd name="T6" fmla="*/ 164567 w 171901"/>
                              <a:gd name="T7" fmla="*/ 76366 h 256884"/>
                              <a:gd name="T8" fmla="*/ 128321 w 171901"/>
                              <a:gd name="T9" fmla="*/ 89027 h 256884"/>
                              <a:gd name="T10" fmla="*/ 111976 w 171901"/>
                              <a:gd name="T11" fmla="*/ 125781 h 256884"/>
                              <a:gd name="T12" fmla="*/ 125120 w 171901"/>
                              <a:gd name="T13" fmla="*/ 162942 h 256884"/>
                              <a:gd name="T14" fmla="*/ 158941 w 171901"/>
                              <a:gd name="T15" fmla="*/ 178460 h 256884"/>
                              <a:gd name="T16" fmla="*/ 171901 w 171901"/>
                              <a:gd name="T17" fmla="*/ 176457 h 256884"/>
                              <a:gd name="T18" fmla="*/ 171901 w 171901"/>
                              <a:gd name="T19" fmla="*/ 249758 h 256884"/>
                              <a:gd name="T20" fmla="*/ 132639 w 171901"/>
                              <a:gd name="T21" fmla="*/ 256884 h 256884"/>
                              <a:gd name="T22" fmla="*/ 39268 w 171901"/>
                              <a:gd name="T23" fmla="*/ 223393 h 256884"/>
                              <a:gd name="T24" fmla="*/ 0 w 171901"/>
                              <a:gd name="T25" fmla="*/ 133541 h 256884"/>
                              <a:gd name="T26" fmla="*/ 41339 w 171901"/>
                              <a:gd name="T27" fmla="*/ 38380 h 256884"/>
                              <a:gd name="T28" fmla="*/ 148031 w 171901"/>
                              <a:gd name="T29" fmla="*/ 0 h 256884"/>
                              <a:gd name="T30" fmla="*/ 0 w 171901"/>
                              <a:gd name="T31" fmla="*/ 0 h 256884"/>
                              <a:gd name="T32" fmla="*/ 171901 w 171901"/>
                              <a:gd name="T33" fmla="*/ 256884 h 256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71901" h="256884">
                                <a:moveTo>
                                  <a:pt x="148031" y="0"/>
                                </a:moveTo>
                                <a:lnTo>
                                  <a:pt x="171901" y="3047"/>
                                </a:lnTo>
                                <a:lnTo>
                                  <a:pt x="171901" y="78149"/>
                                </a:lnTo>
                                <a:lnTo>
                                  <a:pt x="164567" y="76366"/>
                                </a:lnTo>
                                <a:cubicBezTo>
                                  <a:pt x="151295" y="76366"/>
                                  <a:pt x="139205" y="80582"/>
                                  <a:pt x="128321" y="89027"/>
                                </a:cubicBezTo>
                                <a:cubicBezTo>
                                  <a:pt x="117411" y="97461"/>
                                  <a:pt x="111976" y="109716"/>
                                  <a:pt x="111976" y="125781"/>
                                </a:cubicBezTo>
                                <a:cubicBezTo>
                                  <a:pt x="111976" y="140209"/>
                                  <a:pt x="116345" y="152604"/>
                                  <a:pt x="125120" y="162942"/>
                                </a:cubicBezTo>
                                <a:cubicBezTo>
                                  <a:pt x="133883" y="173292"/>
                                  <a:pt x="145161" y="178460"/>
                                  <a:pt x="158941" y="178460"/>
                                </a:cubicBezTo>
                                <a:lnTo>
                                  <a:pt x="171901" y="176457"/>
                                </a:lnTo>
                                <a:lnTo>
                                  <a:pt x="171901" y="249758"/>
                                </a:lnTo>
                                <a:lnTo>
                                  <a:pt x="132639" y="256884"/>
                                </a:lnTo>
                                <a:cubicBezTo>
                                  <a:pt x="96571" y="256884"/>
                                  <a:pt x="65443" y="245720"/>
                                  <a:pt x="39268" y="223393"/>
                                </a:cubicBezTo>
                                <a:cubicBezTo>
                                  <a:pt x="13094" y="201067"/>
                                  <a:pt x="0" y="171107"/>
                                  <a:pt x="0" y="133541"/>
                                </a:cubicBezTo>
                                <a:cubicBezTo>
                                  <a:pt x="0" y="95695"/>
                                  <a:pt x="13779" y="63983"/>
                                  <a:pt x="41339" y="38380"/>
                                </a:cubicBezTo>
                                <a:cubicBezTo>
                                  <a:pt x="68885" y="12790"/>
                                  <a:pt x="104457" y="0"/>
                                  <a:pt x="1480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33"/>
                        <wps:cNvSpPr>
                          <a:spLocks/>
                        </wps:cNvSpPr>
                        <wps:spPr bwMode="auto">
                          <a:xfrm>
                            <a:off x="20524" y="39863"/>
                            <a:ext cx="1696" cy="1113"/>
                          </a:xfrm>
                          <a:custGeom>
                            <a:avLst/>
                            <a:gdLst>
                              <a:gd name="T0" fmla="*/ 169640 w 169640"/>
                              <a:gd name="T1" fmla="*/ 0 h 111278"/>
                              <a:gd name="T2" fmla="*/ 169640 w 169640"/>
                              <a:gd name="T3" fmla="*/ 81817 h 111278"/>
                              <a:gd name="T4" fmla="*/ 160426 w 169640"/>
                              <a:gd name="T5" fmla="*/ 80240 h 111278"/>
                              <a:gd name="T6" fmla="*/ 93548 w 169640"/>
                              <a:gd name="T7" fmla="*/ 111278 h 111278"/>
                              <a:gd name="T8" fmla="*/ 0 w 169640"/>
                              <a:gd name="T9" fmla="*/ 92902 h 111278"/>
                              <a:gd name="T10" fmla="*/ 114336 w 169640"/>
                              <a:gd name="T11" fmla="*/ 5225 h 111278"/>
                              <a:gd name="T12" fmla="*/ 169640 w 169640"/>
                              <a:gd name="T13" fmla="*/ 0 h 111278"/>
                              <a:gd name="T14" fmla="*/ 0 w 169640"/>
                              <a:gd name="T15" fmla="*/ 0 h 111278"/>
                              <a:gd name="T16" fmla="*/ 169640 w 169640"/>
                              <a:gd name="T17" fmla="*/ 111278 h 111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69640" h="111278">
                                <a:moveTo>
                                  <a:pt x="169640" y="0"/>
                                </a:moveTo>
                                <a:lnTo>
                                  <a:pt x="169640" y="81817"/>
                                </a:lnTo>
                                <a:lnTo>
                                  <a:pt x="160426" y="80240"/>
                                </a:lnTo>
                                <a:cubicBezTo>
                                  <a:pt x="134379" y="80240"/>
                                  <a:pt x="112077" y="90591"/>
                                  <a:pt x="93548" y="111278"/>
                                </a:cubicBezTo>
                                <a:lnTo>
                                  <a:pt x="0" y="92902"/>
                                </a:lnTo>
                                <a:cubicBezTo>
                                  <a:pt x="20288" y="46144"/>
                                  <a:pt x="58400" y="16916"/>
                                  <a:pt x="114336" y="5225"/>
                                </a:cubicBezTo>
                                <a:lnTo>
                                  <a:pt x="16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34"/>
                        <wps:cNvSpPr>
                          <a:spLocks/>
                        </wps:cNvSpPr>
                        <wps:spPr bwMode="auto">
                          <a:xfrm>
                            <a:off x="22220" y="39857"/>
                            <a:ext cx="2347" cy="4051"/>
                          </a:xfrm>
                          <a:custGeom>
                            <a:avLst/>
                            <a:gdLst>
                              <a:gd name="T0" fmla="*/ 6572 w 234639"/>
                              <a:gd name="T1" fmla="*/ 0 h 405130"/>
                              <a:gd name="T2" fmla="*/ 93745 w 234639"/>
                              <a:gd name="T3" fmla="*/ 12878 h 405130"/>
                              <a:gd name="T4" fmla="*/ 145218 w 234639"/>
                              <a:gd name="T5" fmla="*/ 46151 h 405130"/>
                              <a:gd name="T6" fmla="*/ 169069 w 234639"/>
                              <a:gd name="T7" fmla="*/ 90856 h 405130"/>
                              <a:gd name="T8" fmla="*/ 176028 w 234639"/>
                              <a:gd name="T9" fmla="*/ 169900 h 405130"/>
                              <a:gd name="T10" fmla="*/ 176028 w 234639"/>
                              <a:gd name="T11" fmla="*/ 314058 h 405130"/>
                              <a:gd name="T12" fmla="*/ 234639 w 234639"/>
                              <a:gd name="T13" fmla="*/ 314058 h 405130"/>
                              <a:gd name="T14" fmla="*/ 234639 w 234639"/>
                              <a:gd name="T15" fmla="*/ 405130 h 405130"/>
                              <a:gd name="T16" fmla="*/ 59925 w 234639"/>
                              <a:gd name="T17" fmla="*/ 405130 h 405130"/>
                              <a:gd name="T18" fmla="*/ 59925 w 234639"/>
                              <a:gd name="T19" fmla="*/ 373900 h 405130"/>
                              <a:gd name="T20" fmla="*/ 11646 w 234639"/>
                              <a:gd name="T21" fmla="*/ 401619 h 405130"/>
                              <a:gd name="T22" fmla="*/ 0 w 234639"/>
                              <a:gd name="T23" fmla="*/ 403732 h 405130"/>
                              <a:gd name="T24" fmla="*/ 0 w 234639"/>
                              <a:gd name="T25" fmla="*/ 330432 h 405130"/>
                              <a:gd name="T26" fmla="*/ 3711 w 234639"/>
                              <a:gd name="T27" fmla="*/ 329858 h 405130"/>
                              <a:gd name="T28" fmla="*/ 59925 w 234639"/>
                              <a:gd name="T29" fmla="*/ 291186 h 405130"/>
                              <a:gd name="T30" fmla="*/ 59925 w 234639"/>
                              <a:gd name="T31" fmla="*/ 258928 h 405130"/>
                              <a:gd name="T32" fmla="*/ 22066 w 234639"/>
                              <a:gd name="T33" fmla="*/ 237486 h 405130"/>
                              <a:gd name="T34" fmla="*/ 0 w 234639"/>
                              <a:gd name="T35" fmla="*/ 232123 h 405130"/>
                              <a:gd name="T36" fmla="*/ 0 w 234639"/>
                              <a:gd name="T37" fmla="*/ 157021 h 405130"/>
                              <a:gd name="T38" fmla="*/ 15308 w 234639"/>
                              <a:gd name="T39" fmla="*/ 158976 h 405130"/>
                              <a:gd name="T40" fmla="*/ 59925 w 234639"/>
                              <a:gd name="T41" fmla="*/ 173978 h 405130"/>
                              <a:gd name="T42" fmla="*/ 59925 w 234639"/>
                              <a:gd name="T43" fmla="*/ 149885 h 405130"/>
                              <a:gd name="T44" fmla="*/ 41142 w 234639"/>
                              <a:gd name="T45" fmla="*/ 100279 h 405130"/>
                              <a:gd name="T46" fmla="*/ 19160 w 234639"/>
                              <a:gd name="T47" fmla="*/ 85717 h 405130"/>
                              <a:gd name="T48" fmla="*/ 0 w 234639"/>
                              <a:gd name="T49" fmla="*/ 82438 h 405130"/>
                              <a:gd name="T50" fmla="*/ 0 w 234639"/>
                              <a:gd name="T51" fmla="*/ 621 h 405130"/>
                              <a:gd name="T52" fmla="*/ 6572 w 234639"/>
                              <a:gd name="T53" fmla="*/ 0 h 405130"/>
                              <a:gd name="T54" fmla="*/ 0 w 234639"/>
                              <a:gd name="T55" fmla="*/ 0 h 405130"/>
                              <a:gd name="T56" fmla="*/ 234639 w 234639"/>
                              <a:gd name="T57" fmla="*/ 405130 h 405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234639" h="405130">
                                <a:moveTo>
                                  <a:pt x="6572" y="0"/>
                                </a:moveTo>
                                <a:cubicBezTo>
                                  <a:pt x="41637" y="0"/>
                                  <a:pt x="70695" y="4280"/>
                                  <a:pt x="93745" y="12878"/>
                                </a:cubicBezTo>
                                <a:cubicBezTo>
                                  <a:pt x="116783" y="21437"/>
                                  <a:pt x="133941" y="32538"/>
                                  <a:pt x="145218" y="46151"/>
                                </a:cubicBezTo>
                                <a:cubicBezTo>
                                  <a:pt x="156483" y="59766"/>
                                  <a:pt x="164433" y="74676"/>
                                  <a:pt x="169069" y="90856"/>
                                </a:cubicBezTo>
                                <a:cubicBezTo>
                                  <a:pt x="173704" y="107086"/>
                                  <a:pt x="176028" y="133414"/>
                                  <a:pt x="176028" y="169900"/>
                                </a:cubicBezTo>
                                <a:lnTo>
                                  <a:pt x="176028" y="314058"/>
                                </a:lnTo>
                                <a:lnTo>
                                  <a:pt x="234639" y="314058"/>
                                </a:lnTo>
                                <a:lnTo>
                                  <a:pt x="234639" y="405130"/>
                                </a:lnTo>
                                <a:lnTo>
                                  <a:pt x="59925" y="405130"/>
                                </a:lnTo>
                                <a:lnTo>
                                  <a:pt x="59925" y="373900"/>
                                </a:lnTo>
                                <a:cubicBezTo>
                                  <a:pt x="44272" y="386220"/>
                                  <a:pt x="28178" y="395459"/>
                                  <a:pt x="11646" y="401619"/>
                                </a:cubicBezTo>
                                <a:lnTo>
                                  <a:pt x="0" y="403732"/>
                                </a:lnTo>
                                <a:lnTo>
                                  <a:pt x="0" y="330432"/>
                                </a:lnTo>
                                <a:lnTo>
                                  <a:pt x="3711" y="329858"/>
                                </a:lnTo>
                                <a:cubicBezTo>
                                  <a:pt x="20899" y="324703"/>
                                  <a:pt x="39637" y="311817"/>
                                  <a:pt x="59925" y="291186"/>
                                </a:cubicBezTo>
                                <a:lnTo>
                                  <a:pt x="59925" y="258928"/>
                                </a:lnTo>
                                <a:cubicBezTo>
                                  <a:pt x="45898" y="249396"/>
                                  <a:pt x="33277" y="242250"/>
                                  <a:pt x="22066" y="237486"/>
                                </a:cubicBezTo>
                                <a:lnTo>
                                  <a:pt x="0" y="232123"/>
                                </a:lnTo>
                                <a:lnTo>
                                  <a:pt x="0" y="157021"/>
                                </a:lnTo>
                                <a:lnTo>
                                  <a:pt x="15308" y="158976"/>
                                </a:lnTo>
                                <a:cubicBezTo>
                                  <a:pt x="29274" y="162309"/>
                                  <a:pt x="44145" y="167310"/>
                                  <a:pt x="59925" y="173978"/>
                                </a:cubicBezTo>
                                <a:lnTo>
                                  <a:pt x="59925" y="149885"/>
                                </a:lnTo>
                                <a:cubicBezTo>
                                  <a:pt x="59925" y="129743"/>
                                  <a:pt x="53664" y="113208"/>
                                  <a:pt x="41142" y="100279"/>
                                </a:cubicBezTo>
                                <a:cubicBezTo>
                                  <a:pt x="34881" y="93809"/>
                                  <a:pt x="27553" y="88954"/>
                                  <a:pt x="19160" y="85717"/>
                                </a:cubicBezTo>
                                <a:lnTo>
                                  <a:pt x="0" y="82438"/>
                                </a:lnTo>
                                <a:lnTo>
                                  <a:pt x="0" y="621"/>
                                </a:lnTo>
                                <a:lnTo>
                                  <a:pt x="6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35"/>
                        <wps:cNvSpPr>
                          <a:spLocks/>
                        </wps:cNvSpPr>
                        <wps:spPr bwMode="auto">
                          <a:xfrm>
                            <a:off x="24930" y="39894"/>
                            <a:ext cx="3848" cy="4104"/>
                          </a:xfrm>
                          <a:custGeom>
                            <a:avLst/>
                            <a:gdLst>
                              <a:gd name="T0" fmla="*/ 184480 w 384759"/>
                              <a:gd name="T1" fmla="*/ 0 h 410439"/>
                              <a:gd name="T2" fmla="*/ 294576 w 384759"/>
                              <a:gd name="T3" fmla="*/ 38798 h 410439"/>
                              <a:gd name="T4" fmla="*/ 294576 w 384759"/>
                              <a:gd name="T5" fmla="*/ 6121 h 410439"/>
                              <a:gd name="T6" fmla="*/ 373862 w 384759"/>
                              <a:gd name="T7" fmla="*/ 6121 h 410439"/>
                              <a:gd name="T8" fmla="*/ 373862 w 384759"/>
                              <a:gd name="T9" fmla="*/ 166624 h 410439"/>
                              <a:gd name="T10" fmla="*/ 291185 w 384759"/>
                              <a:gd name="T11" fmla="*/ 166624 h 410439"/>
                              <a:gd name="T12" fmla="*/ 202895 w 384759"/>
                              <a:gd name="T13" fmla="*/ 100457 h 410439"/>
                              <a:gd name="T14" fmla="*/ 141846 w 384759"/>
                              <a:gd name="T15" fmla="*/ 128016 h 410439"/>
                              <a:gd name="T16" fmla="*/ 119113 w 384759"/>
                              <a:gd name="T17" fmla="*/ 201740 h 410439"/>
                              <a:gd name="T18" fmla="*/ 143154 w 384759"/>
                              <a:gd name="T19" fmla="*/ 284455 h 410439"/>
                              <a:gd name="T20" fmla="*/ 202146 w 384759"/>
                              <a:gd name="T21" fmla="*/ 311200 h 410439"/>
                              <a:gd name="T22" fmla="*/ 254749 w 384759"/>
                              <a:gd name="T23" fmla="*/ 293827 h 410439"/>
                              <a:gd name="T24" fmla="*/ 294576 w 384759"/>
                              <a:gd name="T25" fmla="*/ 247891 h 410439"/>
                              <a:gd name="T26" fmla="*/ 384759 w 384759"/>
                              <a:gd name="T27" fmla="*/ 290995 h 410439"/>
                              <a:gd name="T28" fmla="*/ 208153 w 384759"/>
                              <a:gd name="T29" fmla="*/ 410439 h 410439"/>
                              <a:gd name="T30" fmla="*/ 56540 w 384759"/>
                              <a:gd name="T31" fmla="*/ 354076 h 410439"/>
                              <a:gd name="T32" fmla="*/ 0 w 384759"/>
                              <a:gd name="T33" fmla="*/ 203378 h 410439"/>
                              <a:gd name="T34" fmla="*/ 55423 w 384759"/>
                              <a:gd name="T35" fmla="*/ 54508 h 410439"/>
                              <a:gd name="T36" fmla="*/ 184480 w 384759"/>
                              <a:gd name="T37" fmla="*/ 0 h 410439"/>
                              <a:gd name="T38" fmla="*/ 0 w 384759"/>
                              <a:gd name="T39" fmla="*/ 0 h 410439"/>
                              <a:gd name="T40" fmla="*/ 384759 w 384759"/>
                              <a:gd name="T41" fmla="*/ 410439 h 410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84759" h="410439">
                                <a:moveTo>
                                  <a:pt x="184480" y="0"/>
                                </a:moveTo>
                                <a:cubicBezTo>
                                  <a:pt x="223799" y="0"/>
                                  <a:pt x="260502" y="12929"/>
                                  <a:pt x="294576" y="38798"/>
                                </a:cubicBezTo>
                                <a:lnTo>
                                  <a:pt x="294576" y="6121"/>
                                </a:lnTo>
                                <a:lnTo>
                                  <a:pt x="373862" y="6121"/>
                                </a:lnTo>
                                <a:lnTo>
                                  <a:pt x="373862" y="166624"/>
                                </a:lnTo>
                                <a:lnTo>
                                  <a:pt x="291185" y="166624"/>
                                </a:lnTo>
                                <a:cubicBezTo>
                                  <a:pt x="272402" y="122517"/>
                                  <a:pt x="242976" y="100457"/>
                                  <a:pt x="202895" y="100457"/>
                                </a:cubicBezTo>
                                <a:cubicBezTo>
                                  <a:pt x="177343" y="100457"/>
                                  <a:pt x="156997" y="109665"/>
                                  <a:pt x="141846" y="128016"/>
                                </a:cubicBezTo>
                                <a:cubicBezTo>
                                  <a:pt x="126682" y="146418"/>
                                  <a:pt x="119113" y="170979"/>
                                  <a:pt x="119113" y="201740"/>
                                </a:cubicBezTo>
                                <a:cubicBezTo>
                                  <a:pt x="119113" y="239039"/>
                                  <a:pt x="127127" y="266623"/>
                                  <a:pt x="143154" y="284455"/>
                                </a:cubicBezTo>
                                <a:cubicBezTo>
                                  <a:pt x="159182" y="302285"/>
                                  <a:pt x="178854" y="311200"/>
                                  <a:pt x="202146" y="311200"/>
                                </a:cubicBezTo>
                                <a:cubicBezTo>
                                  <a:pt x="220675" y="311200"/>
                                  <a:pt x="238214" y="305422"/>
                                  <a:pt x="254749" y="293827"/>
                                </a:cubicBezTo>
                                <a:cubicBezTo>
                                  <a:pt x="271272" y="282283"/>
                                  <a:pt x="284556" y="266953"/>
                                  <a:pt x="294576" y="247891"/>
                                </a:cubicBezTo>
                                <a:lnTo>
                                  <a:pt x="384759" y="290995"/>
                                </a:lnTo>
                                <a:cubicBezTo>
                                  <a:pt x="351180" y="370612"/>
                                  <a:pt x="292316" y="410439"/>
                                  <a:pt x="208153" y="410439"/>
                                </a:cubicBezTo>
                                <a:cubicBezTo>
                                  <a:pt x="144780" y="410439"/>
                                  <a:pt x="94247" y="391655"/>
                                  <a:pt x="56540" y="354076"/>
                                </a:cubicBezTo>
                                <a:cubicBezTo>
                                  <a:pt x="18847" y="316509"/>
                                  <a:pt x="0" y="266268"/>
                                  <a:pt x="0" y="203378"/>
                                </a:cubicBezTo>
                                <a:cubicBezTo>
                                  <a:pt x="0" y="140487"/>
                                  <a:pt x="18466" y="90868"/>
                                  <a:pt x="55423" y="54508"/>
                                </a:cubicBezTo>
                                <a:cubicBezTo>
                                  <a:pt x="92367" y="18173"/>
                                  <a:pt x="135382" y="0"/>
                                  <a:pt x="1844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36"/>
                        <wps:cNvSpPr>
                          <a:spLocks/>
                        </wps:cNvSpPr>
                        <wps:spPr bwMode="auto">
                          <a:xfrm>
                            <a:off x="29224" y="39861"/>
                            <a:ext cx="1929" cy="4129"/>
                          </a:xfrm>
                          <a:custGeom>
                            <a:avLst/>
                            <a:gdLst>
                              <a:gd name="T0" fmla="*/ 192939 w 192939"/>
                              <a:gd name="T1" fmla="*/ 0 h 412880"/>
                              <a:gd name="T2" fmla="*/ 192939 w 192939"/>
                              <a:gd name="T3" fmla="*/ 83638 h 412880"/>
                              <a:gd name="T4" fmla="*/ 191250 w 192939"/>
                              <a:gd name="T5" fmla="*/ 83317 h 412880"/>
                              <a:gd name="T6" fmla="*/ 116853 w 192939"/>
                              <a:gd name="T7" fmla="*/ 162958 h 412880"/>
                              <a:gd name="T8" fmla="*/ 192939 w 192939"/>
                              <a:gd name="T9" fmla="*/ 162958 h 412880"/>
                              <a:gd name="T10" fmla="*/ 192939 w 192939"/>
                              <a:gd name="T11" fmla="*/ 233202 h 412880"/>
                              <a:gd name="T12" fmla="*/ 114986 w 192939"/>
                              <a:gd name="T13" fmla="*/ 233202 h 412880"/>
                              <a:gd name="T14" fmla="*/ 146355 w 192939"/>
                              <a:gd name="T15" fmla="*/ 309567 h 412880"/>
                              <a:gd name="T16" fmla="*/ 175884 w 192939"/>
                              <a:gd name="T17" fmla="*/ 326420 h 412880"/>
                              <a:gd name="T18" fmla="*/ 192939 w 192939"/>
                              <a:gd name="T19" fmla="*/ 329495 h 412880"/>
                              <a:gd name="T20" fmla="*/ 192939 w 192939"/>
                              <a:gd name="T21" fmla="*/ 412880 h 412880"/>
                              <a:gd name="T22" fmla="*/ 158562 w 192939"/>
                              <a:gd name="T23" fmla="*/ 410274 h 412880"/>
                              <a:gd name="T24" fmla="*/ 53912 w 192939"/>
                              <a:gd name="T25" fmla="*/ 358577 h 412880"/>
                              <a:gd name="T26" fmla="*/ 0 w 192939"/>
                              <a:gd name="T27" fmla="*/ 213606 h 412880"/>
                              <a:gd name="T28" fmla="*/ 55601 w 192939"/>
                              <a:gd name="T29" fmla="*/ 60863 h 412880"/>
                              <a:gd name="T30" fmla="*/ 156135 w 192939"/>
                              <a:gd name="T31" fmla="*/ 3427 h 412880"/>
                              <a:gd name="T32" fmla="*/ 192939 w 192939"/>
                              <a:gd name="T33" fmla="*/ 0 h 412880"/>
                              <a:gd name="T34" fmla="*/ 0 w 192939"/>
                              <a:gd name="T35" fmla="*/ 0 h 412880"/>
                              <a:gd name="T36" fmla="*/ 192939 w 192939"/>
                              <a:gd name="T37" fmla="*/ 412880 h 41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92939" h="412880">
                                <a:moveTo>
                                  <a:pt x="192939" y="0"/>
                                </a:moveTo>
                                <a:lnTo>
                                  <a:pt x="192939" y="83638"/>
                                </a:lnTo>
                                <a:lnTo>
                                  <a:pt x="191250" y="83317"/>
                                </a:lnTo>
                                <a:cubicBezTo>
                                  <a:pt x="148667" y="83317"/>
                                  <a:pt x="123863" y="109872"/>
                                  <a:pt x="116853" y="162958"/>
                                </a:cubicBezTo>
                                <a:lnTo>
                                  <a:pt x="192939" y="162958"/>
                                </a:lnTo>
                                <a:lnTo>
                                  <a:pt x="192939" y="233202"/>
                                </a:lnTo>
                                <a:lnTo>
                                  <a:pt x="114986" y="233202"/>
                                </a:lnTo>
                                <a:cubicBezTo>
                                  <a:pt x="116726" y="269143"/>
                                  <a:pt x="127191" y="294594"/>
                                  <a:pt x="146355" y="309567"/>
                                </a:cubicBezTo>
                                <a:cubicBezTo>
                                  <a:pt x="155931" y="317061"/>
                                  <a:pt x="165773" y="322676"/>
                                  <a:pt x="175884" y="326420"/>
                                </a:cubicBezTo>
                                <a:lnTo>
                                  <a:pt x="192939" y="329495"/>
                                </a:lnTo>
                                <a:lnTo>
                                  <a:pt x="192939" y="412880"/>
                                </a:lnTo>
                                <a:lnTo>
                                  <a:pt x="158562" y="410274"/>
                                </a:lnTo>
                                <a:cubicBezTo>
                                  <a:pt x="115753" y="403382"/>
                                  <a:pt x="80868" y="386151"/>
                                  <a:pt x="53912" y="358577"/>
                                </a:cubicBezTo>
                                <a:cubicBezTo>
                                  <a:pt x="17971" y="321823"/>
                                  <a:pt x="0" y="273499"/>
                                  <a:pt x="0" y="213606"/>
                                </a:cubicBezTo>
                                <a:cubicBezTo>
                                  <a:pt x="0" y="152608"/>
                                  <a:pt x="18542" y="101694"/>
                                  <a:pt x="55601" y="60863"/>
                                </a:cubicBezTo>
                                <a:cubicBezTo>
                                  <a:pt x="83405" y="30231"/>
                                  <a:pt x="116916" y="11085"/>
                                  <a:pt x="156135" y="3427"/>
                                </a:cubicBezTo>
                                <a:lnTo>
                                  <a:pt x="192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37"/>
                        <wps:cNvSpPr>
                          <a:spLocks/>
                        </wps:cNvSpPr>
                        <wps:spPr bwMode="auto">
                          <a:xfrm>
                            <a:off x="31153" y="42716"/>
                            <a:ext cx="1885" cy="1282"/>
                          </a:xfrm>
                          <a:custGeom>
                            <a:avLst/>
                            <a:gdLst>
                              <a:gd name="T0" fmla="*/ 98260 w 188430"/>
                              <a:gd name="T1" fmla="*/ 0 h 128245"/>
                              <a:gd name="T2" fmla="*/ 188430 w 188430"/>
                              <a:gd name="T3" fmla="*/ 31445 h 128245"/>
                              <a:gd name="T4" fmla="*/ 11075 w 188430"/>
                              <a:gd name="T5" fmla="*/ 128245 h 128245"/>
                              <a:gd name="T6" fmla="*/ 0 w 188430"/>
                              <a:gd name="T7" fmla="*/ 127405 h 128245"/>
                              <a:gd name="T8" fmla="*/ 0 w 188430"/>
                              <a:gd name="T9" fmla="*/ 44020 h 128245"/>
                              <a:gd name="T10" fmla="*/ 14084 w 188430"/>
                              <a:gd name="T11" fmla="*/ 46558 h 128245"/>
                              <a:gd name="T12" fmla="*/ 98260 w 188430"/>
                              <a:gd name="T13" fmla="*/ 0 h 128245"/>
                              <a:gd name="T14" fmla="*/ 0 w 188430"/>
                              <a:gd name="T15" fmla="*/ 0 h 128245"/>
                              <a:gd name="T16" fmla="*/ 188430 w 188430"/>
                              <a:gd name="T17" fmla="*/ 128245 h 128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8430" h="128245">
                                <a:moveTo>
                                  <a:pt x="98260" y="0"/>
                                </a:moveTo>
                                <a:lnTo>
                                  <a:pt x="188430" y="31445"/>
                                </a:lnTo>
                                <a:cubicBezTo>
                                  <a:pt x="150609" y="95974"/>
                                  <a:pt x="91491" y="128245"/>
                                  <a:pt x="11075" y="128245"/>
                                </a:cubicBezTo>
                                <a:lnTo>
                                  <a:pt x="0" y="127405"/>
                                </a:lnTo>
                                <a:lnTo>
                                  <a:pt x="0" y="44020"/>
                                </a:lnTo>
                                <a:lnTo>
                                  <a:pt x="14084" y="46558"/>
                                </a:lnTo>
                                <a:cubicBezTo>
                                  <a:pt x="41897" y="46558"/>
                                  <a:pt x="69939" y="31039"/>
                                  <a:pt x="982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38"/>
                        <wps:cNvSpPr>
                          <a:spLocks/>
                        </wps:cNvSpPr>
                        <wps:spPr bwMode="auto">
                          <a:xfrm>
                            <a:off x="31153" y="39857"/>
                            <a:ext cx="1930" cy="2336"/>
                          </a:xfrm>
                          <a:custGeom>
                            <a:avLst/>
                            <a:gdLst>
                              <a:gd name="T0" fmla="*/ 4318 w 192926"/>
                              <a:gd name="T1" fmla="*/ 0 h 233604"/>
                              <a:gd name="T2" fmla="*/ 112166 w 192926"/>
                              <a:gd name="T3" fmla="*/ 34303 h 233604"/>
                              <a:gd name="T4" fmla="*/ 175273 w 192926"/>
                              <a:gd name="T5" fmla="*/ 119659 h 233604"/>
                              <a:gd name="T6" fmla="*/ 192926 w 192926"/>
                              <a:gd name="T7" fmla="*/ 233604 h 233604"/>
                              <a:gd name="T8" fmla="*/ 0 w 192926"/>
                              <a:gd name="T9" fmla="*/ 233604 h 233604"/>
                              <a:gd name="T10" fmla="*/ 0 w 192926"/>
                              <a:gd name="T11" fmla="*/ 163361 h 233604"/>
                              <a:gd name="T12" fmla="*/ 76086 w 192926"/>
                              <a:gd name="T13" fmla="*/ 163361 h 233604"/>
                              <a:gd name="T14" fmla="*/ 52260 w 192926"/>
                              <a:gd name="T15" fmla="*/ 106998 h 233604"/>
                              <a:gd name="T16" fmla="*/ 28882 w 192926"/>
                              <a:gd name="T17" fmla="*/ 89539 h 233604"/>
                              <a:gd name="T18" fmla="*/ 0 w 192926"/>
                              <a:gd name="T19" fmla="*/ 84041 h 233604"/>
                              <a:gd name="T20" fmla="*/ 0 w 192926"/>
                              <a:gd name="T21" fmla="*/ 402 h 233604"/>
                              <a:gd name="T22" fmla="*/ 4318 w 192926"/>
                              <a:gd name="T23" fmla="*/ 0 h 233604"/>
                              <a:gd name="T24" fmla="*/ 0 w 192926"/>
                              <a:gd name="T25" fmla="*/ 0 h 233604"/>
                              <a:gd name="T26" fmla="*/ 192926 w 192926"/>
                              <a:gd name="T27" fmla="*/ 233604 h 233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92926" h="233604">
                                <a:moveTo>
                                  <a:pt x="4318" y="0"/>
                                </a:moveTo>
                                <a:cubicBezTo>
                                  <a:pt x="45898" y="0"/>
                                  <a:pt x="81839" y="11430"/>
                                  <a:pt x="112166" y="34303"/>
                                </a:cubicBezTo>
                                <a:cubicBezTo>
                                  <a:pt x="142456" y="57176"/>
                                  <a:pt x="163500" y="85624"/>
                                  <a:pt x="175273" y="119659"/>
                                </a:cubicBezTo>
                                <a:cubicBezTo>
                                  <a:pt x="187058" y="153696"/>
                                  <a:pt x="192926" y="191681"/>
                                  <a:pt x="192926" y="233604"/>
                                </a:cubicBezTo>
                                <a:lnTo>
                                  <a:pt x="0" y="233604"/>
                                </a:lnTo>
                                <a:lnTo>
                                  <a:pt x="0" y="163361"/>
                                </a:lnTo>
                                <a:lnTo>
                                  <a:pt x="76086" y="163361"/>
                                </a:lnTo>
                                <a:cubicBezTo>
                                  <a:pt x="73380" y="141301"/>
                                  <a:pt x="65443" y="122517"/>
                                  <a:pt x="52260" y="106998"/>
                                </a:cubicBezTo>
                                <a:cubicBezTo>
                                  <a:pt x="45669" y="99238"/>
                                  <a:pt x="37874" y="93418"/>
                                  <a:pt x="28882" y="89539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402"/>
                                </a:lnTo>
                                <a:lnTo>
                                  <a:pt x="4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39"/>
                        <wps:cNvSpPr>
                          <a:spLocks/>
                        </wps:cNvSpPr>
                        <wps:spPr bwMode="auto">
                          <a:xfrm>
                            <a:off x="33510" y="39894"/>
                            <a:ext cx="3190" cy="4014"/>
                          </a:xfrm>
                          <a:custGeom>
                            <a:avLst/>
                            <a:gdLst>
                              <a:gd name="T0" fmla="*/ 300203 w 318999"/>
                              <a:gd name="T1" fmla="*/ 0 h 401460"/>
                              <a:gd name="T2" fmla="*/ 318999 w 318999"/>
                              <a:gd name="T3" fmla="*/ 419 h 401460"/>
                              <a:gd name="T4" fmla="*/ 318999 w 318999"/>
                              <a:gd name="T5" fmla="*/ 119659 h 401460"/>
                              <a:gd name="T6" fmla="*/ 247218 w 318999"/>
                              <a:gd name="T7" fmla="*/ 130289 h 401460"/>
                              <a:gd name="T8" fmla="*/ 201371 w 318999"/>
                              <a:gd name="T9" fmla="*/ 176847 h 401460"/>
                              <a:gd name="T10" fmla="*/ 183350 w 318999"/>
                              <a:gd name="T11" fmla="*/ 261785 h 401460"/>
                              <a:gd name="T12" fmla="*/ 183350 w 318999"/>
                              <a:gd name="T13" fmla="*/ 310388 h 401460"/>
                              <a:gd name="T14" fmla="*/ 255867 w 318999"/>
                              <a:gd name="T15" fmla="*/ 310388 h 401460"/>
                              <a:gd name="T16" fmla="*/ 255867 w 318999"/>
                              <a:gd name="T17" fmla="*/ 401460 h 401460"/>
                              <a:gd name="T18" fmla="*/ 0 w 318999"/>
                              <a:gd name="T19" fmla="*/ 401460 h 401460"/>
                              <a:gd name="T20" fmla="*/ 0 w 318999"/>
                              <a:gd name="T21" fmla="*/ 310388 h 401460"/>
                              <a:gd name="T22" fmla="*/ 67247 w 318999"/>
                              <a:gd name="T23" fmla="*/ 310388 h 401460"/>
                              <a:gd name="T24" fmla="*/ 67247 w 318999"/>
                              <a:gd name="T25" fmla="*/ 97206 h 401460"/>
                              <a:gd name="T26" fmla="*/ 4115 w 318999"/>
                              <a:gd name="T27" fmla="*/ 97206 h 401460"/>
                              <a:gd name="T28" fmla="*/ 4115 w 318999"/>
                              <a:gd name="T29" fmla="*/ 6134 h 401460"/>
                              <a:gd name="T30" fmla="*/ 173584 w 318999"/>
                              <a:gd name="T31" fmla="*/ 6134 h 401460"/>
                              <a:gd name="T32" fmla="*/ 173584 w 318999"/>
                              <a:gd name="T33" fmla="*/ 106591 h 401460"/>
                              <a:gd name="T34" fmla="*/ 218097 w 318999"/>
                              <a:gd name="T35" fmla="*/ 31648 h 401460"/>
                              <a:gd name="T36" fmla="*/ 300203 w 318999"/>
                              <a:gd name="T37" fmla="*/ 0 h 401460"/>
                              <a:gd name="T38" fmla="*/ 0 w 318999"/>
                              <a:gd name="T39" fmla="*/ 0 h 401460"/>
                              <a:gd name="T40" fmla="*/ 318999 w 318999"/>
                              <a:gd name="T41" fmla="*/ 401460 h 401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18999" h="401460">
                                <a:moveTo>
                                  <a:pt x="300203" y="0"/>
                                </a:moveTo>
                                <a:cubicBezTo>
                                  <a:pt x="305460" y="0"/>
                                  <a:pt x="311722" y="140"/>
                                  <a:pt x="318999" y="419"/>
                                </a:cubicBezTo>
                                <a:lnTo>
                                  <a:pt x="318999" y="119659"/>
                                </a:lnTo>
                                <a:cubicBezTo>
                                  <a:pt x="289687" y="119659"/>
                                  <a:pt x="265748" y="123203"/>
                                  <a:pt x="247218" y="130289"/>
                                </a:cubicBezTo>
                                <a:cubicBezTo>
                                  <a:pt x="228676" y="137363"/>
                                  <a:pt x="213411" y="152883"/>
                                  <a:pt x="201371" y="176847"/>
                                </a:cubicBezTo>
                                <a:cubicBezTo>
                                  <a:pt x="189357" y="200799"/>
                                  <a:pt x="183350" y="229121"/>
                                  <a:pt x="183350" y="261785"/>
                                </a:cubicBezTo>
                                <a:lnTo>
                                  <a:pt x="183350" y="310388"/>
                                </a:lnTo>
                                <a:lnTo>
                                  <a:pt x="255867" y="310388"/>
                                </a:lnTo>
                                <a:lnTo>
                                  <a:pt x="255867" y="401460"/>
                                </a:lnTo>
                                <a:lnTo>
                                  <a:pt x="0" y="401460"/>
                                </a:lnTo>
                                <a:lnTo>
                                  <a:pt x="0" y="310388"/>
                                </a:lnTo>
                                <a:lnTo>
                                  <a:pt x="67247" y="310388"/>
                                </a:lnTo>
                                <a:lnTo>
                                  <a:pt x="67247" y="97206"/>
                                </a:lnTo>
                                <a:lnTo>
                                  <a:pt x="4115" y="97206"/>
                                </a:lnTo>
                                <a:lnTo>
                                  <a:pt x="4115" y="6134"/>
                                </a:lnTo>
                                <a:lnTo>
                                  <a:pt x="173584" y="6134"/>
                                </a:lnTo>
                                <a:lnTo>
                                  <a:pt x="173584" y="106591"/>
                                </a:lnTo>
                                <a:cubicBezTo>
                                  <a:pt x="180086" y="77737"/>
                                  <a:pt x="194932" y="52768"/>
                                  <a:pt x="218097" y="31648"/>
                                </a:cubicBezTo>
                                <a:cubicBezTo>
                                  <a:pt x="241262" y="10566"/>
                                  <a:pt x="268643" y="0"/>
                                  <a:pt x="3002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40"/>
                        <wps:cNvSpPr>
                          <a:spLocks/>
                        </wps:cNvSpPr>
                        <wps:spPr bwMode="auto">
                          <a:xfrm>
                            <a:off x="37022" y="39894"/>
                            <a:ext cx="3341" cy="4104"/>
                          </a:xfrm>
                          <a:custGeom>
                            <a:avLst/>
                            <a:gdLst>
                              <a:gd name="T0" fmla="*/ 134519 w 334035"/>
                              <a:gd name="T1" fmla="*/ 0 h 410439"/>
                              <a:gd name="T2" fmla="*/ 226568 w 334035"/>
                              <a:gd name="T3" fmla="*/ 19824 h 410439"/>
                              <a:gd name="T4" fmla="*/ 226568 w 334035"/>
                              <a:gd name="T5" fmla="*/ 6134 h 410439"/>
                              <a:gd name="T6" fmla="*/ 309600 w 334035"/>
                              <a:gd name="T7" fmla="*/ 6134 h 410439"/>
                              <a:gd name="T8" fmla="*/ 309600 w 334035"/>
                              <a:gd name="T9" fmla="*/ 120890 h 410439"/>
                              <a:gd name="T10" fmla="*/ 226568 w 334035"/>
                              <a:gd name="T11" fmla="*/ 120890 h 410439"/>
                              <a:gd name="T12" fmla="*/ 146926 w 334035"/>
                              <a:gd name="T13" fmla="*/ 79642 h 410439"/>
                              <a:gd name="T14" fmla="*/ 96584 w 334035"/>
                              <a:gd name="T15" fmla="*/ 109868 h 410439"/>
                              <a:gd name="T16" fmla="*/ 106909 w 334035"/>
                              <a:gd name="T17" fmla="*/ 127215 h 410439"/>
                              <a:gd name="T18" fmla="*/ 159690 w 334035"/>
                              <a:gd name="T19" fmla="*/ 141312 h 410439"/>
                              <a:gd name="T20" fmla="*/ 260388 w 334035"/>
                              <a:gd name="T21" fmla="*/ 166611 h 410439"/>
                              <a:gd name="T22" fmla="*/ 313918 w 334035"/>
                              <a:gd name="T23" fmla="*/ 208483 h 410439"/>
                              <a:gd name="T24" fmla="*/ 334035 w 334035"/>
                              <a:gd name="T25" fmla="*/ 278537 h 410439"/>
                              <a:gd name="T26" fmla="*/ 295897 w 334035"/>
                              <a:gd name="T27" fmla="*/ 373493 h 410439"/>
                              <a:gd name="T28" fmla="*/ 187871 w 334035"/>
                              <a:gd name="T29" fmla="*/ 410439 h 410439"/>
                              <a:gd name="T30" fmla="*/ 98832 w 334035"/>
                              <a:gd name="T31" fmla="*/ 381660 h 410439"/>
                              <a:gd name="T32" fmla="*/ 98832 w 334035"/>
                              <a:gd name="T33" fmla="*/ 401459 h 410439"/>
                              <a:gd name="T34" fmla="*/ 13907 w 334035"/>
                              <a:gd name="T35" fmla="*/ 401459 h 410439"/>
                              <a:gd name="T36" fmla="*/ 13907 w 334035"/>
                              <a:gd name="T37" fmla="*/ 265468 h 410439"/>
                              <a:gd name="T38" fmla="*/ 98832 w 334035"/>
                              <a:gd name="T39" fmla="*/ 265468 h 410439"/>
                              <a:gd name="T40" fmla="*/ 122504 w 334035"/>
                              <a:gd name="T41" fmla="*/ 309778 h 410439"/>
                              <a:gd name="T42" fmla="*/ 178105 w 334035"/>
                              <a:gd name="T43" fmla="*/ 326313 h 410439"/>
                              <a:gd name="T44" fmla="*/ 222631 w 334035"/>
                              <a:gd name="T45" fmla="*/ 315506 h 410439"/>
                              <a:gd name="T46" fmla="*/ 238608 w 334035"/>
                              <a:gd name="T47" fmla="*/ 287921 h 410439"/>
                              <a:gd name="T48" fmla="*/ 223939 w 334035"/>
                              <a:gd name="T49" fmla="*/ 263829 h 410439"/>
                              <a:gd name="T50" fmla="*/ 166472 w 334035"/>
                              <a:gd name="T51" fmla="*/ 247459 h 410439"/>
                              <a:gd name="T52" fmla="*/ 39091 w 334035"/>
                              <a:gd name="T53" fmla="*/ 200240 h 410439"/>
                              <a:gd name="T54" fmla="*/ 0 w 334035"/>
                              <a:gd name="T55" fmla="*/ 116344 h 410439"/>
                              <a:gd name="T56" fmla="*/ 36830 w 334035"/>
                              <a:gd name="T57" fmla="*/ 33693 h 410439"/>
                              <a:gd name="T58" fmla="*/ 134519 w 334035"/>
                              <a:gd name="T59" fmla="*/ 0 h 410439"/>
                              <a:gd name="T60" fmla="*/ 0 w 334035"/>
                              <a:gd name="T61" fmla="*/ 0 h 410439"/>
                              <a:gd name="T62" fmla="*/ 334035 w 334035"/>
                              <a:gd name="T63" fmla="*/ 410439 h 410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34035" h="410439">
                                <a:moveTo>
                                  <a:pt x="134519" y="0"/>
                                </a:moveTo>
                                <a:cubicBezTo>
                                  <a:pt x="167322" y="0"/>
                                  <a:pt x="198019" y="6617"/>
                                  <a:pt x="226568" y="19824"/>
                                </a:cubicBezTo>
                                <a:lnTo>
                                  <a:pt x="226568" y="6134"/>
                                </a:lnTo>
                                <a:lnTo>
                                  <a:pt x="309600" y="6134"/>
                                </a:lnTo>
                                <a:lnTo>
                                  <a:pt x="309600" y="120890"/>
                                </a:lnTo>
                                <a:lnTo>
                                  <a:pt x="226568" y="120890"/>
                                </a:lnTo>
                                <a:cubicBezTo>
                                  <a:pt x="219062" y="93396"/>
                                  <a:pt x="192519" y="79642"/>
                                  <a:pt x="146926" y="79642"/>
                                </a:cubicBezTo>
                                <a:cubicBezTo>
                                  <a:pt x="113347" y="79642"/>
                                  <a:pt x="96584" y="89712"/>
                                  <a:pt x="96584" y="109868"/>
                                </a:cubicBezTo>
                                <a:cubicBezTo>
                                  <a:pt x="96584" y="117487"/>
                                  <a:pt x="100025" y="123279"/>
                                  <a:pt x="106909" y="127215"/>
                                </a:cubicBezTo>
                                <a:cubicBezTo>
                                  <a:pt x="113792" y="131178"/>
                                  <a:pt x="131394" y="135865"/>
                                  <a:pt x="159690" y="141312"/>
                                </a:cubicBezTo>
                                <a:cubicBezTo>
                                  <a:pt x="204534" y="149732"/>
                                  <a:pt x="238099" y="158190"/>
                                  <a:pt x="260388" y="166611"/>
                                </a:cubicBezTo>
                                <a:cubicBezTo>
                                  <a:pt x="282677" y="175056"/>
                                  <a:pt x="300520" y="189013"/>
                                  <a:pt x="313918" y="208483"/>
                                </a:cubicBezTo>
                                <a:cubicBezTo>
                                  <a:pt x="327317" y="227952"/>
                                  <a:pt x="334035" y="251307"/>
                                  <a:pt x="334035" y="278537"/>
                                </a:cubicBezTo>
                                <a:cubicBezTo>
                                  <a:pt x="334035" y="317195"/>
                                  <a:pt x="321310" y="348830"/>
                                  <a:pt x="295897" y="373493"/>
                                </a:cubicBezTo>
                                <a:cubicBezTo>
                                  <a:pt x="270472" y="398132"/>
                                  <a:pt x="234467" y="410439"/>
                                  <a:pt x="187871" y="410439"/>
                                </a:cubicBezTo>
                                <a:cubicBezTo>
                                  <a:pt x="144539" y="410439"/>
                                  <a:pt x="114859" y="400837"/>
                                  <a:pt x="98832" y="381660"/>
                                </a:cubicBezTo>
                                <a:lnTo>
                                  <a:pt x="98832" y="401459"/>
                                </a:lnTo>
                                <a:lnTo>
                                  <a:pt x="13907" y="401459"/>
                                </a:lnTo>
                                <a:lnTo>
                                  <a:pt x="13907" y="265468"/>
                                </a:lnTo>
                                <a:lnTo>
                                  <a:pt x="98832" y="265468"/>
                                </a:lnTo>
                                <a:cubicBezTo>
                                  <a:pt x="99568" y="283972"/>
                                  <a:pt x="107467" y="298741"/>
                                  <a:pt x="122504" y="309778"/>
                                </a:cubicBezTo>
                                <a:cubicBezTo>
                                  <a:pt x="137528" y="320789"/>
                                  <a:pt x="156070" y="326313"/>
                                  <a:pt x="178105" y="326313"/>
                                </a:cubicBezTo>
                                <a:cubicBezTo>
                                  <a:pt x="197142" y="326313"/>
                                  <a:pt x="211976" y="322719"/>
                                  <a:pt x="222631" y="315506"/>
                                </a:cubicBezTo>
                                <a:cubicBezTo>
                                  <a:pt x="233274" y="308292"/>
                                  <a:pt x="238608" y="299084"/>
                                  <a:pt x="238608" y="287921"/>
                                </a:cubicBezTo>
                                <a:cubicBezTo>
                                  <a:pt x="238608" y="277583"/>
                                  <a:pt x="233718" y="269545"/>
                                  <a:pt x="223939" y="263829"/>
                                </a:cubicBezTo>
                                <a:cubicBezTo>
                                  <a:pt x="214173" y="258114"/>
                                  <a:pt x="195021" y="252640"/>
                                  <a:pt x="166472" y="247459"/>
                                </a:cubicBezTo>
                                <a:cubicBezTo>
                                  <a:pt x="107607" y="237071"/>
                                  <a:pt x="65151" y="221323"/>
                                  <a:pt x="39091" y="200240"/>
                                </a:cubicBezTo>
                                <a:cubicBezTo>
                                  <a:pt x="13030" y="179133"/>
                                  <a:pt x="0" y="151168"/>
                                  <a:pt x="0" y="116344"/>
                                </a:cubicBezTo>
                                <a:cubicBezTo>
                                  <a:pt x="0" y="83680"/>
                                  <a:pt x="12268" y="56133"/>
                                  <a:pt x="36830" y="33693"/>
                                </a:cubicBezTo>
                                <a:cubicBezTo>
                                  <a:pt x="61379" y="11226"/>
                                  <a:pt x="93929" y="0"/>
                                  <a:pt x="1345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41"/>
                        <wps:cNvSpPr>
                          <a:spLocks/>
                        </wps:cNvSpPr>
                        <wps:spPr bwMode="auto">
                          <a:xfrm>
                            <a:off x="19974" y="33597"/>
                            <a:ext cx="1864" cy="3033"/>
                          </a:xfrm>
                          <a:custGeom>
                            <a:avLst/>
                            <a:gdLst>
                              <a:gd name="T0" fmla="*/ 93218 w 186423"/>
                              <a:gd name="T1" fmla="*/ 0 h 303301"/>
                              <a:gd name="T2" fmla="*/ 181077 w 186423"/>
                              <a:gd name="T3" fmla="*/ 28372 h 303301"/>
                              <a:gd name="T4" fmla="*/ 186423 w 186423"/>
                              <a:gd name="T5" fmla="*/ 32182 h 303301"/>
                              <a:gd name="T6" fmla="*/ 181712 w 186423"/>
                              <a:gd name="T7" fmla="*/ 36766 h 303301"/>
                              <a:gd name="T8" fmla="*/ 133083 w 186423"/>
                              <a:gd name="T9" fmla="*/ 151638 h 303301"/>
                              <a:gd name="T10" fmla="*/ 181635 w 186423"/>
                              <a:gd name="T11" fmla="*/ 266522 h 303301"/>
                              <a:gd name="T12" fmla="*/ 186309 w 186423"/>
                              <a:gd name="T13" fmla="*/ 271094 h 303301"/>
                              <a:gd name="T14" fmla="*/ 180988 w 186423"/>
                              <a:gd name="T15" fmla="*/ 274904 h 303301"/>
                              <a:gd name="T16" fmla="*/ 93218 w 186423"/>
                              <a:gd name="T17" fmla="*/ 303301 h 303301"/>
                              <a:gd name="T18" fmla="*/ 5398 w 186423"/>
                              <a:gd name="T19" fmla="*/ 274815 h 303301"/>
                              <a:gd name="T20" fmla="*/ 63 w 186423"/>
                              <a:gd name="T21" fmla="*/ 271018 h 303301"/>
                              <a:gd name="T22" fmla="*/ 4750 w 186423"/>
                              <a:gd name="T23" fmla="*/ 266433 h 303301"/>
                              <a:gd name="T24" fmla="*/ 53200 w 186423"/>
                              <a:gd name="T25" fmla="*/ 151638 h 303301"/>
                              <a:gd name="T26" fmla="*/ 4686 w 186423"/>
                              <a:gd name="T27" fmla="*/ 36817 h 303301"/>
                              <a:gd name="T28" fmla="*/ 0 w 186423"/>
                              <a:gd name="T29" fmla="*/ 32245 h 303301"/>
                              <a:gd name="T30" fmla="*/ 5334 w 186423"/>
                              <a:gd name="T31" fmla="*/ 28435 h 303301"/>
                              <a:gd name="T32" fmla="*/ 93218 w 186423"/>
                              <a:gd name="T33" fmla="*/ 0 h 303301"/>
                              <a:gd name="T34" fmla="*/ 0 w 186423"/>
                              <a:gd name="T35" fmla="*/ 0 h 303301"/>
                              <a:gd name="T36" fmla="*/ 186423 w 186423"/>
                              <a:gd name="T37" fmla="*/ 303301 h 303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6423" h="303301">
                                <a:moveTo>
                                  <a:pt x="93218" y="0"/>
                                </a:moveTo>
                                <a:cubicBezTo>
                                  <a:pt x="124651" y="0"/>
                                  <a:pt x="155029" y="9817"/>
                                  <a:pt x="181077" y="28372"/>
                                </a:cubicBezTo>
                                <a:lnTo>
                                  <a:pt x="186423" y="32182"/>
                                </a:lnTo>
                                <a:lnTo>
                                  <a:pt x="181712" y="36766"/>
                                </a:lnTo>
                                <a:cubicBezTo>
                                  <a:pt x="150355" y="67284"/>
                                  <a:pt x="133083" y="108077"/>
                                  <a:pt x="133083" y="151638"/>
                                </a:cubicBezTo>
                                <a:cubicBezTo>
                                  <a:pt x="133083" y="195110"/>
                                  <a:pt x="150330" y="235902"/>
                                  <a:pt x="181635" y="266522"/>
                                </a:cubicBezTo>
                                <a:lnTo>
                                  <a:pt x="186309" y="271094"/>
                                </a:lnTo>
                                <a:lnTo>
                                  <a:pt x="180988" y="274904"/>
                                </a:lnTo>
                                <a:cubicBezTo>
                                  <a:pt x="155016" y="293484"/>
                                  <a:pt x="124663" y="303301"/>
                                  <a:pt x="93218" y="303301"/>
                                </a:cubicBezTo>
                                <a:cubicBezTo>
                                  <a:pt x="61849" y="303301"/>
                                  <a:pt x="31471" y="293458"/>
                                  <a:pt x="5398" y="274815"/>
                                </a:cubicBezTo>
                                <a:lnTo>
                                  <a:pt x="63" y="271018"/>
                                </a:lnTo>
                                <a:lnTo>
                                  <a:pt x="4750" y="266433"/>
                                </a:lnTo>
                                <a:cubicBezTo>
                                  <a:pt x="35992" y="235877"/>
                                  <a:pt x="53200" y="195110"/>
                                  <a:pt x="53200" y="151638"/>
                                </a:cubicBezTo>
                                <a:cubicBezTo>
                                  <a:pt x="53200" y="108102"/>
                                  <a:pt x="35979" y="67335"/>
                                  <a:pt x="4686" y="36817"/>
                                </a:cubicBezTo>
                                <a:lnTo>
                                  <a:pt x="0" y="32245"/>
                                </a:lnTo>
                                <a:lnTo>
                                  <a:pt x="5334" y="28435"/>
                                </a:lnTo>
                                <a:cubicBezTo>
                                  <a:pt x="31305" y="9830"/>
                                  <a:pt x="61697" y="0"/>
                                  <a:pt x="93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DEA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42"/>
                        <wps:cNvSpPr>
                          <a:spLocks/>
                        </wps:cNvSpPr>
                        <wps:spPr bwMode="auto">
                          <a:xfrm>
                            <a:off x="19390" y="34126"/>
                            <a:ext cx="824" cy="1976"/>
                          </a:xfrm>
                          <a:custGeom>
                            <a:avLst/>
                            <a:gdLst>
                              <a:gd name="T0" fmla="*/ 37312 w 82397"/>
                              <a:gd name="T1" fmla="*/ 0 h 197676"/>
                              <a:gd name="T2" fmla="*/ 41643 w 82397"/>
                              <a:gd name="T3" fmla="*/ 4140 h 197676"/>
                              <a:gd name="T4" fmla="*/ 82397 w 82397"/>
                              <a:gd name="T5" fmla="*/ 98819 h 197676"/>
                              <a:gd name="T6" fmla="*/ 82397 w 82397"/>
                              <a:gd name="T7" fmla="*/ 98844 h 197676"/>
                              <a:gd name="T8" fmla="*/ 41681 w 82397"/>
                              <a:gd name="T9" fmla="*/ 193523 h 197676"/>
                              <a:gd name="T10" fmla="*/ 37351 w 82397"/>
                              <a:gd name="T11" fmla="*/ 197676 h 197676"/>
                              <a:gd name="T12" fmla="*/ 33604 w 82397"/>
                              <a:gd name="T13" fmla="*/ 192977 h 197676"/>
                              <a:gd name="T14" fmla="*/ 0 w 82397"/>
                              <a:gd name="T15" fmla="*/ 98832 h 197676"/>
                              <a:gd name="T16" fmla="*/ 33579 w 82397"/>
                              <a:gd name="T17" fmla="*/ 4674 h 197676"/>
                              <a:gd name="T18" fmla="*/ 37312 w 82397"/>
                              <a:gd name="T19" fmla="*/ 0 h 197676"/>
                              <a:gd name="T20" fmla="*/ 0 w 82397"/>
                              <a:gd name="T21" fmla="*/ 0 h 197676"/>
                              <a:gd name="T22" fmla="*/ 82397 w 82397"/>
                              <a:gd name="T23" fmla="*/ 197676 h 197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82397" h="197676">
                                <a:moveTo>
                                  <a:pt x="37312" y="0"/>
                                </a:moveTo>
                                <a:lnTo>
                                  <a:pt x="41643" y="4140"/>
                                </a:lnTo>
                                <a:cubicBezTo>
                                  <a:pt x="67831" y="29197"/>
                                  <a:pt x="82309" y="62827"/>
                                  <a:pt x="82397" y="98819"/>
                                </a:cubicBezTo>
                                <a:lnTo>
                                  <a:pt x="82397" y="98844"/>
                                </a:lnTo>
                                <a:cubicBezTo>
                                  <a:pt x="82309" y="134823"/>
                                  <a:pt x="67856" y="168440"/>
                                  <a:pt x="41681" y="193523"/>
                                </a:cubicBezTo>
                                <a:lnTo>
                                  <a:pt x="37351" y="197676"/>
                                </a:lnTo>
                                <a:lnTo>
                                  <a:pt x="33604" y="192977"/>
                                </a:lnTo>
                                <a:cubicBezTo>
                                  <a:pt x="11620" y="165430"/>
                                  <a:pt x="0" y="132880"/>
                                  <a:pt x="0" y="98832"/>
                                </a:cubicBezTo>
                                <a:cubicBezTo>
                                  <a:pt x="0" y="64681"/>
                                  <a:pt x="11608" y="32118"/>
                                  <a:pt x="33579" y="4674"/>
                                </a:cubicBezTo>
                                <a:lnTo>
                                  <a:pt x="37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A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43"/>
                        <wps:cNvSpPr>
                          <a:spLocks/>
                        </wps:cNvSpPr>
                        <wps:spPr bwMode="auto">
                          <a:xfrm>
                            <a:off x="21598" y="34125"/>
                            <a:ext cx="825" cy="1978"/>
                          </a:xfrm>
                          <a:custGeom>
                            <a:avLst/>
                            <a:gdLst>
                              <a:gd name="T0" fmla="*/ 45072 w 82512"/>
                              <a:gd name="T1" fmla="*/ 0 h 197777"/>
                              <a:gd name="T2" fmla="*/ 48819 w 82512"/>
                              <a:gd name="T3" fmla="*/ 4661 h 197777"/>
                              <a:gd name="T4" fmla="*/ 82512 w 82512"/>
                              <a:gd name="T5" fmla="*/ 98882 h 197777"/>
                              <a:gd name="T6" fmla="*/ 48819 w 82512"/>
                              <a:gd name="T7" fmla="*/ 193103 h 197777"/>
                              <a:gd name="T8" fmla="*/ 45072 w 82512"/>
                              <a:gd name="T9" fmla="*/ 197777 h 197777"/>
                              <a:gd name="T10" fmla="*/ 40742 w 82512"/>
                              <a:gd name="T11" fmla="*/ 193637 h 197777"/>
                              <a:gd name="T12" fmla="*/ 0 w 82512"/>
                              <a:gd name="T13" fmla="*/ 98895 h 197777"/>
                              <a:gd name="T14" fmla="*/ 0 w 82512"/>
                              <a:gd name="T15" fmla="*/ 98870 h 197777"/>
                              <a:gd name="T16" fmla="*/ 40742 w 82512"/>
                              <a:gd name="T17" fmla="*/ 4140 h 197777"/>
                              <a:gd name="T18" fmla="*/ 45072 w 82512"/>
                              <a:gd name="T19" fmla="*/ 0 h 197777"/>
                              <a:gd name="T20" fmla="*/ 0 w 82512"/>
                              <a:gd name="T21" fmla="*/ 0 h 197777"/>
                              <a:gd name="T22" fmla="*/ 82512 w 82512"/>
                              <a:gd name="T23" fmla="*/ 197777 h 197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82512" h="197777">
                                <a:moveTo>
                                  <a:pt x="45072" y="0"/>
                                </a:moveTo>
                                <a:lnTo>
                                  <a:pt x="48819" y="4661"/>
                                </a:lnTo>
                                <a:cubicBezTo>
                                  <a:pt x="70866" y="32156"/>
                                  <a:pt x="82512" y="64732"/>
                                  <a:pt x="82512" y="98882"/>
                                </a:cubicBezTo>
                                <a:cubicBezTo>
                                  <a:pt x="82512" y="132994"/>
                                  <a:pt x="70866" y="165583"/>
                                  <a:pt x="48819" y="193103"/>
                                </a:cubicBezTo>
                                <a:lnTo>
                                  <a:pt x="45072" y="197777"/>
                                </a:lnTo>
                                <a:lnTo>
                                  <a:pt x="40742" y="193637"/>
                                </a:lnTo>
                                <a:cubicBezTo>
                                  <a:pt x="14529" y="168542"/>
                                  <a:pt x="63" y="134900"/>
                                  <a:pt x="0" y="98895"/>
                                </a:cubicBezTo>
                                <a:lnTo>
                                  <a:pt x="0" y="98870"/>
                                </a:lnTo>
                                <a:cubicBezTo>
                                  <a:pt x="63" y="62865"/>
                                  <a:pt x="14529" y="29223"/>
                                  <a:pt x="40742" y="4140"/>
                                </a:cubicBezTo>
                                <a:lnTo>
                                  <a:pt x="45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A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CF397" id="Group 2" o:spid="_x0000_s1026" style="width:129pt;height:133.5pt;mso-position-horizontal-relative:char;mso-position-vertical-relative:line" coordsize="55158,49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">
                <v:shape id="Shape 6" o:spid="_x0000_s1027" style="position:absolute;left:10274;top:19383;width:34610;height:29559;visibility:visible;mso-wrap-style:square;v-text-anchor:top" coordsize="3461017,295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" path="m1700441,r60135,c1760576,,3098495,86703,2873007,1162545v,,588010,202108,587946,781698c3460903,2467648,2913101,2955989,1760576,2953118r-60135,c547929,2955989,114,2467648,64,1944243,,1364653,588010,1162545,588010,1162545,362521,86703,1700441,,1700441,xe" fillcolor="#b3dddf" stroked="f" strokeweight="0">
                  <v:stroke joinstyle="miter"/>
                  <v:path arrowok="t" o:connecttype="custom" o:connectlocs="17004,0;17606,0;28730,11625;34609,19442;17606,29530;17004,29530;1,19442;5880,11625;17004,0" o:connectangles="0,0,0,0,0,0,0,0,0" textboxrect="0,0,3461017,2955989"/>
                </v:shape>
                <v:shape id="Shape 7" o:spid="_x0000_s1028" style="position:absolute;left:9372;top:18481;width:18207;height:31335;visibility:visible;mso-wrap-style:square;v-text-anchor:top" coordsize="1820685,313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" path="m1790624,r30061,81l1820685,180391r-26708,c1750301,183897,1150722,238608,878103,598094,750761,766039,713194,980072,766470,1234250r16333,77914l707517,1338047v-21336,7442,-527126,189865,-527088,696404c180454,2217141,256553,2389607,400520,2533193v271653,270929,761593,419951,1380249,419951c1783969,2953144,1787169,2953119,1790395,2953119r30290,l1820685,3133509r-30061,c1787106,3133509,1783461,3133535,1779956,3133535,926490,3133548,489598,2876817,273139,2660917,94501,2482749,64,2266125,38,2034465,,1527429,407467,1279475,576631,1198449,533870,921690,586969,683095,734860,488442,1066863,51486,1755635,2070,1784794,178l1790624,xe" fillcolor="#b0cab8" stroked="f" strokeweight="0">
                  <v:stroke joinstyle="miter"/>
                  <v:path arrowok="t" o:connecttype="custom" o:connectlocs="17906,0;18207,1;18207,1804;17940,1804;8781,5981;7665,12342;7828,13121;7075,13380;1804,20344;4005,25332;17808,29531;17904,29531;18207,29531;18207,31335;17906,31335;17800,31335;2731,26609;0,20344;5766,11984;7349,4884;17848,2;17906,0" o:connectangles="0,0,0,0,0,0,0,0,0,0,0,0,0,0,0,0,0,0,0,0,0,0" textboxrect="0,0,1820685,3133548"/>
                </v:shape>
                <v:shape id="Shape 8" o:spid="_x0000_s1029" style="position:absolute;left:27579;top:18481;width:18207;height:31335;visibility:visible;mso-wrap-style:square;v-text-anchor:top" coordsize="1820710,3133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" path="m,l35916,97c65075,1989,753821,51405,1085837,488361v147892,194653,200990,433248,158217,710006c1413230,1279393,1820710,1527348,1820647,2034370v-13,231674,-94463,448298,-273089,626466c1331100,2876723,894093,3133428,40525,3133453v-3556,,-7099,-25,-10680,-25l,3133428,,2953037r30073,c33261,2953037,36538,2953063,39725,2953063v618910,,1108774,-149010,1380440,-419951c1564132,2389526,1640231,2217060,1640256,2034344v63,-506514,-505740,-688936,-527266,-696455l1038174,1311778r16053,-77609c1107554,979724,1069873,765526,942187,597505,668604,237409,70891,183777,26784,180310l,180310,,xe" fillcolor="#b0cab8" stroked="f" strokeweight="0">
                  <v:stroke joinstyle="miter"/>
                  <v:path arrowok="t" o:connecttype="custom" o:connectlocs="0,0;359,1;10858,4884;12440,11984;18206,20344;15475,26609;405,31335;298,31335;0,31335;0,29531;301,29531;397,29531;14202,25331;16402,20344;11130,13379;10382,13118;10542,12342;9422,5975;268,1803;0,1803;0,0" o:connectangles="0,0,0,0,0,0,0,0,0,0,0,0,0,0,0,0,0,0,0,0,0" textboxrect="0,0,1820710,3133453"/>
                </v:shape>
                <v:shape id="Shape 9" o:spid="_x0000_s1030" style="position:absolute;left:13035;top:744;width:12701;height:17109;visibility:visible;mso-wrap-style:square;v-text-anchor:top" coordsize="1270102,1710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" path="m501270,18586c778539,,1067838,305314,1165708,734428v104394,457721,-48578,882954,-341643,949794c805748,1688400,787316,1691079,768832,1692318,491561,1710903,202251,1405578,104394,976477,,518756,152971,93522,446037,26682v18317,-4178,36748,-6856,55233,-8096xe" fillcolor="#b3dddf" stroked="f" strokeweight="0">
                  <v:stroke joinstyle="miter"/>
                  <v:path arrowok="t" o:connecttype="custom" o:connectlocs="5013,186;11657,7344;8241,16842;7688,16923;1044,9765;4460,267;5013,186" o:connectangles="0,0,0,0,0,0,0" textboxrect="0,0,1270102,1710903"/>
                </v:shape>
                <v:shape id="Shape 10" o:spid="_x0000_s1031" style="position:absolute;left:12027;width:7358;height:18449;visibility:visible;mso-wrap-style:square;v-text-anchor:top" coordsize="735834,184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" path="m657106,2748v18972,1202,37896,3567,56728,7056l735834,15206r,189039l710758,195155v-28368,-8306,-56797,-12641,-84940,-12641c605980,182514,586321,184661,566877,189093,326898,243830,201536,629326,293103,1030900v68393,299842,241921,539177,425345,618400l735834,1655603r,189380l726738,1843261c456268,1775126,209867,1477202,117234,1071007,,556974,179895,92331,526771,13223,570125,3331,613742,,657106,2748xe" fillcolor="#b0cab8" stroked="f" strokeweight="0">
                  <v:stroke joinstyle="miter"/>
                  <v:path arrowok="t" o:connecttype="custom" o:connectlocs="6571,27;7138,98;7358,152;7358,2042;7107,1951;6258,1825;5669,1891;2931,10309;7184,16492;7358,16555;7358,18449;7267,18432;1172,10710;5267,132;6571,27" o:connectangles="0,0,0,0,0,0,0,0,0,0,0,0,0,0,0" textboxrect="0,0,735834,1844983"/>
                </v:shape>
                <v:shape id="Shape 11" o:spid="_x0000_s1032" style="position:absolute;left:19385;top:152;width:7359;height:18428;visibility:visible;mso-wrap-style:square;v-text-anchor:top" coordsize="735842,184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" path="m,l34181,8393c294677,88120,528848,380088,618595,773644v117247,514033,-62649,978675,-409536,1057784c175442,1839111,141609,1842832,107916,1842832v-19622,,-39215,-1261,-58733,-3738l,1829778,,1640397r25075,9092c53442,1657797,81869,1662133,110011,1662137v19837,,39510,-2147,58941,-6579c408931,1600821,534305,1215325,442726,813751,374343,513909,200818,274557,17386,195342l,189039,,xe" fillcolor="#b0cab8" stroked="f" strokeweight="0">
                  <v:stroke joinstyle="miter"/>
                  <v:path arrowok="t" o:connecttype="custom" o:connectlocs="0,0;342,84;6186,7736;2091,18314;1079,18428;492,18391;0,18297;0,16404;251,16495;1100,16621;1690,16555;4428,8137;174,1953;0,1890;0,0" o:connectangles="0,0,0,0,0,0,0,0,0,0,0,0,0,0,0" textboxrect="0,0,735842,1842832"/>
                </v:shape>
                <v:shape id="Shape 12" o:spid="_x0000_s1033" style="position:absolute;left:238;top:12073;width:15178;height:15075;visibility:visible;mso-wrap-style:square;v-text-anchor:top" coordsize="1517853,150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" path="m505186,4348v222295,9566,485501,160590,683534,415455c1476769,790517,1517853,1240554,1280478,1424996v-74176,57634,-166767,82511,-267811,78162c790372,1493591,527167,1342570,329133,1087696,41085,716983,,266946,237376,82517,311552,24878,404143,,505186,4348xe" fillcolor="#b3dddf" stroked="f" strokeweight="0">
                  <v:stroke joinstyle="miter"/>
                  <v:path arrowok="t" o:connecttype="custom" o:connectlocs="5052,43;11887,4198;12804,14250;10126,15032;3291,10877;2374,825;5052,43" o:connectangles="0,0,0,0,0,0,0" textboxrect="0,0,1517853,1507507"/>
                </v:shape>
                <v:shape id="Shape 13" o:spid="_x0000_s1034" style="position:absolute;top:11177;width:7827;height:16251;visibility:visible;mso-wrap-style:square;v-text-anchor:top" coordsize="782752,162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" path="m521202,3049v71941,1830,148164,16595,226803,44479l782752,61548r,197874l748905,242317v-20317,-9248,-40732,-17521,-61187,-24774c623507,194785,562572,183469,506857,183469v-74181,,-139116,20041,-190322,59830c226860,312971,185433,438447,199873,596613v15786,172897,95453,359460,224307,525297c520830,1246307,635604,1346757,755986,1413682r26766,13527l782752,1625085r-38328,-15465c574832,1532866,412775,1401258,281737,1232604,131978,1039868,39103,819815,20231,613008,,391457,65926,209567,205854,100843,293302,32882,401302,,521202,3049xe" fillcolor="#b0cab8" stroked="f" strokeweight="0">
                  <v:stroke joinstyle="miter"/>
                  <v:path arrowok="t" o:connecttype="custom" o:connectlocs="5212,30;7480,475;7827,615;7827,2594;7489,2423;6877,2175;5068,1835;3165,2433;1999,5966;4242,11219;7559,14137;7827,14272;7827,16251;7444,16096;2817,12326;202,6130;2058,1008;5212,30" o:connectangles="0,0,0,0,0,0,0,0,0,0,0,0,0,0,0,0,0,0" textboxrect="0,0,782752,1625085"/>
                </v:shape>
                <v:shape id="Shape 14" o:spid="_x0000_s1035" style="position:absolute;left:7827;top:11793;width:7828;height:16222;visibility:visible;mso-wrap-style:square;v-text-anchor:top" coordsize="782752,162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" path="m,l38328,15465c207920,92219,369975,223827,501003,392482v149771,192735,242646,412775,261518,619582c782752,1233615,716826,1415505,576885,1524230v-83731,65062,-186347,97968,-300164,97993c200343,1622223,118948,1607402,34747,1577557l,1563537,,1365661r33834,17098c54152,1392006,74567,1400278,95022,1407529v56140,19908,109764,31063,159592,33557c337662,1445242,410166,1425334,466205,1381773v89674,-69659,131114,-195148,116675,-353300c567106,855562,487439,669012,358572,503162r-13,-12c261919,378763,147140,278321,26755,211395l,197874,,xe" fillcolor="#b0cab8" stroked="f" strokeweight="0">
                  <v:stroke joinstyle="miter"/>
                  <v:path arrowok="t" o:connecttype="custom" o:connectlocs="0,0;383,155;5010,3925;7626,10120;5769,15242;2767,16222;347,15775;0,15635;0,13656;338,13827;950,14075;2546,14411;4662,13818;5829,10285;3586,5032;3586,5031;268,2114;0,1979;0,0" o:connectangles="0,0,0,0,0,0,0,0,0,0,0,0,0,0,0,0,0,0,0" textboxrect="0,0,782752,1622223"/>
                </v:shape>
                <v:shape id="Shape 15" o:spid="_x0000_s1036" style="position:absolute;left:29021;top:744;width:12701;height:17109;visibility:visible;mso-wrap-style:square;v-text-anchor:top" coordsize="1270102,1710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" path="m768832,18586v18484,1240,36915,3918,55233,8096c1117130,93522,1270102,518756,1165708,976477v-97858,429101,-387168,734426,-664438,715841c482785,1691079,464354,1688400,446037,1684222,152972,1617382,,1192149,104394,734428,202263,305314,491563,,768832,18586xe" fillcolor="#b3dddf" stroked="f" strokeweight="0">
                  <v:stroke joinstyle="miter"/>
                  <v:path arrowok="t" o:connecttype="custom" o:connectlocs="7688,186;8241,267;11657,9765;5013,16923;4460,16842;1044,7344;7688,186" o:connectangles="0,0,0,0,0,0,0" textboxrect="0,0,1270102,1710903"/>
                </v:shape>
                <v:shape id="Shape 16" o:spid="_x0000_s1037" style="position:absolute;left:28013;top:151;width:7359;height:18429;visibility:visible;mso-wrap-style:square;v-text-anchor:top" coordsize="735842,184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" path="m735842,r,189052l718457,195353c535029,274561,361511,513893,293129,813766v-91593,401574,33782,787070,273761,841807c581884,1658993,597035,1661054,612288,1661815v28598,1427,57554,-1715,86498,-9042l735842,1640739r,189051l686654,1839108v-19516,2478,-39108,3739,-58728,3739c594195,1842847,560413,1839126,526758,1831443,179896,1752335,,1287692,117234,773659,207000,380113,441086,88132,701610,8405l735842,xe" fillcolor="#b0cab8" stroked="f" strokeweight="0">
                  <v:stroke joinstyle="miter"/>
                  <v:path arrowok="t" o:connecttype="custom" o:connectlocs="7359,0;7359,1891;7185,1954;2932,8138;5669,16556;6123,16619;6988,16528;7359,16408;7359,18298;6867,18392;6280,18429;5268,18315;1172,7737;7017,84;7359,0" o:connectangles="0,0,0,0,0,0,0,0,0,0,0,0,0,0,0" textboxrect="0,0,735842,1842847"/>
                </v:shape>
                <v:shape id="Shape 17" o:spid="_x0000_s1038" style="position:absolute;left:35372;width:7358;height:18449;visibility:visible;mso-wrap-style:square;v-text-anchor:top" coordsize="735835,184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" path="m78697,2747c122072,,165703,3332,209076,13226,555952,92334,735835,556976,618613,1071009,525968,1477171,279548,1775120,9089,1843262l,1844984,,1655932r6305,-2048c193765,1579680,372951,1336789,442718,1030902,534298,629328,408936,243832,168957,189095v-19418,-4432,-39116,-6578,-58940,-6578c81873,182517,53444,186851,25077,195156l,204245,,15193,21957,9803c40792,6314,59720,3948,78697,2747xe" fillcolor="#b0cab8" stroked="f" strokeweight="0">
                  <v:stroke joinstyle="miter"/>
                  <v:path arrowok="t" o:connecttype="custom" o:connectlocs="787,27;2091,132;6186,10710;91,18432;0,18449;0,16559;63,16538;4427,10309;1689,1891;1100,1825;251,1951;0,2042;0,152;220,98;787,27" o:connectangles="0,0,0,0,0,0,0,0,0,0,0,0,0,0,0" textboxrect="0,0,735835,1844984"/>
                </v:shape>
                <v:shape id="Shape 18" o:spid="_x0000_s1039" style="position:absolute;left:39741;top:12073;width:15179;height:15075;visibility:visible;mso-wrap-style:square;v-text-anchor:top" coordsize="1517853,150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" path="m1012667,4348c1113711,,1206302,24878,1280478,82517v237375,184429,196291,634466,-91758,1005179c990686,1342570,727482,1493591,505186,1503158v-101043,4349,-193634,-20528,-267810,-78162c,1240554,41085,790517,329133,419803,527167,164938,790372,13914,1012667,4348xe" fillcolor="#b3dddf" stroked="f" strokeweight="0">
                  <v:stroke joinstyle="miter"/>
                  <v:path arrowok="t" o:connecttype="custom" o:connectlocs="10127,43;12805,825;11888,10877;5052,15032;2374,14250;3291,4198;10127,43" o:connectangles="0,0,0,0,0,0,0" textboxrect="0,0,1517853,1507507"/>
                </v:shape>
                <v:shape id="Shape 19" o:spid="_x0000_s1040" style="position:absolute;left:38752;top:11781;width:8581;height:16234;visibility:visible;mso-wrap-style:square;v-text-anchor:top" coordsize="858102,162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" path="m858102,r,200596l820031,219883c706375,285435,594039,382361,499275,504324r,-13c246558,829558,197269,1231919,391617,1382935v56055,43561,128565,63459,211614,59301c653061,1439742,706685,1428588,762826,1408691v20455,-7252,40870,-15524,61187,-24771l858102,1366693r,197888l823087,1578706v-84163,29858,-165595,44666,-241948,44666c467296,1623372,364680,1590453,280949,1525391,,1307104,33338,809975,356819,393643r,-12c495831,214727,662527,84063,829737,10532l858102,xe" fillcolor="#b0cab8" stroked="f" strokeweight="0">
                  <v:stroke joinstyle="miter"/>
                  <v:path arrowok="t" o:connecttype="custom" o:connectlocs="8581,0;8581,2006;8200,2199;4993,5043;4993,5043;3916,13830;6032,14423;7628,14087;8240,13839;8581,13667;8581,15646;8231,15787;5811,16234;2809,15254;3568,3936;3568,3936;8297,105;8581,0" o:connectangles="0,0,0,0,0,0,0,0,0,0,0,0,0,0,0,0,0,0" textboxrect="0,0,858102,1623372"/>
                </v:shape>
                <v:shape id="Shape 20" o:spid="_x0000_s1041" style="position:absolute;left:47333;top:11186;width:7825;height:16241;visibility:visible;mso-wrap-style:square;v-text-anchor:top" coordsize="782497,1624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" path="m267300,1289c382244,,488837,31750,576630,99961,716571,208673,782497,390563,762278,612114,743381,818921,650531,1038961,500773,1231709,369723,1400364,207666,1531972,38065,1608718l,1624073,,1426186r26511,-13398c146892,1345863,261664,1245412,358305,1121016,487184,955179,566851,768617,582625,595706,597077,437553,555637,312077,465962,242405,417356,204651,357298,185535,290603,183180,215571,180530,132139,199092,47165,236194l,260088,,59492,71805,32832c138337,12703,204082,1999,267300,1289xe" fillcolor="#b0cab8" stroked="f" strokeweight="0">
                  <v:stroke joinstyle="miter"/>
                  <v:path arrowok="t" o:connecttype="custom" o:connectlocs="2673,13;5766,1000;7623,6121;5008,12317;381,16087;0,16241;0,14262;265,14128;3583,11210;5826,5957;4660,2424;2906,1832;472,2362;0,2601;0,595;718,328;2673,13" o:connectangles="0,0,0,0,0,0,0,0,0,0,0,0,0,0,0,0,0" textboxrect="0,0,782497,1624073"/>
                </v:shape>
                <v:shape id="Shape 21" o:spid="_x0000_s1042" style="position:absolute;left:14795;top:32863;width:4469;height:4814;visibility:visible;mso-wrap-style:square;v-text-anchor:top" coordsize="446926,48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" path="m227025,v51423,,94476,14580,129159,43764l356184,7404r72784,l428968,172365r-72784,c335534,113119,299707,83490,248704,83490v-42113,,-73965,15595,-95542,46799c131572,161480,120790,198844,120790,242392v,45555,11417,82423,34226,110592c177825,381153,206896,395236,242202,395236v28905,,54203,-10667,75882,-31990c339776,341935,354432,312306,362064,274371r84862,43929c414731,427050,343789,481419,234150,481419v-77432,,-135814,-22669,-175146,-68009c19672,368071,,310731,,241376,,191999,10224,148806,30671,111773,51105,74740,78626,46850,113208,28105,147790,9373,185738,,227025,xe" fillcolor="#222944" stroked="f" strokeweight="0">
                  <v:stroke joinstyle="miter"/>
                  <v:path arrowok="t" o:connecttype="custom" o:connectlocs="2270,0;3562,438;3562,74;4289,74;4289,1724;3562,1724;2487,835;1532,1303;1208,2424;1550,3530;2422,3952;3181,3632;3620,2744;4469,3183;2341,4814;590,4134;0,2414;307,1118;1132,281;2270,0" o:connectangles="0,0,0,0,0,0,0,0,0,0,0,0,0,0,0,0,0,0,0,0" textboxrect="0,0,446926,481419"/>
                </v:shape>
                <v:shape id="Shape 22" o:spid="_x0000_s1043" style="position:absolute;left:22666;top:33670;width:3254;height:2938;visibility:visible;mso-wrap-style:square;v-text-anchor:top" coordsize="325412,29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" path="m,l161620,r,66739l128486,66739r41745,131838l219189,66739r-35001,l184188,,325412,r,66739l287426,66739,200977,293865r-72402,l38545,66739,,66739,,xe" fillcolor="#222944" stroked="f" strokeweight="0">
                  <v:stroke joinstyle="miter"/>
                  <v:path arrowok="t" o:connecttype="custom" o:connectlocs="0,0;1616,0;1616,667;1285,667;1702,1985;2192,667;1842,667;1842,0;3254,0;3254,667;2874,667;2010,2938;1286,2938;385,667;0,667;0,0" o:connectangles="0,0,0,0,0,0,0,0,0,0,0,0,0,0,0,0" textboxrect="0,0,325412,293865"/>
                </v:shape>
                <v:shape id="Shape 23" o:spid="_x0000_s1044" style="position:absolute;left:25955;top:33601;width:1414;height:3025;visibility:visible;mso-wrap-style:square;v-text-anchor:top" coordsize="141370,30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" path="m141370,r,61282l140132,61046v-31204,,-49378,19456,-54509,58356l141370,119402r,51474l84239,170876v1295,26327,8966,44996,22987,55956c114249,232325,121466,236439,128878,239181r12492,2250l141370,302529r-25172,-1909c84827,295568,59265,282940,39510,262747,13170,235810,,200403,,156512,,111833,13589,74521,40754,44587,61128,22146,85681,8120,114413,2510l141370,xe" fillcolor="#222944" stroked="f" strokeweight="0">
                  <v:stroke joinstyle="miter"/>
                  <v:path arrowok="t" o:connecttype="custom" o:connectlocs="1414,0;1414,613;1402,610;856,1194;1414,1194;1414,1709;843,1709;1072,2268;1289,2392;1414,2414;1414,3025;1162,3006;395,2627;0,1565;408,446;1144,25;1414,0" o:connectangles="0,0,0,0,0,0,0,0,0,0,0,0,0,0,0,0,0" textboxrect="0,0,141370,302529"/>
                </v:shape>
                <v:shape id="Shape 24" o:spid="_x0000_s1045" style="position:absolute;left:27369;top:35692;width:1381;height:940;visibility:visible;mso-wrap-style:square;v-text-anchor:top" coordsize="138081,9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" path="m72003,r66078,23038c110356,70320,67050,93967,8134,93967l,93350,,32252r10332,1860c30702,34112,51264,22746,72003,xe" fillcolor="#222944" stroked="f" strokeweight="0">
                  <v:stroke joinstyle="miter"/>
                  <v:path arrowok="t" o:connecttype="custom" o:connectlocs="720,0;1381,230;81,940;0,934;0,323;103,341;720,0" o:connectangles="0,0,0,0,0,0,0" textboxrect="0,0,138081,93967"/>
                </v:shape>
                <v:shape id="Shape 25" o:spid="_x0000_s1046" style="position:absolute;left:27369;top:33598;width:1414;height:1711;visibility:visible;mso-wrap-style:square;v-text-anchor:top" coordsize="141370,17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" path="m3168,c33636,,59976,8382,82188,25133v22199,16764,37617,37617,46253,62548c137065,112623,141370,140462,141370,171171l,171171,,119697r55747,c53778,103543,47961,89776,38310,78397,33477,72714,27765,68450,21174,65606l,61576,,295,3168,xe" fillcolor="#222944" stroked="f" strokeweight="0">
                  <v:stroke joinstyle="miter"/>
                  <v:path arrowok="t" o:connecttype="custom" o:connectlocs="32,0;822,251;1285,876;1414,1711;0,1711;0,1196;558,1196;383,784;212,656;0,616;0,3;32,0" o:connectangles="0,0,0,0,0,0,0,0,0,0,0,0" textboxrect="0,0,141370,171171"/>
                </v:shape>
                <v:shape id="Shape 26" o:spid="_x0000_s1047" style="position:absolute;left:29146;top:33625;width:3248;height:2941;visibility:visible;mso-wrap-style:square;v-text-anchor:top" coordsize="324853,29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" path="m204000,v53785,,80658,37312,80658,111925l284658,227431r40195,l324853,294158r-125247,l199606,118809v,-15749,-1994,-26531,-5931,-32322c189725,80709,183248,77800,174282,77800v-15811,,-31953,6287,-48463,18860l125819,227431r41008,l166827,294158,,294158,,227431r40742,l40742,71222,,71222,,4483r125819,l125819,31420c151511,10478,177571,,204000,xe" fillcolor="#222944" stroked="f" strokeweight="0">
                  <v:stroke joinstyle="miter"/>
                  <v:path arrowok="t" o:connecttype="custom" o:connectlocs="2040,0;2846,1119;2846,2274;3248,2274;3248,2941;1996,2941;1996,1188;1936,865;1743,778;1258,966;1258,2274;1668,2274;1668,2941;0,2941;0,2274;407,2274;407,712;0,712;0,45;1258,45;1258,314;2040,0" o:connectangles="0,0,0,0,0,0,0,0,0,0,0,0,0,0,0,0,0,0,0,0,0,0" textboxrect="0,0,324853,294158"/>
                </v:shape>
                <v:shape id="Shape 27" o:spid="_x0000_s1048" style="position:absolute;left:32548;top:32550;width:1679;height:4058;visibility:visible;mso-wrap-style:square;v-text-anchor:top" coordsize="167932,40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" path="m118935,r,111912l167932,111912r,66739l118935,178651r,125628c118935,315671,120256,323316,122911,327228v2667,3886,8775,5842,18313,5842c149123,333070,158026,331076,167932,327076r,64046c146088,400901,124714,405778,103784,405778v-46608,,-69926,-25172,-69926,-75502l33858,178651,,178651,,111912r33858,l33858,66434,118935,xe" fillcolor="#222944" stroked="f" strokeweight="0">
                  <v:stroke joinstyle="miter"/>
                  <v:path arrowok="t" o:connecttype="custom" o:connectlocs="1189,0;1189,1119;1679,1119;1679,1787;1189,1787;1189,3043;1229,3272;1412,3331;1679,3271;1679,3911;1038,4058;339,3303;339,1787;0,1787;0,1119;339,1119;339,664;1189,0" o:connectangles="0,0,0,0,0,0,0,0,0,0,0,0,0,0,0,0,0,0" textboxrect="0,0,167932,405778"/>
                </v:shape>
                <v:shape id="Shape 28" o:spid="_x0000_s1049" style="position:absolute;left:34448;top:33625;width:2337;height:2941;visibility:visible;mso-wrap-style:square;v-text-anchor:top" coordsize="233731,29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" path="m219964,v3848,,8433,114,13767,305l233731,87681v-21476,,-39002,2603,-52578,7785c167564,100660,156375,112026,147561,129578v-8801,17564,-13220,38303,-13220,62243l134341,227431r53136,l187477,294170,,294170,,227431r49276,l49276,71222r-46253,l3023,4496r124155,l127178,78105v4788,-21133,15659,-39447,32639,-54915c176784,7747,196850,,219964,xe" fillcolor="#222944" stroked="f" strokeweight="0">
                  <v:stroke joinstyle="miter"/>
                  <v:path arrowok="t" o:connecttype="custom" o:connectlocs="2199,0;2337,3;2337,877;1811,954;1475,1295;1343,1918;1343,2274;1875,2274;1875,2941;0,2941;0,2274;493,2274;493,712;30,712;30,45;1272,45;1272,781;1598,232;2199,0" o:connectangles="0,0,0,0,0,0,0,0,0,0,0,0,0,0,0,0,0,0,0" textboxrect="0,0,233731,294170"/>
                </v:shape>
                <v:shape id="Shape 29" o:spid="_x0000_s1050" style="position:absolute;left:37108;top:33670;width:3255;height:4204;visibility:visible;mso-wrap-style:square;v-text-anchor:top" coordsize="325425,42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" path="m,l159677,r,66726l128283,66726r44374,130441l219977,66726r-34697,l185280,,325425,r,66726l287414,66726,159677,420446r-93053,l66624,353707r51207,l135585,302209,38532,66726,,66726,,xe" fillcolor="#222944" stroked="f" strokeweight="0">
                  <v:stroke joinstyle="miter"/>
                  <v:path arrowok="t" o:connecttype="custom" o:connectlocs="0,0;1597,0;1597,667;1283,667;1727,1971;2200,667;1853,667;1853,0;3255,0;3255,667;2875,667;1597,4204;666,4204;666,3537;1179,3537;1356,3022;385,667;0,667;0,0" o:connectangles="0,0,0,0,0,0,0,0,0,0,0,0,0,0,0,0,0,0,0" textboxrect="0,0,325425,420446"/>
                </v:shape>
                <v:shape id="Shape 30" o:spid="_x0000_s1051" style="position:absolute;left:14795;top:38227;width:2743;height:5681;visibility:visible;mso-wrap-style:square;v-text-anchor:top" coordsize="274276,568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" path="m,l274276,r,96970l266751,95974r-58979,l207772,228702r46584,l274276,226496r,106991l267576,319367r-59804,l207772,472110r65367,l273139,568084,,568084,,472110r71755,l71755,95974,,95974,,xe" fillcolor="#222944" stroked="f" strokeweight="0">
                  <v:stroke joinstyle="miter"/>
                  <v:path arrowok="t" o:connecttype="custom" o:connectlocs="0,0;2743,0;2743,970;2668,960;2078,960;2078,2287;2544,2287;2743,2265;2743,3335;2676,3194;2078,3194;2078,4721;2732,4721;2732,5681;0,5681;0,4721;718,4721;718,960;0,960;0,0" o:connectangles="0,0,0,0,0,0,0,0,0,0,0,0,0,0,0,0,0,0,0,0" textboxrect="0,0,274276,568084"/>
                </v:shape>
                <v:shape id="Shape 31" o:spid="_x0000_s1052" style="position:absolute;left:17538;top:38227;width:2705;height:5681;visibility:visible;mso-wrap-style:square;v-text-anchor:top" coordsize="270529,568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" path="m,l40951,v59373,,102134,16281,128321,48793c195434,81343,208528,118161,208528,159270v,64530,-30188,111634,-90551,141314l202889,472110r67640,l270529,568084r-159220,l,333487,,226496r17892,-1981c50302,216143,66504,195212,66504,161722v,-22048,-6579,-38519,-19724,-49416c40208,106864,32395,102781,23343,100058l,96970,,xe" fillcolor="#222944" stroked="f" strokeweight="0">
                  <v:stroke joinstyle="miter"/>
                  <v:path arrowok="t" o:connecttype="custom" o:connectlocs="0,0;409,0;1693,488;2085,1593;1180,3006;2029,4721;2705,4721;2705,5681;1113,5681;0,3335;0,2265;179,2245;665,1617;468,1123;233,1001;0,970;0,0" o:connectangles="0,0,0,0,0,0,0,0,0,0,0,0,0,0,0,0,0" textboxrect="0,0,270529,568084"/>
                </v:shape>
                <v:shape id="Shape 32" o:spid="_x0000_s1053" style="position:absolute;left:20501;top:41397;width:1719;height:2568;visibility:visible;mso-wrap-style:square;v-text-anchor:top" coordsize="171901,256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" path="m148031,r23870,3047l171901,78149r-7334,-1783c151295,76366,139205,80582,128321,89027v-10910,8434,-16345,20689,-16345,36754c111976,140209,116345,152604,125120,162942v8763,10350,20041,15518,33821,15518l171901,176457r,73301l132639,256884v-36068,,-67196,-11164,-93371,-33491c13094,201067,,171107,,133541,,95695,13779,63983,41339,38380,68885,12790,104457,,148031,xe" fillcolor="#222944" stroked="f" strokeweight="0">
                  <v:stroke joinstyle="miter"/>
                  <v:path arrowok="t" o:connecttype="custom" o:connectlocs="1480,0;1719,30;1719,781;1646,763;1283,890;1120,1257;1251,1629;1589,1784;1719,1764;1719,2497;1326,2568;393,2233;0,1335;413,384;1480,0" o:connectangles="0,0,0,0,0,0,0,0,0,0,0,0,0,0,0" textboxrect="0,0,171901,256884"/>
                </v:shape>
                <v:shape id="Shape 33" o:spid="_x0000_s1054" style="position:absolute;left:20524;top:39863;width:1696;height:1113;visibility:visible;mso-wrap-style:square;v-text-anchor:top" coordsize="169640,11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" path="m169640,r,81817l160426,80240v-26047,,-48349,10351,-66878,31038l,92902c20288,46144,58400,16916,114336,5225l169640,xe" fillcolor="#222944" stroked="f" strokeweight="0">
                  <v:stroke joinstyle="miter"/>
                  <v:path arrowok="t" o:connecttype="custom" o:connectlocs="1696,0;1696,818;1604,803;935,1113;0,929;1143,52;1696,0" o:connectangles="0,0,0,0,0,0,0" textboxrect="0,0,169640,111278"/>
                </v:shape>
                <v:shape id="Shape 34" o:spid="_x0000_s1055" style="position:absolute;left:22220;top:39857;width:2347;height:4051;visibility:visible;mso-wrap-style:square;v-text-anchor:top" coordsize="234639,40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" path="m6572,c41637,,70695,4280,93745,12878v23038,8559,40196,19660,51473,33273c156483,59766,164433,74676,169069,90856v4635,16230,6959,42558,6959,79044l176028,314058r58611,l234639,405130r-174714,l59925,373900c44272,386220,28178,395459,11646,401619l,403732,,330432r3711,-574c20899,324703,39637,311817,59925,291186r,-32258c45898,249396,33277,242250,22066,237486l,232123,,157021r15308,1955c29274,162309,44145,167310,59925,173978r,-24093c59925,129743,53664,113208,41142,100279,34881,93809,27553,88954,19160,85717l,82438,,621,6572,xe" fillcolor="#222944" stroked="f" strokeweight="0">
                  <v:stroke joinstyle="miter"/>
                  <v:path arrowok="t" o:connecttype="custom" o:connectlocs="66,0;938,129;1453,461;1691,908;1761,1699;1761,3140;2347,3140;2347,4051;599,4051;599,3739;116,4016;0,4037;0,3304;37,3298;599,2912;599,2589;221,2375;0,2321;0,1570;153,1590;599,1740;599,1499;412,1003;192,857;0,824;0,6;66,0" o:connectangles="0,0,0,0,0,0,0,0,0,0,0,0,0,0,0,0,0,0,0,0,0,0,0,0,0,0,0" textboxrect="0,0,234639,405130"/>
                </v:shape>
                <v:shape id="Shape 35" o:spid="_x0000_s1056" style="position:absolute;left:24930;top:39894;width:3848;height:4104;visibility:visible;mso-wrap-style:square;v-text-anchor:top" coordsize="384759,41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" path="m184480,v39319,,76022,12929,110096,38798l294576,6121r79286,l373862,166624r-82677,c272402,122517,242976,100457,202895,100457v-25552,,-45898,9208,-61049,27559c126682,146418,119113,170979,119113,201740v,37299,8014,64883,24041,82715c159182,302285,178854,311200,202146,311200v18529,,36068,-5778,52603,-17373c271272,282283,284556,266953,294576,247891r90183,43104c351180,370612,292316,410439,208153,410439v-63373,,-113906,-18784,-151613,-56363c18847,316509,,266268,,203378,,140487,18466,90868,55423,54508,92367,18173,135382,,184480,xe" fillcolor="#222944" stroked="f" strokeweight="0">
                  <v:stroke joinstyle="miter"/>
                  <v:path arrowok="t" o:connecttype="custom" o:connectlocs="1845,0;2946,388;2946,61;3739,61;3739,1666;2912,1666;2029,1004;1419,1280;1191,2017;1432,2844;2022,3112;2548,2938;2946,2479;3848,2910;2082,4104;565,3540;0,2034;554,545;1845,0" o:connectangles="0,0,0,0,0,0,0,0,0,0,0,0,0,0,0,0,0,0,0" textboxrect="0,0,384759,410439"/>
                </v:shape>
                <v:shape id="Shape 36" o:spid="_x0000_s1057" style="position:absolute;left:29224;top:39861;width:1929;height:4129;visibility:visible;mso-wrap-style:square;v-text-anchor:top" coordsize="192939,4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" path="m192939,r,83638l191250,83317v-42583,,-67387,26555,-74397,79641l192939,162958r,70244l114986,233202v1740,35941,12205,61392,31369,76365c155931,317061,165773,322676,175884,326420r17055,3075l192939,412880r-34377,-2606c115753,403382,80868,386151,53912,358577,17971,321823,,273499,,213606,,152608,18542,101694,55601,60863,83405,30231,116916,11085,156135,3427l192939,xe" fillcolor="#222944" stroked="f" strokeweight="0">
                  <v:stroke joinstyle="miter"/>
                  <v:path arrowok="t" o:connecttype="custom" o:connectlocs="1929,0;1929,836;1912,833;1168,1630;1929,1630;1929,2332;1150,2332;1463,3096;1758,3264;1929,3295;1929,4129;1585,4103;539,3586;0,2136;556,609;1561,34;1929,0" o:connectangles="0,0,0,0,0,0,0,0,0,0,0,0,0,0,0,0,0" textboxrect="0,0,192939,412880"/>
                </v:shape>
                <v:shape id="Shape 37" o:spid="_x0000_s1058" style="position:absolute;left:31153;top:42716;width:1885;height:1282;visibility:visible;mso-wrap-style:square;v-text-anchor:top" coordsize="188430,128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" path="m98260,r90170,31445c150609,95974,91491,128245,11075,128245l,127405,,44020r14084,2538c41897,46558,69939,31039,98260,xe" fillcolor="#222944" stroked="f" strokeweight="0">
                  <v:stroke joinstyle="miter"/>
                  <v:path arrowok="t" o:connecttype="custom" o:connectlocs="983,0;1885,314;111,1282;0,1274;0,440;141,465;983,0" o:connectangles="0,0,0,0,0,0,0" textboxrect="0,0,188430,128245"/>
                </v:shape>
                <v:shape id="Shape 38" o:spid="_x0000_s1059" style="position:absolute;left:31153;top:39857;width:1930;height:2336;visibility:visible;mso-wrap-style:square;v-text-anchor:top" coordsize="192926,23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" path="m4318,c45898,,81839,11430,112166,34303v30290,22873,51334,51321,63107,85356c187058,153696,192926,191681,192926,233604l,233604,,163361r76086,c73380,141301,65443,122517,52260,106998,45669,99238,37874,93418,28882,89539l,84041,,402,4318,xe" fillcolor="#222944" stroked="f" strokeweight="0">
                  <v:stroke joinstyle="miter"/>
                  <v:path arrowok="t" o:connecttype="custom" o:connectlocs="43,0;1122,343;1753,1197;1930,2336;0,2336;0,1634;761,1634;523,1070;289,895;0,840;0,4;43,0" o:connectangles="0,0,0,0,0,0,0,0,0,0,0,0" textboxrect="0,0,192926,233604"/>
                </v:shape>
                <v:shape id="Shape 39" o:spid="_x0000_s1060" style="position:absolute;left:33510;top:39894;width:3190;height:4014;visibility:visible;mso-wrap-style:square;v-text-anchor:top" coordsize="318999,40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" path="m300203,v5257,,11519,140,18796,419l318999,119659v-29312,,-53251,3544,-71781,10630c228676,137363,213411,152883,201371,176847v-12014,23952,-18021,52274,-18021,84938l183350,310388r72517,l255867,401460,,401460,,310388r67247,l67247,97206r-63132,l4115,6134r169469,l173584,106591v6502,-28854,21348,-53823,44513,-74943c241262,10566,268643,,300203,xe" fillcolor="#222944" stroked="f" strokeweight="0">
                  <v:stroke joinstyle="miter"/>
                  <v:path arrowok="t" o:connecttype="custom" o:connectlocs="3002,0;3190,4;3190,1196;2472,1303;2014,1768;1834,2617;1834,3103;2559,3103;2559,4014;0,4014;0,3103;672,3103;672,972;41,972;41,61;1736,61;1736,1066;2181,316;3002,0" o:connectangles="0,0,0,0,0,0,0,0,0,0,0,0,0,0,0,0,0,0,0" textboxrect="0,0,318999,401460"/>
                </v:shape>
                <v:shape id="Shape 40" o:spid="_x0000_s1061" style="position:absolute;left:37022;top:39894;width:3341;height:4104;visibility:visible;mso-wrap-style:square;v-text-anchor:top" coordsize="334035,41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" path="m134519,v32803,,63500,6617,92049,19824l226568,6134r83032,l309600,120890r-83032,c219062,93396,192519,79642,146926,79642v-33579,,-50342,10070,-50342,30226c96584,117487,100025,123279,106909,127215v6883,3963,24485,8650,52781,14097c204534,149732,238099,158190,260388,166611v22289,8445,40132,22402,53530,41872c327317,227952,334035,251307,334035,278537v,38658,-12725,70293,-38138,94956c270472,398132,234467,410439,187871,410439v-43332,,-73012,-9602,-89039,-28779l98832,401459r-84925,l13907,265468r84925,c99568,283972,107467,298741,122504,309778v15024,11011,33566,16535,55601,16535c197142,326313,211976,322719,222631,315506v10643,-7214,15977,-16422,15977,-27585c238608,277583,233718,269545,223939,263829v-9766,-5715,-28918,-11189,-57467,-16370c107607,237071,65151,221323,39091,200240,13030,179133,,151168,,116344,,83680,12268,56133,36830,33693,61379,11226,93929,,134519,xe" fillcolor="#222944" stroked="f" strokeweight="0">
                  <v:stroke joinstyle="miter"/>
                  <v:path arrowok="t" o:connecttype="custom" o:connectlocs="1345,0;2266,198;2266,61;3097,61;3097,1209;2266,1209;1470,796;966,1099;1069,1272;1597,1413;2604,1666;3140,2085;3341,2785;2960,3735;1879,4104;989,3816;989,4014;139,4014;139,2654;989,2654;1225,3097;1781,3263;2227,3155;2387,2879;2240,2638;1665,2474;391,2002;0,1163;368,337;1345,0" o:connectangles="0,0,0,0,0,0,0,0,0,0,0,0,0,0,0,0,0,0,0,0,0,0,0,0,0,0,0,0,0,0" textboxrect="0,0,334035,410439"/>
                </v:shape>
                <v:shape id="Shape 41" o:spid="_x0000_s1062" style="position:absolute;left:19974;top:33597;width:1864;height:3033;visibility:visible;mso-wrap-style:square;v-text-anchor:top" coordsize="186423,303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" path="m93218,v31433,,61811,9817,87859,28372l186423,32182r-4711,4584c150355,67284,133083,108077,133083,151638v,43472,17247,84264,48552,114884l186309,271094r-5321,3810c155016,293484,124663,303301,93218,303301v-31369,,-61747,-9843,-87820,-28486l63,271018r4687,-4585c35992,235877,53200,195110,53200,151638,53200,108102,35979,67335,4686,36817l,32245,5334,28435c31305,9830,61697,,93218,xe" fillcolor="#fdea14" stroked="f" strokeweight="0">
                  <v:stroke joinstyle="miter"/>
                  <v:path arrowok="t" o:connecttype="custom" o:connectlocs="932,0;1811,284;1864,322;1817,368;1331,1516;1816,2665;1863,2711;1810,2749;932,3033;54,2748;1,2710;47,2664;532,1516;47,368;0,322;53,284;932,0" o:connectangles="0,0,0,0,0,0,0,0,0,0,0,0,0,0,0,0,0" textboxrect="0,0,186423,303301"/>
                </v:shape>
                <v:shape id="Shape 42" o:spid="_x0000_s1063" style="position:absolute;left:19390;top:34126;width:824;height:1976;visibility:visible;mso-wrap-style:square;v-text-anchor:top" coordsize="82397,197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" path="m37312,r4331,4140c67831,29197,82309,62827,82397,98819r,25c82309,134823,67856,168440,41681,193523r-4330,4153l33604,192977c11620,165430,,132880,,98832,,64681,11608,32118,33579,4674l37312,xe" fillcolor="#fdea14" stroked="f" strokeweight="0">
                  <v:stroke joinstyle="miter"/>
                  <v:path arrowok="t" o:connecttype="custom" o:connectlocs="373,0;416,41;824,988;824,988;417,1934;374,1976;336,1929;0,988;336,47;373,0" o:connectangles="0,0,0,0,0,0,0,0,0,0" textboxrect="0,0,82397,197676"/>
                </v:shape>
                <v:shape id="Shape 43" o:spid="_x0000_s1064" style="position:absolute;left:21598;top:34125;width:825;height:1978;visibility:visible;mso-wrap-style:square;v-text-anchor:top" coordsize="82512,19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" path="m45072,r3747,4661c70866,32156,82512,64732,82512,98882v,34112,-11646,66701,-33693,94221l45072,197777r-4330,-4140c14529,168542,63,134900,,98895r,-25c63,62865,14529,29223,40742,4140l45072,xe" fillcolor="#fdea14" stroked="f" strokeweight="0">
                  <v:stroke joinstyle="miter"/>
                  <v:path arrowok="t" o:connecttype="custom" o:connectlocs="451,0;488,47;825,989;488,1931;451,1978;407,1937;0,989;0,989;407,41;451,0" o:connectangles="0,0,0,0,0,0,0,0,0,0" textboxrect="0,0,82512,197777"/>
                </v:shape>
                <w10:anchorlock/>
              </v:group>
            </w:pict>
          </mc:Fallback>
        </mc:AlternateContent>
      </w:r>
    </w:p>
    <w:p w:rsidR="001D5B7C" w:rsidRDefault="001D5B7C">
      <w:pPr>
        <w:spacing w:after="0"/>
      </w:pPr>
    </w:p>
    <w:p w:rsidR="001D5B7C" w:rsidRDefault="00B04758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Invite you to a </w:t>
      </w:r>
    </w:p>
    <w:p w:rsidR="001D5B7C" w:rsidRDefault="001D5B7C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:rsidR="001D5B7C" w:rsidRDefault="00B04758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British Flyball Association </w:t>
      </w:r>
    </w:p>
    <w:p w:rsidR="001D5B7C" w:rsidRDefault="001D5B7C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:rsidR="001D5B7C" w:rsidRDefault="00B04758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Sanctioned Limited Multibreed Tournament</w:t>
      </w:r>
    </w:p>
    <w:p w:rsidR="001D5B7C" w:rsidRDefault="00B04758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At</w:t>
      </w:r>
    </w:p>
    <w:p w:rsidR="001D5B7C" w:rsidRDefault="00B04758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Muswell Leys Farm</w:t>
      </w:r>
    </w:p>
    <w:p w:rsidR="001D5B7C" w:rsidRDefault="00B04758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Coalpit Lane</w:t>
      </w:r>
    </w:p>
    <w:p w:rsidR="001D5B7C" w:rsidRDefault="00B04758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Willey</w:t>
      </w:r>
    </w:p>
    <w:p w:rsidR="001D5B7C" w:rsidRDefault="00B04758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CV23 0SL</w:t>
      </w:r>
    </w:p>
    <w:p w:rsidR="001D5B7C" w:rsidRDefault="00B04758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On</w:t>
      </w:r>
    </w:p>
    <w:p w:rsidR="001D5B7C" w:rsidRDefault="00B04758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27th August 2018.</w:t>
      </w:r>
    </w:p>
    <w:p w:rsidR="001D5B7C" w:rsidRDefault="001D5B7C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:rsidR="001D5B7C" w:rsidRDefault="001D5B7C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:rsidR="001D5B7C" w:rsidRDefault="00B04758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Entries limited to 24 teams over </w:t>
      </w:r>
    </w:p>
    <w:p w:rsidR="001D5B7C" w:rsidRDefault="00B04758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1 day</w:t>
      </w:r>
    </w:p>
    <w:p w:rsidR="001D5B7C" w:rsidRDefault="001D5B7C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</w:rPr>
      </w:pPr>
    </w:p>
    <w:p w:rsidR="001D5B7C" w:rsidRDefault="001D5B7C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</w:rPr>
      </w:pPr>
    </w:p>
    <w:p w:rsidR="001D5B7C" w:rsidRDefault="00B04758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You can enter t</w:t>
      </w:r>
      <w:r>
        <w:rPr>
          <w:rFonts w:ascii="Bookman Old Style" w:eastAsia="Bookman Old Style" w:hAnsi="Bookman Old Style" w:cs="Bookman Old Style"/>
        </w:rPr>
        <w:t>his tournament via email to email address:</w:t>
      </w:r>
    </w:p>
    <w:p w:rsidR="001D5B7C" w:rsidRDefault="00B04758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</w:rPr>
      </w:pPr>
      <w:hyperlink r:id="rId5">
        <w:r>
          <w:rPr>
            <w:rFonts w:ascii="Bookman Old Style" w:eastAsia="Bookman Old Style" w:hAnsi="Bookman Old Style" w:cs="Bookman Old Style"/>
            <w:color w:val="0563C1"/>
            <w:u w:val="single"/>
          </w:rPr>
          <w:t>Coventryflyball@hotmail.com</w:t>
        </w:r>
      </w:hyperlink>
      <w:r>
        <w:rPr>
          <w:rFonts w:ascii="Bookman Old Style" w:eastAsia="Bookman Old Style" w:hAnsi="Bookman Old Style" w:cs="Bookman Old Style"/>
        </w:rPr>
        <w:t xml:space="preserve">  or</w:t>
      </w:r>
    </w:p>
    <w:p w:rsidR="001D5B7C" w:rsidRDefault="00B04758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By Postal address to:</w:t>
      </w:r>
    </w:p>
    <w:p w:rsidR="001D5B7C" w:rsidRDefault="00B04758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Coventry Racers Flyball Teams</w:t>
      </w:r>
    </w:p>
    <w:p w:rsidR="001D5B7C" w:rsidRDefault="00B04758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7 Chapel Close</w:t>
      </w:r>
    </w:p>
    <w:p w:rsidR="001D5B7C" w:rsidRDefault="00B04758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Ab Kettleby</w:t>
      </w:r>
    </w:p>
    <w:p w:rsidR="001D5B7C" w:rsidRDefault="00B04758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Melton Mowbray</w:t>
      </w:r>
    </w:p>
    <w:p w:rsidR="001D5B7C" w:rsidRDefault="00B04758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LE14 3HW</w:t>
      </w:r>
    </w:p>
    <w:p w:rsidR="001D5B7C" w:rsidRDefault="001D5B7C">
      <w:pPr>
        <w:tabs>
          <w:tab w:val="left" w:pos="5640"/>
        </w:tabs>
        <w:spacing w:after="0"/>
        <w:jc w:val="center"/>
      </w:pPr>
    </w:p>
    <w:p w:rsidR="001D5B7C" w:rsidRDefault="001D5B7C">
      <w:pPr>
        <w:tabs>
          <w:tab w:val="left" w:pos="5640"/>
        </w:tabs>
        <w:spacing w:after="0"/>
        <w:jc w:val="center"/>
        <w:rPr>
          <w:rFonts w:ascii="Bookman Old Style" w:eastAsia="Bookman Old Style" w:hAnsi="Bookman Old Style" w:cs="Bookman Old Style"/>
        </w:rPr>
      </w:pPr>
    </w:p>
    <w:p w:rsidR="001D5B7C" w:rsidRDefault="00B04758">
      <w:pPr>
        <w:tabs>
          <w:tab w:val="left" w:pos="5640"/>
        </w:tabs>
        <w:spacing w:after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Payments to be received by the closing date</w:t>
      </w:r>
    </w:p>
    <w:p w:rsidR="001D5B7C" w:rsidRDefault="00B04758">
      <w:pPr>
        <w:tabs>
          <w:tab w:val="left" w:pos="5640"/>
        </w:tabs>
        <w:spacing w:after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Cheques to be made payable to Coventry Racers Flyball Teams or for bank payments please email </w:t>
      </w:r>
      <w:hyperlink r:id="rId6">
        <w:r>
          <w:rPr>
            <w:rFonts w:ascii="Bookman Old Style" w:eastAsia="Bookman Old Style" w:hAnsi="Bookman Old Style" w:cs="Bookman Old Style"/>
            <w:color w:val="0563C1"/>
            <w:u w:val="single"/>
          </w:rPr>
          <w:t>Coventryflyball@hotmaill.com</w:t>
        </w:r>
      </w:hyperlink>
      <w:r>
        <w:rPr>
          <w:rFonts w:ascii="Bookman Old Style" w:eastAsia="Bookman Old Style" w:hAnsi="Bookman Old Style" w:cs="Bookman Old Style"/>
        </w:rPr>
        <w:t xml:space="preserve"> for details.</w:t>
      </w:r>
    </w:p>
    <w:p w:rsidR="001D5B7C" w:rsidRDefault="00B04758">
      <w:pPr>
        <w:tabs>
          <w:tab w:val="left" w:pos="5640"/>
        </w:tabs>
        <w:spacing w:after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Starters/intermediate</w:t>
      </w:r>
      <w:r>
        <w:rPr>
          <w:rFonts w:ascii="Bookman Old Style" w:eastAsia="Bookman Old Style" w:hAnsi="Bookman Old Style" w:cs="Bookman Old Style"/>
        </w:rPr>
        <w:t xml:space="preserve">s will be available, day to be decided upon receipt of sanctioned entries </w:t>
      </w:r>
    </w:p>
    <w:p w:rsidR="001D5B7C" w:rsidRDefault="00B04758">
      <w:pPr>
        <w:tabs>
          <w:tab w:val="left" w:pos="5640"/>
        </w:tabs>
        <w:spacing w:after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Please note: This is a working farm so restrictions and guidelines will apply, generators and dogs barking outside of racing times should be kept to a minimum.</w:t>
      </w:r>
    </w:p>
    <w:p w:rsidR="001D5B7C" w:rsidRDefault="00B04758">
      <w:pPr>
        <w:spacing w:after="0"/>
        <w:rPr>
          <w:rFonts w:ascii="Bookman Old Style" w:eastAsia="Bookman Old Style" w:hAnsi="Bookman Old Style" w:cs="Bookman Old Style"/>
        </w:rPr>
      </w:pPr>
      <w:r>
        <w:lastRenderedPageBreak/>
        <w:br w:type="page"/>
      </w:r>
    </w:p>
    <w:p w:rsidR="001D5B7C" w:rsidRDefault="00B0475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Show Rules and Regulations</w:t>
      </w:r>
    </w:p>
    <w:p w:rsidR="001D5B7C" w:rsidRDefault="001D5B7C">
      <w:pPr>
        <w:spacing w:after="0"/>
        <w:rPr>
          <w:b/>
          <w:sz w:val="28"/>
          <w:szCs w:val="28"/>
          <w:u w:val="single"/>
        </w:rPr>
      </w:pPr>
    </w:p>
    <w:p w:rsidR="001D5B7C" w:rsidRDefault="00B0475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Event Organiser(s) reserve the right to refuse entries and admission to the event of any persons not in good standing within the BFA. </w:t>
      </w:r>
    </w:p>
    <w:p w:rsidR="001D5B7C" w:rsidRDefault="001D5B7C">
      <w:pPr>
        <w:spacing w:after="0"/>
        <w:rPr>
          <w:sz w:val="28"/>
          <w:szCs w:val="28"/>
        </w:rPr>
      </w:pPr>
    </w:p>
    <w:p w:rsidR="001D5B7C" w:rsidRDefault="00B0475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person shall carry out punitive or harsh handling of a dog at the event.</w:t>
      </w:r>
    </w:p>
    <w:p w:rsidR="001D5B7C" w:rsidRDefault="001D5B7C">
      <w:pPr>
        <w:spacing w:after="0"/>
        <w:rPr>
          <w:sz w:val="28"/>
          <w:szCs w:val="28"/>
        </w:rPr>
      </w:pPr>
    </w:p>
    <w:p w:rsidR="001D5B7C" w:rsidRDefault="00B0475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Bitches in </w:t>
      </w:r>
      <w:r>
        <w:rPr>
          <w:sz w:val="28"/>
          <w:szCs w:val="28"/>
        </w:rPr>
        <w:t>season are not allowed near the show area. Mating of dogs is not allowed.</w:t>
      </w:r>
    </w:p>
    <w:p w:rsidR="001D5B7C" w:rsidRDefault="001D5B7C">
      <w:pPr>
        <w:spacing w:after="0"/>
        <w:rPr>
          <w:sz w:val="28"/>
          <w:szCs w:val="28"/>
        </w:rPr>
      </w:pPr>
    </w:p>
    <w:p w:rsidR="001D5B7C" w:rsidRDefault="00B0475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dog must be withdrawn from competition if it is :</w:t>
      </w:r>
    </w:p>
    <w:p w:rsidR="001D5B7C" w:rsidRDefault="001D5B7C">
      <w:pPr>
        <w:spacing w:after="0"/>
        <w:rPr>
          <w:sz w:val="28"/>
          <w:szCs w:val="28"/>
        </w:rPr>
      </w:pPr>
    </w:p>
    <w:p w:rsidR="001D5B7C" w:rsidRDefault="00B0475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Suffering from infectious or contagious diseases.</w:t>
      </w:r>
    </w:p>
    <w:p w:rsidR="001D5B7C" w:rsidRDefault="00B0475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A danger to the safety of any person or animal. </w:t>
      </w:r>
    </w:p>
    <w:p w:rsidR="001D5B7C" w:rsidRDefault="00B0475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Likely to cause sufferi</w:t>
      </w:r>
      <w:r>
        <w:rPr>
          <w:sz w:val="28"/>
          <w:szCs w:val="28"/>
        </w:rPr>
        <w:t>ng to the dog if it continues to compete.</w:t>
      </w:r>
    </w:p>
    <w:p w:rsidR="001D5B7C" w:rsidRDefault="001D5B7C">
      <w:pPr>
        <w:spacing w:after="0"/>
        <w:rPr>
          <w:sz w:val="28"/>
          <w:szCs w:val="28"/>
        </w:rPr>
      </w:pPr>
    </w:p>
    <w:p w:rsidR="001D5B7C" w:rsidRDefault="00B0475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 is the Team Captains responsibility to ensure the Team is available for their class and running order.</w:t>
      </w:r>
    </w:p>
    <w:p w:rsidR="001D5B7C" w:rsidRDefault="001D5B7C">
      <w:pPr>
        <w:spacing w:after="0" w:line="240" w:lineRule="auto"/>
        <w:rPr>
          <w:sz w:val="28"/>
          <w:szCs w:val="28"/>
        </w:rPr>
      </w:pPr>
    </w:p>
    <w:p w:rsidR="001D5B7C" w:rsidRDefault="00B0475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person shall impugn the decision of the head judge or judges.</w:t>
      </w:r>
    </w:p>
    <w:p w:rsidR="001D5B7C" w:rsidRDefault="001D5B7C">
      <w:pPr>
        <w:spacing w:after="0"/>
        <w:rPr>
          <w:sz w:val="28"/>
          <w:szCs w:val="28"/>
        </w:rPr>
      </w:pPr>
    </w:p>
    <w:p w:rsidR="001D5B7C" w:rsidRDefault="00B0475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organiser(s) reserve the right to make any alterations they deem necessary in the event of unforeseen circumstances.</w:t>
      </w:r>
    </w:p>
    <w:p w:rsidR="001D5B7C" w:rsidRDefault="001D5B7C">
      <w:pPr>
        <w:spacing w:after="0"/>
        <w:rPr>
          <w:sz w:val="28"/>
          <w:szCs w:val="28"/>
        </w:rPr>
      </w:pPr>
    </w:p>
    <w:p w:rsidR="001D5B7C" w:rsidRDefault="00B0475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dogs enter the event at their own risk and whilst every care will be taken, the Event Organiser(s) cannot accept responsibility fo</w:t>
      </w:r>
      <w:r>
        <w:rPr>
          <w:sz w:val="28"/>
          <w:szCs w:val="28"/>
        </w:rPr>
        <w:t>r damage, injury, or loss however caused to dogs, persons or property whilst at the event.</w:t>
      </w:r>
    </w:p>
    <w:p w:rsidR="001D5B7C" w:rsidRDefault="001D5B7C">
      <w:pPr>
        <w:spacing w:after="0"/>
        <w:rPr>
          <w:sz w:val="28"/>
          <w:szCs w:val="28"/>
        </w:rPr>
      </w:pPr>
    </w:p>
    <w:p w:rsidR="001D5B7C" w:rsidRDefault="00B0475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owners/handlers must clear up after their dogs. Anyone failing to do so will be asked to leave the venue.</w:t>
      </w:r>
    </w:p>
    <w:p w:rsidR="001D5B7C" w:rsidRDefault="001D5B7C">
      <w:pPr>
        <w:spacing w:after="0"/>
        <w:rPr>
          <w:sz w:val="28"/>
          <w:szCs w:val="28"/>
        </w:rPr>
      </w:pPr>
    </w:p>
    <w:p w:rsidR="001D5B7C" w:rsidRDefault="00B0475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circumstances make it necessary to cancel the tour</w:t>
      </w:r>
      <w:r>
        <w:rPr>
          <w:sz w:val="28"/>
          <w:szCs w:val="28"/>
        </w:rPr>
        <w:t>nament the organisers reserve the right to defray expenses incurred by deducting such expenses from the entry fees received.</w:t>
      </w:r>
    </w:p>
    <w:p w:rsidR="001D5B7C" w:rsidRDefault="001D5B7C">
      <w:pPr>
        <w:spacing w:after="0"/>
        <w:rPr>
          <w:sz w:val="28"/>
          <w:szCs w:val="28"/>
        </w:rPr>
      </w:pPr>
    </w:p>
    <w:p w:rsidR="001D5B7C" w:rsidRDefault="00B04758">
      <w:pPr>
        <w:spacing w:after="0"/>
      </w:pPr>
      <w:r>
        <w:rPr>
          <w:sz w:val="28"/>
          <w:szCs w:val="28"/>
        </w:rPr>
        <w:t xml:space="preserve">Current BFA Rules and Policies will apply throughout the Sanctioned Tournament. </w:t>
      </w:r>
    </w:p>
    <w:p w:rsidR="001D5B7C" w:rsidRDefault="00B04758">
      <w:r>
        <w:br w:type="page"/>
      </w:r>
    </w:p>
    <w:p w:rsidR="001D5B7C" w:rsidRDefault="00B04758">
      <w:pPr>
        <w:tabs>
          <w:tab w:val="left" w:pos="5640"/>
        </w:tabs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638300" cy="1695450"/>
                <wp:effectExtent l="3175" t="0" r="6350" b="0"/>
                <wp:docPr id="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695450"/>
                          <a:chOff x="0" y="0"/>
                          <a:chExt cx="55158" cy="49816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10274" y="19383"/>
                            <a:ext cx="34610" cy="29559"/>
                          </a:xfrm>
                          <a:custGeom>
                            <a:avLst/>
                            <a:gdLst>
                              <a:gd name="T0" fmla="*/ 1700441 w 3461017"/>
                              <a:gd name="T1" fmla="*/ 0 h 2955989"/>
                              <a:gd name="T2" fmla="*/ 1760576 w 3461017"/>
                              <a:gd name="T3" fmla="*/ 0 h 2955989"/>
                              <a:gd name="T4" fmla="*/ 2873007 w 3461017"/>
                              <a:gd name="T5" fmla="*/ 1162545 h 2955989"/>
                              <a:gd name="T6" fmla="*/ 3460953 w 3461017"/>
                              <a:gd name="T7" fmla="*/ 1944243 h 2955989"/>
                              <a:gd name="T8" fmla="*/ 1760576 w 3461017"/>
                              <a:gd name="T9" fmla="*/ 2953118 h 2955989"/>
                              <a:gd name="T10" fmla="*/ 1700441 w 3461017"/>
                              <a:gd name="T11" fmla="*/ 2953118 h 2955989"/>
                              <a:gd name="T12" fmla="*/ 64 w 3461017"/>
                              <a:gd name="T13" fmla="*/ 1944243 h 2955989"/>
                              <a:gd name="T14" fmla="*/ 588010 w 3461017"/>
                              <a:gd name="T15" fmla="*/ 1162545 h 2955989"/>
                              <a:gd name="T16" fmla="*/ 1700441 w 3461017"/>
                              <a:gd name="T17" fmla="*/ 0 h 2955989"/>
                              <a:gd name="T18" fmla="*/ 0 w 3461017"/>
                              <a:gd name="T19" fmla="*/ 0 h 2955989"/>
                              <a:gd name="T20" fmla="*/ 3461017 w 3461017"/>
                              <a:gd name="T21" fmla="*/ 2955989 h 2955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461017" h="2955989">
                                <a:moveTo>
                                  <a:pt x="1700441" y="0"/>
                                </a:moveTo>
                                <a:lnTo>
                                  <a:pt x="1760576" y="0"/>
                                </a:lnTo>
                                <a:cubicBezTo>
                                  <a:pt x="1760576" y="0"/>
                                  <a:pt x="3098495" y="86703"/>
                                  <a:pt x="2873007" y="1162545"/>
                                </a:cubicBezTo>
                                <a:cubicBezTo>
                                  <a:pt x="2873007" y="1162545"/>
                                  <a:pt x="3461017" y="1364653"/>
                                  <a:pt x="3460953" y="1944243"/>
                                </a:cubicBezTo>
                                <a:cubicBezTo>
                                  <a:pt x="3460903" y="2467648"/>
                                  <a:pt x="2913101" y="2955989"/>
                                  <a:pt x="1760576" y="2953118"/>
                                </a:cubicBezTo>
                                <a:lnTo>
                                  <a:pt x="1700441" y="2953118"/>
                                </a:lnTo>
                                <a:cubicBezTo>
                                  <a:pt x="547929" y="2955989"/>
                                  <a:pt x="114" y="2467648"/>
                                  <a:pt x="64" y="1944243"/>
                                </a:cubicBezTo>
                                <a:cubicBezTo>
                                  <a:pt x="0" y="1364653"/>
                                  <a:pt x="588010" y="1162545"/>
                                  <a:pt x="588010" y="1162545"/>
                                </a:cubicBezTo>
                                <a:cubicBezTo>
                                  <a:pt x="362521" y="86703"/>
                                  <a:pt x="1700441" y="0"/>
                                  <a:pt x="17004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9372" y="18481"/>
                            <a:ext cx="18207" cy="31335"/>
                          </a:xfrm>
                          <a:custGeom>
                            <a:avLst/>
                            <a:gdLst>
                              <a:gd name="T0" fmla="*/ 1790624 w 1820685"/>
                              <a:gd name="T1" fmla="*/ 0 h 3133548"/>
                              <a:gd name="T2" fmla="*/ 1820685 w 1820685"/>
                              <a:gd name="T3" fmla="*/ 81 h 3133548"/>
                              <a:gd name="T4" fmla="*/ 1820685 w 1820685"/>
                              <a:gd name="T5" fmla="*/ 180391 h 3133548"/>
                              <a:gd name="T6" fmla="*/ 1793977 w 1820685"/>
                              <a:gd name="T7" fmla="*/ 180391 h 3133548"/>
                              <a:gd name="T8" fmla="*/ 878103 w 1820685"/>
                              <a:gd name="T9" fmla="*/ 598094 h 3133548"/>
                              <a:gd name="T10" fmla="*/ 766470 w 1820685"/>
                              <a:gd name="T11" fmla="*/ 1234250 h 3133548"/>
                              <a:gd name="T12" fmla="*/ 782803 w 1820685"/>
                              <a:gd name="T13" fmla="*/ 1312164 h 3133548"/>
                              <a:gd name="T14" fmla="*/ 707517 w 1820685"/>
                              <a:gd name="T15" fmla="*/ 1338047 h 3133548"/>
                              <a:gd name="T16" fmla="*/ 180429 w 1820685"/>
                              <a:gd name="T17" fmla="*/ 2034451 h 3133548"/>
                              <a:gd name="T18" fmla="*/ 400520 w 1820685"/>
                              <a:gd name="T19" fmla="*/ 2533193 h 3133548"/>
                              <a:gd name="T20" fmla="*/ 1780769 w 1820685"/>
                              <a:gd name="T21" fmla="*/ 2953144 h 3133548"/>
                              <a:gd name="T22" fmla="*/ 1790395 w 1820685"/>
                              <a:gd name="T23" fmla="*/ 2953119 h 3133548"/>
                              <a:gd name="T24" fmla="*/ 1820685 w 1820685"/>
                              <a:gd name="T25" fmla="*/ 2953119 h 3133548"/>
                              <a:gd name="T26" fmla="*/ 1820685 w 1820685"/>
                              <a:gd name="T27" fmla="*/ 3133509 h 3133548"/>
                              <a:gd name="T28" fmla="*/ 1790624 w 1820685"/>
                              <a:gd name="T29" fmla="*/ 3133509 h 3133548"/>
                              <a:gd name="T30" fmla="*/ 1779956 w 1820685"/>
                              <a:gd name="T31" fmla="*/ 3133535 h 3133548"/>
                              <a:gd name="T32" fmla="*/ 273139 w 1820685"/>
                              <a:gd name="T33" fmla="*/ 2660917 h 3133548"/>
                              <a:gd name="T34" fmla="*/ 38 w 1820685"/>
                              <a:gd name="T35" fmla="*/ 2034465 h 3133548"/>
                              <a:gd name="T36" fmla="*/ 576631 w 1820685"/>
                              <a:gd name="T37" fmla="*/ 1198449 h 3133548"/>
                              <a:gd name="T38" fmla="*/ 734860 w 1820685"/>
                              <a:gd name="T39" fmla="*/ 488442 h 3133548"/>
                              <a:gd name="T40" fmla="*/ 1784794 w 1820685"/>
                              <a:gd name="T41" fmla="*/ 178 h 3133548"/>
                              <a:gd name="T42" fmla="*/ 1790624 w 1820685"/>
                              <a:gd name="T43" fmla="*/ 0 h 3133548"/>
                              <a:gd name="T44" fmla="*/ 0 w 1820685"/>
                              <a:gd name="T45" fmla="*/ 0 h 3133548"/>
                              <a:gd name="T46" fmla="*/ 1820685 w 1820685"/>
                              <a:gd name="T47" fmla="*/ 3133548 h 3133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20685" h="3133548">
                                <a:moveTo>
                                  <a:pt x="1790624" y="0"/>
                                </a:moveTo>
                                <a:lnTo>
                                  <a:pt x="1820685" y="81"/>
                                </a:lnTo>
                                <a:lnTo>
                                  <a:pt x="1820685" y="180391"/>
                                </a:lnTo>
                                <a:lnTo>
                                  <a:pt x="1793977" y="180391"/>
                                </a:lnTo>
                                <a:cubicBezTo>
                                  <a:pt x="1750301" y="183897"/>
                                  <a:pt x="1150722" y="238608"/>
                                  <a:pt x="878103" y="598094"/>
                                </a:cubicBezTo>
                                <a:cubicBezTo>
                                  <a:pt x="750761" y="766039"/>
                                  <a:pt x="713194" y="980072"/>
                                  <a:pt x="766470" y="1234250"/>
                                </a:cubicBezTo>
                                <a:lnTo>
                                  <a:pt x="782803" y="1312164"/>
                                </a:lnTo>
                                <a:lnTo>
                                  <a:pt x="707517" y="1338047"/>
                                </a:lnTo>
                                <a:cubicBezTo>
                                  <a:pt x="686181" y="1345489"/>
                                  <a:pt x="180391" y="1527912"/>
                                  <a:pt x="180429" y="2034451"/>
                                </a:cubicBezTo>
                                <a:cubicBezTo>
                                  <a:pt x="180454" y="2217141"/>
                                  <a:pt x="256553" y="2389607"/>
                                  <a:pt x="400520" y="2533193"/>
                                </a:cubicBezTo>
                                <a:cubicBezTo>
                                  <a:pt x="672173" y="2804122"/>
                                  <a:pt x="1162113" y="2953144"/>
                                  <a:pt x="1780769" y="2953144"/>
                                </a:cubicBezTo>
                                <a:cubicBezTo>
                                  <a:pt x="1783969" y="2953144"/>
                                  <a:pt x="1787169" y="2953119"/>
                                  <a:pt x="1790395" y="2953119"/>
                                </a:cubicBezTo>
                                <a:lnTo>
                                  <a:pt x="1820685" y="2953119"/>
                                </a:lnTo>
                                <a:lnTo>
                                  <a:pt x="1820685" y="3133509"/>
                                </a:lnTo>
                                <a:lnTo>
                                  <a:pt x="1790624" y="3133509"/>
                                </a:lnTo>
                                <a:cubicBezTo>
                                  <a:pt x="1787106" y="3133509"/>
                                  <a:pt x="1783461" y="3133535"/>
                                  <a:pt x="1779956" y="3133535"/>
                                </a:cubicBezTo>
                                <a:cubicBezTo>
                                  <a:pt x="926490" y="3133548"/>
                                  <a:pt x="489598" y="2876817"/>
                                  <a:pt x="273139" y="2660917"/>
                                </a:cubicBezTo>
                                <a:cubicBezTo>
                                  <a:pt x="94501" y="2482749"/>
                                  <a:pt x="64" y="2266125"/>
                                  <a:pt x="38" y="2034465"/>
                                </a:cubicBezTo>
                                <a:cubicBezTo>
                                  <a:pt x="0" y="1527429"/>
                                  <a:pt x="407467" y="1279475"/>
                                  <a:pt x="576631" y="1198449"/>
                                </a:cubicBezTo>
                                <a:cubicBezTo>
                                  <a:pt x="533870" y="921690"/>
                                  <a:pt x="586969" y="683095"/>
                                  <a:pt x="734860" y="488442"/>
                                </a:cubicBezTo>
                                <a:cubicBezTo>
                                  <a:pt x="1066863" y="51486"/>
                                  <a:pt x="1755635" y="2070"/>
                                  <a:pt x="1784794" y="178"/>
                                </a:cubicBezTo>
                                <a:lnTo>
                                  <a:pt x="1790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27579" y="18481"/>
                            <a:ext cx="18207" cy="31335"/>
                          </a:xfrm>
                          <a:custGeom>
                            <a:avLst/>
                            <a:gdLst>
                              <a:gd name="T0" fmla="*/ 0 w 1820710"/>
                              <a:gd name="T1" fmla="*/ 0 h 3133453"/>
                              <a:gd name="T2" fmla="*/ 35916 w 1820710"/>
                              <a:gd name="T3" fmla="*/ 97 h 3133453"/>
                              <a:gd name="T4" fmla="*/ 1085837 w 1820710"/>
                              <a:gd name="T5" fmla="*/ 488361 h 3133453"/>
                              <a:gd name="T6" fmla="*/ 1244054 w 1820710"/>
                              <a:gd name="T7" fmla="*/ 1198367 h 3133453"/>
                              <a:gd name="T8" fmla="*/ 1820647 w 1820710"/>
                              <a:gd name="T9" fmla="*/ 2034370 h 3133453"/>
                              <a:gd name="T10" fmla="*/ 1547558 w 1820710"/>
                              <a:gd name="T11" fmla="*/ 2660836 h 3133453"/>
                              <a:gd name="T12" fmla="*/ 40525 w 1820710"/>
                              <a:gd name="T13" fmla="*/ 3133453 h 3133453"/>
                              <a:gd name="T14" fmla="*/ 29845 w 1820710"/>
                              <a:gd name="T15" fmla="*/ 3133428 h 3133453"/>
                              <a:gd name="T16" fmla="*/ 0 w 1820710"/>
                              <a:gd name="T17" fmla="*/ 3133428 h 3133453"/>
                              <a:gd name="T18" fmla="*/ 0 w 1820710"/>
                              <a:gd name="T19" fmla="*/ 2953037 h 3133453"/>
                              <a:gd name="T20" fmla="*/ 30073 w 1820710"/>
                              <a:gd name="T21" fmla="*/ 2953037 h 3133453"/>
                              <a:gd name="T22" fmla="*/ 39725 w 1820710"/>
                              <a:gd name="T23" fmla="*/ 2953063 h 3133453"/>
                              <a:gd name="T24" fmla="*/ 1420165 w 1820710"/>
                              <a:gd name="T25" fmla="*/ 2533112 h 3133453"/>
                              <a:gd name="T26" fmla="*/ 1640256 w 1820710"/>
                              <a:gd name="T27" fmla="*/ 2034344 h 3133453"/>
                              <a:gd name="T28" fmla="*/ 1112990 w 1820710"/>
                              <a:gd name="T29" fmla="*/ 1337889 h 3133453"/>
                              <a:gd name="T30" fmla="*/ 1038174 w 1820710"/>
                              <a:gd name="T31" fmla="*/ 1311778 h 3133453"/>
                              <a:gd name="T32" fmla="*/ 1054227 w 1820710"/>
                              <a:gd name="T33" fmla="*/ 1234169 h 3133453"/>
                              <a:gd name="T34" fmla="*/ 942187 w 1820710"/>
                              <a:gd name="T35" fmla="*/ 597505 h 3133453"/>
                              <a:gd name="T36" fmla="*/ 26784 w 1820710"/>
                              <a:gd name="T37" fmla="*/ 180310 h 3133453"/>
                              <a:gd name="T38" fmla="*/ 0 w 1820710"/>
                              <a:gd name="T39" fmla="*/ 180310 h 3133453"/>
                              <a:gd name="T40" fmla="*/ 0 w 1820710"/>
                              <a:gd name="T41" fmla="*/ 0 h 3133453"/>
                              <a:gd name="T42" fmla="*/ 0 w 1820710"/>
                              <a:gd name="T43" fmla="*/ 0 h 3133453"/>
                              <a:gd name="T44" fmla="*/ 1820710 w 1820710"/>
                              <a:gd name="T45" fmla="*/ 3133453 h 3133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820710" h="3133453">
                                <a:moveTo>
                                  <a:pt x="0" y="0"/>
                                </a:moveTo>
                                <a:lnTo>
                                  <a:pt x="35916" y="97"/>
                                </a:lnTo>
                                <a:cubicBezTo>
                                  <a:pt x="65075" y="1989"/>
                                  <a:pt x="753821" y="51405"/>
                                  <a:pt x="1085837" y="488361"/>
                                </a:cubicBezTo>
                                <a:cubicBezTo>
                                  <a:pt x="1233729" y="683014"/>
                                  <a:pt x="1286827" y="921609"/>
                                  <a:pt x="1244054" y="1198367"/>
                                </a:cubicBezTo>
                                <a:cubicBezTo>
                                  <a:pt x="1413230" y="1279393"/>
                                  <a:pt x="1820710" y="1527348"/>
                                  <a:pt x="1820647" y="2034370"/>
                                </a:cubicBezTo>
                                <a:cubicBezTo>
                                  <a:pt x="1820634" y="2266044"/>
                                  <a:pt x="1726184" y="2482668"/>
                                  <a:pt x="1547558" y="2660836"/>
                                </a:cubicBezTo>
                                <a:cubicBezTo>
                                  <a:pt x="1331100" y="2876723"/>
                                  <a:pt x="894093" y="3133428"/>
                                  <a:pt x="40525" y="3133453"/>
                                </a:cubicBezTo>
                                <a:cubicBezTo>
                                  <a:pt x="36969" y="3133453"/>
                                  <a:pt x="33426" y="3133428"/>
                                  <a:pt x="29845" y="3133428"/>
                                </a:cubicBezTo>
                                <a:lnTo>
                                  <a:pt x="0" y="3133428"/>
                                </a:lnTo>
                                <a:lnTo>
                                  <a:pt x="0" y="2953037"/>
                                </a:lnTo>
                                <a:lnTo>
                                  <a:pt x="30073" y="2953037"/>
                                </a:lnTo>
                                <a:cubicBezTo>
                                  <a:pt x="33261" y="2953037"/>
                                  <a:pt x="36538" y="2953063"/>
                                  <a:pt x="39725" y="2953063"/>
                                </a:cubicBezTo>
                                <a:cubicBezTo>
                                  <a:pt x="658635" y="2953063"/>
                                  <a:pt x="1148499" y="2804053"/>
                                  <a:pt x="1420165" y="2533112"/>
                                </a:cubicBezTo>
                                <a:cubicBezTo>
                                  <a:pt x="1564132" y="2389526"/>
                                  <a:pt x="1640231" y="2217060"/>
                                  <a:pt x="1640256" y="2034344"/>
                                </a:cubicBezTo>
                                <a:cubicBezTo>
                                  <a:pt x="1640319" y="1527830"/>
                                  <a:pt x="1134516" y="1345408"/>
                                  <a:pt x="1112990" y="1337889"/>
                                </a:cubicBezTo>
                                <a:lnTo>
                                  <a:pt x="1038174" y="1311778"/>
                                </a:lnTo>
                                <a:lnTo>
                                  <a:pt x="1054227" y="1234169"/>
                                </a:lnTo>
                                <a:cubicBezTo>
                                  <a:pt x="1107554" y="979724"/>
                                  <a:pt x="1069873" y="765526"/>
                                  <a:pt x="942187" y="597505"/>
                                </a:cubicBezTo>
                                <a:cubicBezTo>
                                  <a:pt x="668604" y="237409"/>
                                  <a:pt x="70891" y="183777"/>
                                  <a:pt x="26784" y="180310"/>
                                </a:cubicBezTo>
                                <a:lnTo>
                                  <a:pt x="0" y="180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13035" y="744"/>
                            <a:ext cx="12701" cy="17109"/>
                          </a:xfrm>
                          <a:custGeom>
                            <a:avLst/>
                            <a:gdLst>
                              <a:gd name="T0" fmla="*/ 501270 w 1270102"/>
                              <a:gd name="T1" fmla="*/ 18586 h 1710903"/>
                              <a:gd name="T2" fmla="*/ 1165708 w 1270102"/>
                              <a:gd name="T3" fmla="*/ 734428 h 1710903"/>
                              <a:gd name="T4" fmla="*/ 824065 w 1270102"/>
                              <a:gd name="T5" fmla="*/ 1684222 h 1710903"/>
                              <a:gd name="T6" fmla="*/ 768832 w 1270102"/>
                              <a:gd name="T7" fmla="*/ 1692318 h 1710903"/>
                              <a:gd name="T8" fmla="*/ 104394 w 1270102"/>
                              <a:gd name="T9" fmla="*/ 976477 h 1710903"/>
                              <a:gd name="T10" fmla="*/ 446037 w 1270102"/>
                              <a:gd name="T11" fmla="*/ 26682 h 1710903"/>
                              <a:gd name="T12" fmla="*/ 501270 w 1270102"/>
                              <a:gd name="T13" fmla="*/ 18586 h 1710903"/>
                              <a:gd name="T14" fmla="*/ 0 w 1270102"/>
                              <a:gd name="T15" fmla="*/ 0 h 1710903"/>
                              <a:gd name="T16" fmla="*/ 1270102 w 1270102"/>
                              <a:gd name="T17" fmla="*/ 1710903 h 1710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70102" h="1710903">
                                <a:moveTo>
                                  <a:pt x="501270" y="18586"/>
                                </a:moveTo>
                                <a:cubicBezTo>
                                  <a:pt x="778539" y="0"/>
                                  <a:pt x="1067838" y="305314"/>
                                  <a:pt x="1165708" y="734428"/>
                                </a:cubicBezTo>
                                <a:cubicBezTo>
                                  <a:pt x="1270102" y="1192149"/>
                                  <a:pt x="1117130" y="1617382"/>
                                  <a:pt x="824065" y="1684222"/>
                                </a:cubicBezTo>
                                <a:cubicBezTo>
                                  <a:pt x="805748" y="1688400"/>
                                  <a:pt x="787316" y="1691079"/>
                                  <a:pt x="768832" y="1692318"/>
                                </a:cubicBezTo>
                                <a:cubicBezTo>
                                  <a:pt x="491561" y="1710903"/>
                                  <a:pt x="202251" y="1405578"/>
                                  <a:pt x="104394" y="976477"/>
                                </a:cubicBezTo>
                                <a:cubicBezTo>
                                  <a:pt x="0" y="518756"/>
                                  <a:pt x="152971" y="93522"/>
                                  <a:pt x="446037" y="26682"/>
                                </a:cubicBezTo>
                                <a:cubicBezTo>
                                  <a:pt x="464354" y="22504"/>
                                  <a:pt x="482785" y="19826"/>
                                  <a:pt x="501270" y="185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12027" y="0"/>
                            <a:ext cx="7358" cy="18449"/>
                          </a:xfrm>
                          <a:custGeom>
                            <a:avLst/>
                            <a:gdLst>
                              <a:gd name="T0" fmla="*/ 657106 w 735834"/>
                              <a:gd name="T1" fmla="*/ 2748 h 1844983"/>
                              <a:gd name="T2" fmla="*/ 713834 w 735834"/>
                              <a:gd name="T3" fmla="*/ 9804 h 1844983"/>
                              <a:gd name="T4" fmla="*/ 735834 w 735834"/>
                              <a:gd name="T5" fmla="*/ 15206 h 1844983"/>
                              <a:gd name="T6" fmla="*/ 735834 w 735834"/>
                              <a:gd name="T7" fmla="*/ 204245 h 1844983"/>
                              <a:gd name="T8" fmla="*/ 710758 w 735834"/>
                              <a:gd name="T9" fmla="*/ 195155 h 1844983"/>
                              <a:gd name="T10" fmla="*/ 625818 w 735834"/>
                              <a:gd name="T11" fmla="*/ 182514 h 1844983"/>
                              <a:gd name="T12" fmla="*/ 566877 w 735834"/>
                              <a:gd name="T13" fmla="*/ 189093 h 1844983"/>
                              <a:gd name="T14" fmla="*/ 293103 w 735834"/>
                              <a:gd name="T15" fmla="*/ 1030900 h 1844983"/>
                              <a:gd name="T16" fmla="*/ 718448 w 735834"/>
                              <a:gd name="T17" fmla="*/ 1649300 h 1844983"/>
                              <a:gd name="T18" fmla="*/ 735834 w 735834"/>
                              <a:gd name="T19" fmla="*/ 1655603 h 1844983"/>
                              <a:gd name="T20" fmla="*/ 735834 w 735834"/>
                              <a:gd name="T21" fmla="*/ 1844983 h 1844983"/>
                              <a:gd name="T22" fmla="*/ 726738 w 735834"/>
                              <a:gd name="T23" fmla="*/ 1843261 h 1844983"/>
                              <a:gd name="T24" fmla="*/ 117234 w 735834"/>
                              <a:gd name="T25" fmla="*/ 1071007 h 1844983"/>
                              <a:gd name="T26" fmla="*/ 526771 w 735834"/>
                              <a:gd name="T27" fmla="*/ 13223 h 1844983"/>
                              <a:gd name="T28" fmla="*/ 657106 w 735834"/>
                              <a:gd name="T29" fmla="*/ 2748 h 1844983"/>
                              <a:gd name="T30" fmla="*/ 0 w 735834"/>
                              <a:gd name="T31" fmla="*/ 0 h 1844983"/>
                              <a:gd name="T32" fmla="*/ 735834 w 735834"/>
                              <a:gd name="T33" fmla="*/ 1844983 h 1844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35834" h="1844983">
                                <a:moveTo>
                                  <a:pt x="657106" y="2748"/>
                                </a:moveTo>
                                <a:cubicBezTo>
                                  <a:pt x="676078" y="3950"/>
                                  <a:pt x="695002" y="6315"/>
                                  <a:pt x="713834" y="9804"/>
                                </a:cubicBezTo>
                                <a:lnTo>
                                  <a:pt x="735834" y="15206"/>
                                </a:lnTo>
                                <a:lnTo>
                                  <a:pt x="735834" y="204245"/>
                                </a:lnTo>
                                <a:lnTo>
                                  <a:pt x="710758" y="195155"/>
                                </a:lnTo>
                                <a:cubicBezTo>
                                  <a:pt x="682390" y="186849"/>
                                  <a:pt x="653961" y="182514"/>
                                  <a:pt x="625818" y="182514"/>
                                </a:cubicBezTo>
                                <a:cubicBezTo>
                                  <a:pt x="605980" y="182514"/>
                                  <a:pt x="586321" y="184661"/>
                                  <a:pt x="566877" y="189093"/>
                                </a:cubicBezTo>
                                <a:cubicBezTo>
                                  <a:pt x="326898" y="243830"/>
                                  <a:pt x="201536" y="629326"/>
                                  <a:pt x="293103" y="1030900"/>
                                </a:cubicBezTo>
                                <a:cubicBezTo>
                                  <a:pt x="361496" y="1330742"/>
                                  <a:pt x="535024" y="1570077"/>
                                  <a:pt x="718448" y="1649300"/>
                                </a:cubicBezTo>
                                <a:lnTo>
                                  <a:pt x="735834" y="1655603"/>
                                </a:lnTo>
                                <a:lnTo>
                                  <a:pt x="735834" y="1844983"/>
                                </a:lnTo>
                                <a:lnTo>
                                  <a:pt x="726738" y="1843261"/>
                                </a:lnTo>
                                <a:cubicBezTo>
                                  <a:pt x="456268" y="1775126"/>
                                  <a:pt x="209867" y="1477202"/>
                                  <a:pt x="117234" y="1071007"/>
                                </a:cubicBezTo>
                                <a:cubicBezTo>
                                  <a:pt x="0" y="556974"/>
                                  <a:pt x="179895" y="92331"/>
                                  <a:pt x="526771" y="13223"/>
                                </a:cubicBezTo>
                                <a:cubicBezTo>
                                  <a:pt x="570125" y="3331"/>
                                  <a:pt x="613742" y="0"/>
                                  <a:pt x="657106" y="27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0C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19385" y="152"/>
                            <a:ext cx="7359" cy="18428"/>
                          </a:xfrm>
                          <a:custGeom>
                            <a:avLst/>
                            <a:gdLst>
                              <a:gd name="T0" fmla="*/ 0 w 735842"/>
                              <a:gd name="T1" fmla="*/ 0 h 1842832"/>
                              <a:gd name="T2" fmla="*/ 34181 w 735842"/>
                              <a:gd name="T3" fmla="*/ 8393 h 1842832"/>
                              <a:gd name="T4" fmla="*/ 618595 w 735842"/>
                              <a:gd name="T5" fmla="*/ 773644 h 1842832"/>
                              <a:gd name="T6" fmla="*/ 209059 w 735842"/>
                              <a:gd name="T7" fmla="*/ 1831428 h 1842832"/>
                              <a:gd name="T8" fmla="*/ 107916 w 735842"/>
                              <a:gd name="T9" fmla="*/ 1842832 h 1842832"/>
                              <a:gd name="T10" fmla="*/ 49183 w 735842"/>
                              <a:gd name="T11" fmla="*/ 1839094 h 1842832"/>
                              <a:gd name="T12" fmla="*/ 0 w 735842"/>
                              <a:gd name="T13" fmla="*/ 1829778 h 1842832"/>
                              <a:gd name="T14" fmla="*/ 0 w 735842"/>
                              <a:gd name="T15" fmla="*/ 1640397 h 1842832"/>
                              <a:gd name="T16" fmla="*/ 25075 w 735842"/>
                              <a:gd name="T17" fmla="*/ 1649489 h 1842832"/>
                              <a:gd name="T18" fmla="*/ 110011 w 735842"/>
                              <a:gd name="T19" fmla="*/ 1662137 h 1842832"/>
                              <a:gd name="T20" fmla="*/ 168952 w 735842"/>
                              <a:gd name="T21" fmla="*/ 1655558 h 1842832"/>
                              <a:gd name="T22" fmla="*/ 442726 w 735842"/>
                              <a:gd name="T23" fmla="*/ 813751 h 1842832"/>
                              <a:gd name="T24" fmla="*/ 17386 w 735842"/>
                              <a:gd name="T25" fmla="*/ 195342 h 1842832"/>
                              <a:gd name="T26" fmla="*/ 0 w 735842"/>
                              <a:gd name="T27" fmla="*/ 189039 h 1842832"/>
                              <a:gd name="T28" fmla="*/ 0 w 735842"/>
                              <a:gd name="T29" fmla="*/ 0 h 1842832"/>
                              <a:gd name="T30" fmla="*/ 0 w 735842"/>
                              <a:gd name="T31" fmla="*/ 0 h 1842832"/>
                              <a:gd name="T32" fmla="*/ 735842 w 735842"/>
                              <a:gd name="T33" fmla="*/ 1842832 h 1842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35842" h="1842832">
                                <a:moveTo>
                                  <a:pt x="0" y="0"/>
                                </a:moveTo>
                                <a:lnTo>
                                  <a:pt x="34181" y="8393"/>
                                </a:lnTo>
                                <a:cubicBezTo>
                                  <a:pt x="294677" y="88120"/>
                                  <a:pt x="528848" y="380088"/>
                                  <a:pt x="618595" y="773644"/>
                                </a:cubicBezTo>
                                <a:cubicBezTo>
                                  <a:pt x="735842" y="1287677"/>
                                  <a:pt x="555946" y="1752319"/>
                                  <a:pt x="209059" y="1831428"/>
                                </a:cubicBezTo>
                                <a:cubicBezTo>
                                  <a:pt x="175442" y="1839111"/>
                                  <a:pt x="141609" y="1842832"/>
                                  <a:pt x="107916" y="1842832"/>
                                </a:cubicBezTo>
                                <a:cubicBezTo>
                                  <a:pt x="88294" y="1842832"/>
                                  <a:pt x="68701" y="1841571"/>
                                  <a:pt x="49183" y="1839094"/>
                                </a:cubicBezTo>
                                <a:lnTo>
                                  <a:pt x="0" y="1829778"/>
                                </a:lnTo>
                                <a:lnTo>
                                  <a:pt x="0" y="1640397"/>
                                </a:lnTo>
                                <a:lnTo>
                                  <a:pt x="25075" y="1649489"/>
                                </a:lnTo>
                                <a:cubicBezTo>
                                  <a:pt x="53442" y="1657797"/>
                                  <a:pt x="81869" y="1662133"/>
                                  <a:pt x="110011" y="1662137"/>
                                </a:cubicBezTo>
                                <a:cubicBezTo>
                                  <a:pt x="129848" y="1662137"/>
                                  <a:pt x="149521" y="1659990"/>
                                  <a:pt x="168952" y="1655558"/>
                                </a:cubicBezTo>
                                <a:cubicBezTo>
                                  <a:pt x="408931" y="1600821"/>
                                  <a:pt x="534305" y="1215325"/>
                                  <a:pt x="442726" y="813751"/>
                                </a:cubicBezTo>
                                <a:cubicBezTo>
                                  <a:pt x="374343" y="513909"/>
                                  <a:pt x="200818" y="274557"/>
                                  <a:pt x="17386" y="195342"/>
                                </a:cubicBezTo>
                                <a:lnTo>
                                  <a:pt x="0" y="1890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238" y="12073"/>
                            <a:ext cx="15178" cy="15075"/>
                          </a:xfrm>
                          <a:custGeom>
                            <a:avLst/>
                            <a:gdLst>
                              <a:gd name="T0" fmla="*/ 505186 w 1517853"/>
                              <a:gd name="T1" fmla="*/ 4348 h 1507507"/>
                              <a:gd name="T2" fmla="*/ 1188720 w 1517853"/>
                              <a:gd name="T3" fmla="*/ 419803 h 1507507"/>
                              <a:gd name="T4" fmla="*/ 1280478 w 1517853"/>
                              <a:gd name="T5" fmla="*/ 1424996 h 1507507"/>
                              <a:gd name="T6" fmla="*/ 1012667 w 1517853"/>
                              <a:gd name="T7" fmla="*/ 1503158 h 1507507"/>
                              <a:gd name="T8" fmla="*/ 329133 w 1517853"/>
                              <a:gd name="T9" fmla="*/ 1087696 h 1507507"/>
                              <a:gd name="T10" fmla="*/ 237376 w 1517853"/>
                              <a:gd name="T11" fmla="*/ 82517 h 1507507"/>
                              <a:gd name="T12" fmla="*/ 505186 w 1517853"/>
                              <a:gd name="T13" fmla="*/ 4348 h 1507507"/>
                              <a:gd name="T14" fmla="*/ 0 w 1517853"/>
                              <a:gd name="T15" fmla="*/ 0 h 1507507"/>
                              <a:gd name="T16" fmla="*/ 1517853 w 1517853"/>
                              <a:gd name="T17" fmla="*/ 1507507 h 1507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17853" h="1507507">
                                <a:moveTo>
                                  <a:pt x="505186" y="4348"/>
                                </a:moveTo>
                                <a:cubicBezTo>
                                  <a:pt x="727481" y="13914"/>
                                  <a:pt x="990687" y="164938"/>
                                  <a:pt x="1188720" y="419803"/>
                                </a:cubicBezTo>
                                <a:cubicBezTo>
                                  <a:pt x="1476769" y="790517"/>
                                  <a:pt x="1517853" y="1240554"/>
                                  <a:pt x="1280478" y="1424996"/>
                                </a:cubicBezTo>
                                <a:cubicBezTo>
                                  <a:pt x="1206302" y="1482630"/>
                                  <a:pt x="1113711" y="1507507"/>
                                  <a:pt x="1012667" y="1503158"/>
                                </a:cubicBezTo>
                                <a:cubicBezTo>
                                  <a:pt x="790372" y="1493591"/>
                                  <a:pt x="527167" y="1342570"/>
                                  <a:pt x="329133" y="1087696"/>
                                </a:cubicBezTo>
                                <a:cubicBezTo>
                                  <a:pt x="41085" y="716983"/>
                                  <a:pt x="0" y="266946"/>
                                  <a:pt x="237376" y="82517"/>
                                </a:cubicBezTo>
                                <a:cubicBezTo>
                                  <a:pt x="311552" y="24878"/>
                                  <a:pt x="404143" y="0"/>
                                  <a:pt x="505186" y="43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0" y="11177"/>
                            <a:ext cx="7827" cy="16251"/>
                          </a:xfrm>
                          <a:custGeom>
                            <a:avLst/>
                            <a:gdLst>
                              <a:gd name="T0" fmla="*/ 521202 w 782752"/>
                              <a:gd name="T1" fmla="*/ 3049 h 1625085"/>
                              <a:gd name="T2" fmla="*/ 748005 w 782752"/>
                              <a:gd name="T3" fmla="*/ 47528 h 1625085"/>
                              <a:gd name="T4" fmla="*/ 782752 w 782752"/>
                              <a:gd name="T5" fmla="*/ 61548 h 1625085"/>
                              <a:gd name="T6" fmla="*/ 782752 w 782752"/>
                              <a:gd name="T7" fmla="*/ 259422 h 1625085"/>
                              <a:gd name="T8" fmla="*/ 748905 w 782752"/>
                              <a:gd name="T9" fmla="*/ 242317 h 1625085"/>
                              <a:gd name="T10" fmla="*/ 687718 w 782752"/>
                              <a:gd name="T11" fmla="*/ 217543 h 1625085"/>
                              <a:gd name="T12" fmla="*/ 506857 w 782752"/>
                              <a:gd name="T13" fmla="*/ 183469 h 1625085"/>
                              <a:gd name="T14" fmla="*/ 316535 w 782752"/>
                              <a:gd name="T15" fmla="*/ 243299 h 1625085"/>
                              <a:gd name="T16" fmla="*/ 199873 w 782752"/>
                              <a:gd name="T17" fmla="*/ 596613 h 1625085"/>
                              <a:gd name="T18" fmla="*/ 424180 w 782752"/>
                              <a:gd name="T19" fmla="*/ 1121910 h 1625085"/>
                              <a:gd name="T20" fmla="*/ 755986 w 782752"/>
                              <a:gd name="T21" fmla="*/ 1413682 h 1625085"/>
                              <a:gd name="T22" fmla="*/ 782752 w 782752"/>
                              <a:gd name="T23" fmla="*/ 1427209 h 1625085"/>
                              <a:gd name="T24" fmla="*/ 782752 w 782752"/>
                              <a:gd name="T25" fmla="*/ 1625085 h 1625085"/>
                              <a:gd name="T26" fmla="*/ 744424 w 782752"/>
                              <a:gd name="T27" fmla="*/ 1609620 h 1625085"/>
                              <a:gd name="T28" fmla="*/ 281737 w 782752"/>
                              <a:gd name="T29" fmla="*/ 1232604 h 1625085"/>
                              <a:gd name="T30" fmla="*/ 20231 w 782752"/>
                              <a:gd name="T31" fmla="*/ 613008 h 1625085"/>
                              <a:gd name="T32" fmla="*/ 205854 w 782752"/>
                              <a:gd name="T33" fmla="*/ 100843 h 1625085"/>
                              <a:gd name="T34" fmla="*/ 521202 w 782752"/>
                              <a:gd name="T35" fmla="*/ 3049 h 1625085"/>
                              <a:gd name="T36" fmla="*/ 0 w 782752"/>
                              <a:gd name="T37" fmla="*/ 0 h 1625085"/>
                              <a:gd name="T38" fmla="*/ 782752 w 782752"/>
                              <a:gd name="T39" fmla="*/ 1625085 h 1625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82752" h="1625085">
                                <a:moveTo>
                                  <a:pt x="521202" y="3049"/>
                                </a:moveTo>
                                <a:cubicBezTo>
                                  <a:pt x="593143" y="4879"/>
                                  <a:pt x="669366" y="19644"/>
                                  <a:pt x="748005" y="47528"/>
                                </a:cubicBezTo>
                                <a:lnTo>
                                  <a:pt x="782752" y="61548"/>
                                </a:lnTo>
                                <a:lnTo>
                                  <a:pt x="782752" y="259422"/>
                                </a:lnTo>
                                <a:lnTo>
                                  <a:pt x="748905" y="242317"/>
                                </a:lnTo>
                                <a:cubicBezTo>
                                  <a:pt x="728588" y="233069"/>
                                  <a:pt x="708173" y="224796"/>
                                  <a:pt x="687718" y="217543"/>
                                </a:cubicBezTo>
                                <a:cubicBezTo>
                                  <a:pt x="623507" y="194785"/>
                                  <a:pt x="562572" y="183469"/>
                                  <a:pt x="506857" y="183469"/>
                                </a:cubicBezTo>
                                <a:cubicBezTo>
                                  <a:pt x="432676" y="183469"/>
                                  <a:pt x="367741" y="203510"/>
                                  <a:pt x="316535" y="243299"/>
                                </a:cubicBezTo>
                                <a:cubicBezTo>
                                  <a:pt x="226860" y="312971"/>
                                  <a:pt x="185433" y="438447"/>
                                  <a:pt x="199873" y="596613"/>
                                </a:cubicBezTo>
                                <a:cubicBezTo>
                                  <a:pt x="215659" y="769510"/>
                                  <a:pt x="295326" y="956073"/>
                                  <a:pt x="424180" y="1121910"/>
                                </a:cubicBezTo>
                                <a:cubicBezTo>
                                  <a:pt x="520830" y="1246307"/>
                                  <a:pt x="635604" y="1346757"/>
                                  <a:pt x="755986" y="1413682"/>
                                </a:cubicBezTo>
                                <a:lnTo>
                                  <a:pt x="782752" y="1427209"/>
                                </a:lnTo>
                                <a:lnTo>
                                  <a:pt x="782752" y="1625085"/>
                                </a:lnTo>
                                <a:lnTo>
                                  <a:pt x="744424" y="1609620"/>
                                </a:lnTo>
                                <a:cubicBezTo>
                                  <a:pt x="574832" y="1532866"/>
                                  <a:pt x="412775" y="1401258"/>
                                  <a:pt x="281737" y="1232604"/>
                                </a:cubicBezTo>
                                <a:cubicBezTo>
                                  <a:pt x="131978" y="1039868"/>
                                  <a:pt x="39103" y="819815"/>
                                  <a:pt x="20231" y="613008"/>
                                </a:cubicBezTo>
                                <a:cubicBezTo>
                                  <a:pt x="0" y="391457"/>
                                  <a:pt x="65926" y="209567"/>
                                  <a:pt x="205854" y="100843"/>
                                </a:cubicBezTo>
                                <a:cubicBezTo>
                                  <a:pt x="293302" y="32882"/>
                                  <a:pt x="401302" y="0"/>
                                  <a:pt x="521202" y="30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0C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7827" y="11793"/>
                            <a:ext cx="7828" cy="16222"/>
                          </a:xfrm>
                          <a:custGeom>
                            <a:avLst/>
                            <a:gdLst>
                              <a:gd name="T0" fmla="*/ 0 w 782752"/>
                              <a:gd name="T1" fmla="*/ 0 h 1622223"/>
                              <a:gd name="T2" fmla="*/ 38328 w 782752"/>
                              <a:gd name="T3" fmla="*/ 15465 h 1622223"/>
                              <a:gd name="T4" fmla="*/ 501003 w 782752"/>
                              <a:gd name="T5" fmla="*/ 392482 h 1622223"/>
                              <a:gd name="T6" fmla="*/ 762521 w 782752"/>
                              <a:gd name="T7" fmla="*/ 1012064 h 1622223"/>
                              <a:gd name="T8" fmla="*/ 576885 w 782752"/>
                              <a:gd name="T9" fmla="*/ 1524230 h 1622223"/>
                              <a:gd name="T10" fmla="*/ 276721 w 782752"/>
                              <a:gd name="T11" fmla="*/ 1622223 h 1622223"/>
                              <a:gd name="T12" fmla="*/ 34747 w 782752"/>
                              <a:gd name="T13" fmla="*/ 1577557 h 1622223"/>
                              <a:gd name="T14" fmla="*/ 0 w 782752"/>
                              <a:gd name="T15" fmla="*/ 1563537 h 1622223"/>
                              <a:gd name="T16" fmla="*/ 0 w 782752"/>
                              <a:gd name="T17" fmla="*/ 1365661 h 1622223"/>
                              <a:gd name="T18" fmla="*/ 33834 w 782752"/>
                              <a:gd name="T19" fmla="*/ 1382759 h 1622223"/>
                              <a:gd name="T20" fmla="*/ 95022 w 782752"/>
                              <a:gd name="T21" fmla="*/ 1407529 h 1622223"/>
                              <a:gd name="T22" fmla="*/ 254614 w 782752"/>
                              <a:gd name="T23" fmla="*/ 1441086 h 1622223"/>
                              <a:gd name="T24" fmla="*/ 466205 w 782752"/>
                              <a:gd name="T25" fmla="*/ 1381773 h 1622223"/>
                              <a:gd name="T26" fmla="*/ 582880 w 782752"/>
                              <a:gd name="T27" fmla="*/ 1028473 h 1622223"/>
                              <a:gd name="T28" fmla="*/ 358572 w 782752"/>
                              <a:gd name="T29" fmla="*/ 503162 h 1622223"/>
                              <a:gd name="T30" fmla="*/ 358559 w 782752"/>
                              <a:gd name="T31" fmla="*/ 503150 h 1622223"/>
                              <a:gd name="T32" fmla="*/ 26755 w 782752"/>
                              <a:gd name="T33" fmla="*/ 211395 h 1622223"/>
                              <a:gd name="T34" fmla="*/ 0 w 782752"/>
                              <a:gd name="T35" fmla="*/ 197874 h 1622223"/>
                              <a:gd name="T36" fmla="*/ 0 w 782752"/>
                              <a:gd name="T37" fmla="*/ 0 h 1622223"/>
                              <a:gd name="T38" fmla="*/ 0 w 782752"/>
                              <a:gd name="T39" fmla="*/ 0 h 1622223"/>
                              <a:gd name="T40" fmla="*/ 782752 w 782752"/>
                              <a:gd name="T41" fmla="*/ 1622223 h 1622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782752" h="1622223">
                                <a:moveTo>
                                  <a:pt x="0" y="0"/>
                                </a:moveTo>
                                <a:lnTo>
                                  <a:pt x="38328" y="15465"/>
                                </a:lnTo>
                                <a:cubicBezTo>
                                  <a:pt x="207920" y="92219"/>
                                  <a:pt x="369975" y="223827"/>
                                  <a:pt x="501003" y="392482"/>
                                </a:cubicBezTo>
                                <a:cubicBezTo>
                                  <a:pt x="650774" y="585217"/>
                                  <a:pt x="743649" y="805257"/>
                                  <a:pt x="762521" y="1012064"/>
                                </a:cubicBezTo>
                                <a:cubicBezTo>
                                  <a:pt x="782752" y="1233615"/>
                                  <a:pt x="716826" y="1415505"/>
                                  <a:pt x="576885" y="1524230"/>
                                </a:cubicBezTo>
                                <a:cubicBezTo>
                                  <a:pt x="493154" y="1589292"/>
                                  <a:pt x="390538" y="1622198"/>
                                  <a:pt x="276721" y="1622223"/>
                                </a:cubicBezTo>
                                <a:cubicBezTo>
                                  <a:pt x="200343" y="1622223"/>
                                  <a:pt x="118948" y="1607402"/>
                                  <a:pt x="34747" y="1577557"/>
                                </a:cubicBezTo>
                                <a:lnTo>
                                  <a:pt x="0" y="1563537"/>
                                </a:lnTo>
                                <a:lnTo>
                                  <a:pt x="0" y="1365661"/>
                                </a:lnTo>
                                <a:lnTo>
                                  <a:pt x="33834" y="1382759"/>
                                </a:lnTo>
                                <a:cubicBezTo>
                                  <a:pt x="54152" y="1392006"/>
                                  <a:pt x="74567" y="1400278"/>
                                  <a:pt x="95022" y="1407529"/>
                                </a:cubicBezTo>
                                <a:cubicBezTo>
                                  <a:pt x="151162" y="1427437"/>
                                  <a:pt x="204786" y="1438592"/>
                                  <a:pt x="254614" y="1441086"/>
                                </a:cubicBezTo>
                                <a:cubicBezTo>
                                  <a:pt x="337662" y="1445242"/>
                                  <a:pt x="410166" y="1425334"/>
                                  <a:pt x="466205" y="1381773"/>
                                </a:cubicBezTo>
                                <a:cubicBezTo>
                                  <a:pt x="555879" y="1312114"/>
                                  <a:pt x="597319" y="1186625"/>
                                  <a:pt x="582880" y="1028473"/>
                                </a:cubicBezTo>
                                <a:cubicBezTo>
                                  <a:pt x="567106" y="855562"/>
                                  <a:pt x="487439" y="669012"/>
                                  <a:pt x="358572" y="503162"/>
                                </a:cubicBezTo>
                                <a:lnTo>
                                  <a:pt x="358559" y="503150"/>
                                </a:lnTo>
                                <a:cubicBezTo>
                                  <a:pt x="261919" y="378763"/>
                                  <a:pt x="147140" y="278321"/>
                                  <a:pt x="26755" y="211395"/>
                                </a:cubicBezTo>
                                <a:lnTo>
                                  <a:pt x="0" y="197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29021" y="744"/>
                            <a:ext cx="12701" cy="17109"/>
                          </a:xfrm>
                          <a:custGeom>
                            <a:avLst/>
                            <a:gdLst>
                              <a:gd name="T0" fmla="*/ 768832 w 1270102"/>
                              <a:gd name="T1" fmla="*/ 18586 h 1710903"/>
                              <a:gd name="T2" fmla="*/ 824065 w 1270102"/>
                              <a:gd name="T3" fmla="*/ 26682 h 1710903"/>
                              <a:gd name="T4" fmla="*/ 1165708 w 1270102"/>
                              <a:gd name="T5" fmla="*/ 976477 h 1710903"/>
                              <a:gd name="T6" fmla="*/ 501270 w 1270102"/>
                              <a:gd name="T7" fmla="*/ 1692318 h 1710903"/>
                              <a:gd name="T8" fmla="*/ 446037 w 1270102"/>
                              <a:gd name="T9" fmla="*/ 1684222 h 1710903"/>
                              <a:gd name="T10" fmla="*/ 104394 w 1270102"/>
                              <a:gd name="T11" fmla="*/ 734428 h 1710903"/>
                              <a:gd name="T12" fmla="*/ 768832 w 1270102"/>
                              <a:gd name="T13" fmla="*/ 18586 h 1710903"/>
                              <a:gd name="T14" fmla="*/ 0 w 1270102"/>
                              <a:gd name="T15" fmla="*/ 0 h 1710903"/>
                              <a:gd name="T16" fmla="*/ 1270102 w 1270102"/>
                              <a:gd name="T17" fmla="*/ 1710903 h 1710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70102" h="1710903">
                                <a:moveTo>
                                  <a:pt x="768832" y="18586"/>
                                </a:moveTo>
                                <a:cubicBezTo>
                                  <a:pt x="787316" y="19826"/>
                                  <a:pt x="805747" y="22504"/>
                                  <a:pt x="824065" y="26682"/>
                                </a:cubicBezTo>
                                <a:cubicBezTo>
                                  <a:pt x="1117130" y="93522"/>
                                  <a:pt x="1270102" y="518756"/>
                                  <a:pt x="1165708" y="976477"/>
                                </a:cubicBezTo>
                                <a:cubicBezTo>
                                  <a:pt x="1067850" y="1405578"/>
                                  <a:pt x="778540" y="1710903"/>
                                  <a:pt x="501270" y="1692318"/>
                                </a:cubicBezTo>
                                <a:cubicBezTo>
                                  <a:pt x="482785" y="1691079"/>
                                  <a:pt x="464354" y="1688400"/>
                                  <a:pt x="446037" y="1684222"/>
                                </a:cubicBezTo>
                                <a:cubicBezTo>
                                  <a:pt x="152972" y="1617382"/>
                                  <a:pt x="0" y="1192149"/>
                                  <a:pt x="104394" y="734428"/>
                                </a:cubicBezTo>
                                <a:cubicBezTo>
                                  <a:pt x="202263" y="305314"/>
                                  <a:pt x="491563" y="0"/>
                                  <a:pt x="768832" y="185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28013" y="151"/>
                            <a:ext cx="7359" cy="18429"/>
                          </a:xfrm>
                          <a:custGeom>
                            <a:avLst/>
                            <a:gdLst>
                              <a:gd name="T0" fmla="*/ 735842 w 735842"/>
                              <a:gd name="T1" fmla="*/ 0 h 1842847"/>
                              <a:gd name="T2" fmla="*/ 735842 w 735842"/>
                              <a:gd name="T3" fmla="*/ 189052 h 1842847"/>
                              <a:gd name="T4" fmla="*/ 718457 w 735842"/>
                              <a:gd name="T5" fmla="*/ 195353 h 1842847"/>
                              <a:gd name="T6" fmla="*/ 293129 w 735842"/>
                              <a:gd name="T7" fmla="*/ 813766 h 1842847"/>
                              <a:gd name="T8" fmla="*/ 566890 w 735842"/>
                              <a:gd name="T9" fmla="*/ 1655573 h 1842847"/>
                              <a:gd name="T10" fmla="*/ 612288 w 735842"/>
                              <a:gd name="T11" fmla="*/ 1661815 h 1842847"/>
                              <a:gd name="T12" fmla="*/ 698786 w 735842"/>
                              <a:gd name="T13" fmla="*/ 1652773 h 1842847"/>
                              <a:gd name="T14" fmla="*/ 735842 w 735842"/>
                              <a:gd name="T15" fmla="*/ 1640739 h 1842847"/>
                              <a:gd name="T16" fmla="*/ 735842 w 735842"/>
                              <a:gd name="T17" fmla="*/ 1829790 h 1842847"/>
                              <a:gd name="T18" fmla="*/ 686654 w 735842"/>
                              <a:gd name="T19" fmla="*/ 1839108 h 1842847"/>
                              <a:gd name="T20" fmla="*/ 627926 w 735842"/>
                              <a:gd name="T21" fmla="*/ 1842847 h 1842847"/>
                              <a:gd name="T22" fmla="*/ 526758 w 735842"/>
                              <a:gd name="T23" fmla="*/ 1831443 h 1842847"/>
                              <a:gd name="T24" fmla="*/ 117234 w 735842"/>
                              <a:gd name="T25" fmla="*/ 773659 h 1842847"/>
                              <a:gd name="T26" fmla="*/ 701610 w 735842"/>
                              <a:gd name="T27" fmla="*/ 8405 h 1842847"/>
                              <a:gd name="T28" fmla="*/ 735842 w 735842"/>
                              <a:gd name="T29" fmla="*/ 0 h 1842847"/>
                              <a:gd name="T30" fmla="*/ 0 w 735842"/>
                              <a:gd name="T31" fmla="*/ 0 h 1842847"/>
                              <a:gd name="T32" fmla="*/ 735842 w 735842"/>
                              <a:gd name="T33" fmla="*/ 1842847 h 1842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35842" h="1842847">
                                <a:moveTo>
                                  <a:pt x="735842" y="0"/>
                                </a:moveTo>
                                <a:lnTo>
                                  <a:pt x="735842" y="189052"/>
                                </a:lnTo>
                                <a:lnTo>
                                  <a:pt x="718457" y="195353"/>
                                </a:lnTo>
                                <a:cubicBezTo>
                                  <a:pt x="535029" y="274561"/>
                                  <a:pt x="361511" y="513893"/>
                                  <a:pt x="293129" y="813766"/>
                                </a:cubicBezTo>
                                <a:cubicBezTo>
                                  <a:pt x="201536" y="1215340"/>
                                  <a:pt x="326911" y="1600836"/>
                                  <a:pt x="566890" y="1655573"/>
                                </a:cubicBezTo>
                                <a:cubicBezTo>
                                  <a:pt x="581884" y="1658993"/>
                                  <a:pt x="597035" y="1661054"/>
                                  <a:pt x="612288" y="1661815"/>
                                </a:cubicBezTo>
                                <a:cubicBezTo>
                                  <a:pt x="640886" y="1663242"/>
                                  <a:pt x="669842" y="1660100"/>
                                  <a:pt x="698786" y="1652773"/>
                                </a:cubicBezTo>
                                <a:lnTo>
                                  <a:pt x="735842" y="1640739"/>
                                </a:lnTo>
                                <a:lnTo>
                                  <a:pt x="735842" y="1829790"/>
                                </a:lnTo>
                                <a:lnTo>
                                  <a:pt x="686654" y="1839108"/>
                                </a:lnTo>
                                <a:cubicBezTo>
                                  <a:pt x="667138" y="1841586"/>
                                  <a:pt x="647546" y="1842847"/>
                                  <a:pt x="627926" y="1842847"/>
                                </a:cubicBezTo>
                                <a:cubicBezTo>
                                  <a:pt x="594195" y="1842847"/>
                                  <a:pt x="560413" y="1839126"/>
                                  <a:pt x="526758" y="1831443"/>
                                </a:cubicBezTo>
                                <a:cubicBezTo>
                                  <a:pt x="179896" y="1752335"/>
                                  <a:pt x="0" y="1287692"/>
                                  <a:pt x="117234" y="773659"/>
                                </a:cubicBezTo>
                                <a:cubicBezTo>
                                  <a:pt x="207000" y="380113"/>
                                  <a:pt x="441086" y="88132"/>
                                  <a:pt x="701610" y="8405"/>
                                </a:cubicBezTo>
                                <a:lnTo>
                                  <a:pt x="735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35372" y="0"/>
                            <a:ext cx="7358" cy="18449"/>
                          </a:xfrm>
                          <a:custGeom>
                            <a:avLst/>
                            <a:gdLst>
                              <a:gd name="T0" fmla="*/ 78697 w 735835"/>
                              <a:gd name="T1" fmla="*/ 2747 h 1844984"/>
                              <a:gd name="T2" fmla="*/ 209076 w 735835"/>
                              <a:gd name="T3" fmla="*/ 13226 h 1844984"/>
                              <a:gd name="T4" fmla="*/ 618613 w 735835"/>
                              <a:gd name="T5" fmla="*/ 1071009 h 1844984"/>
                              <a:gd name="T6" fmla="*/ 9089 w 735835"/>
                              <a:gd name="T7" fmla="*/ 1843262 h 1844984"/>
                              <a:gd name="T8" fmla="*/ 0 w 735835"/>
                              <a:gd name="T9" fmla="*/ 1844984 h 1844984"/>
                              <a:gd name="T10" fmla="*/ 0 w 735835"/>
                              <a:gd name="T11" fmla="*/ 1655932 h 1844984"/>
                              <a:gd name="T12" fmla="*/ 6305 w 735835"/>
                              <a:gd name="T13" fmla="*/ 1653884 h 1844984"/>
                              <a:gd name="T14" fmla="*/ 442718 w 735835"/>
                              <a:gd name="T15" fmla="*/ 1030902 h 1844984"/>
                              <a:gd name="T16" fmla="*/ 168957 w 735835"/>
                              <a:gd name="T17" fmla="*/ 189095 h 1844984"/>
                              <a:gd name="T18" fmla="*/ 110017 w 735835"/>
                              <a:gd name="T19" fmla="*/ 182517 h 1844984"/>
                              <a:gd name="T20" fmla="*/ 25077 w 735835"/>
                              <a:gd name="T21" fmla="*/ 195156 h 1844984"/>
                              <a:gd name="T22" fmla="*/ 0 w 735835"/>
                              <a:gd name="T23" fmla="*/ 204245 h 1844984"/>
                              <a:gd name="T24" fmla="*/ 0 w 735835"/>
                              <a:gd name="T25" fmla="*/ 15193 h 1844984"/>
                              <a:gd name="T26" fmla="*/ 21957 w 735835"/>
                              <a:gd name="T27" fmla="*/ 9803 h 1844984"/>
                              <a:gd name="T28" fmla="*/ 78697 w 735835"/>
                              <a:gd name="T29" fmla="*/ 2747 h 1844984"/>
                              <a:gd name="T30" fmla="*/ 0 w 735835"/>
                              <a:gd name="T31" fmla="*/ 0 h 1844984"/>
                              <a:gd name="T32" fmla="*/ 735835 w 735835"/>
                              <a:gd name="T33" fmla="*/ 1844984 h 1844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35835" h="1844984">
                                <a:moveTo>
                                  <a:pt x="78697" y="2747"/>
                                </a:moveTo>
                                <a:cubicBezTo>
                                  <a:pt x="122072" y="0"/>
                                  <a:pt x="165703" y="3332"/>
                                  <a:pt x="209076" y="13226"/>
                                </a:cubicBezTo>
                                <a:cubicBezTo>
                                  <a:pt x="555952" y="92334"/>
                                  <a:pt x="735835" y="556976"/>
                                  <a:pt x="618613" y="1071009"/>
                                </a:cubicBezTo>
                                <a:cubicBezTo>
                                  <a:pt x="525968" y="1477171"/>
                                  <a:pt x="279548" y="1775120"/>
                                  <a:pt x="9089" y="1843262"/>
                                </a:cubicBezTo>
                                <a:lnTo>
                                  <a:pt x="0" y="1844984"/>
                                </a:lnTo>
                                <a:lnTo>
                                  <a:pt x="0" y="1655932"/>
                                </a:lnTo>
                                <a:lnTo>
                                  <a:pt x="6305" y="1653884"/>
                                </a:lnTo>
                                <a:cubicBezTo>
                                  <a:pt x="193765" y="1579680"/>
                                  <a:pt x="372951" y="1336789"/>
                                  <a:pt x="442718" y="1030902"/>
                                </a:cubicBezTo>
                                <a:cubicBezTo>
                                  <a:pt x="534298" y="629328"/>
                                  <a:pt x="408936" y="243832"/>
                                  <a:pt x="168957" y="189095"/>
                                </a:cubicBezTo>
                                <a:cubicBezTo>
                                  <a:pt x="149539" y="184663"/>
                                  <a:pt x="129841" y="182517"/>
                                  <a:pt x="110017" y="182517"/>
                                </a:cubicBezTo>
                                <a:cubicBezTo>
                                  <a:pt x="81873" y="182517"/>
                                  <a:pt x="53444" y="186851"/>
                                  <a:pt x="25077" y="195156"/>
                                </a:cubicBezTo>
                                <a:lnTo>
                                  <a:pt x="0" y="204245"/>
                                </a:lnTo>
                                <a:lnTo>
                                  <a:pt x="0" y="15193"/>
                                </a:lnTo>
                                <a:lnTo>
                                  <a:pt x="21957" y="9803"/>
                                </a:lnTo>
                                <a:cubicBezTo>
                                  <a:pt x="40792" y="6314"/>
                                  <a:pt x="59720" y="3948"/>
                                  <a:pt x="78697" y="27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0C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39741" y="12073"/>
                            <a:ext cx="15179" cy="15075"/>
                          </a:xfrm>
                          <a:custGeom>
                            <a:avLst/>
                            <a:gdLst>
                              <a:gd name="T0" fmla="*/ 1012667 w 1517853"/>
                              <a:gd name="T1" fmla="*/ 4348 h 1507507"/>
                              <a:gd name="T2" fmla="*/ 1280478 w 1517853"/>
                              <a:gd name="T3" fmla="*/ 82517 h 1507507"/>
                              <a:gd name="T4" fmla="*/ 1188720 w 1517853"/>
                              <a:gd name="T5" fmla="*/ 1087696 h 1507507"/>
                              <a:gd name="T6" fmla="*/ 505186 w 1517853"/>
                              <a:gd name="T7" fmla="*/ 1503158 h 1507507"/>
                              <a:gd name="T8" fmla="*/ 237376 w 1517853"/>
                              <a:gd name="T9" fmla="*/ 1424996 h 1507507"/>
                              <a:gd name="T10" fmla="*/ 329133 w 1517853"/>
                              <a:gd name="T11" fmla="*/ 419803 h 1507507"/>
                              <a:gd name="T12" fmla="*/ 1012667 w 1517853"/>
                              <a:gd name="T13" fmla="*/ 4348 h 1507507"/>
                              <a:gd name="T14" fmla="*/ 0 w 1517853"/>
                              <a:gd name="T15" fmla="*/ 0 h 1507507"/>
                              <a:gd name="T16" fmla="*/ 1517853 w 1517853"/>
                              <a:gd name="T17" fmla="*/ 1507507 h 1507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517853" h="1507507">
                                <a:moveTo>
                                  <a:pt x="1012667" y="4348"/>
                                </a:moveTo>
                                <a:cubicBezTo>
                                  <a:pt x="1113711" y="0"/>
                                  <a:pt x="1206302" y="24878"/>
                                  <a:pt x="1280478" y="82517"/>
                                </a:cubicBezTo>
                                <a:cubicBezTo>
                                  <a:pt x="1517853" y="266946"/>
                                  <a:pt x="1476769" y="716983"/>
                                  <a:pt x="1188720" y="1087696"/>
                                </a:cubicBezTo>
                                <a:cubicBezTo>
                                  <a:pt x="990686" y="1342570"/>
                                  <a:pt x="727482" y="1493591"/>
                                  <a:pt x="505186" y="1503158"/>
                                </a:cubicBezTo>
                                <a:cubicBezTo>
                                  <a:pt x="404143" y="1507507"/>
                                  <a:pt x="311552" y="1482630"/>
                                  <a:pt x="237376" y="1424996"/>
                                </a:cubicBezTo>
                                <a:cubicBezTo>
                                  <a:pt x="0" y="1240554"/>
                                  <a:pt x="41085" y="790517"/>
                                  <a:pt x="329133" y="419803"/>
                                </a:cubicBezTo>
                                <a:cubicBezTo>
                                  <a:pt x="527167" y="164938"/>
                                  <a:pt x="790372" y="13914"/>
                                  <a:pt x="1012667" y="43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38752" y="11781"/>
                            <a:ext cx="8581" cy="16234"/>
                          </a:xfrm>
                          <a:custGeom>
                            <a:avLst/>
                            <a:gdLst>
                              <a:gd name="T0" fmla="*/ 858102 w 858102"/>
                              <a:gd name="T1" fmla="*/ 0 h 1623372"/>
                              <a:gd name="T2" fmla="*/ 858102 w 858102"/>
                              <a:gd name="T3" fmla="*/ 200596 h 1623372"/>
                              <a:gd name="T4" fmla="*/ 820031 w 858102"/>
                              <a:gd name="T5" fmla="*/ 219883 h 1623372"/>
                              <a:gd name="T6" fmla="*/ 499275 w 858102"/>
                              <a:gd name="T7" fmla="*/ 504324 h 1623372"/>
                              <a:gd name="T8" fmla="*/ 499275 w 858102"/>
                              <a:gd name="T9" fmla="*/ 504311 h 1623372"/>
                              <a:gd name="T10" fmla="*/ 391617 w 858102"/>
                              <a:gd name="T11" fmla="*/ 1382935 h 1623372"/>
                              <a:gd name="T12" fmla="*/ 603231 w 858102"/>
                              <a:gd name="T13" fmla="*/ 1442236 h 1623372"/>
                              <a:gd name="T14" fmla="*/ 762826 w 858102"/>
                              <a:gd name="T15" fmla="*/ 1408691 h 1623372"/>
                              <a:gd name="T16" fmla="*/ 824013 w 858102"/>
                              <a:gd name="T17" fmla="*/ 1383920 h 1623372"/>
                              <a:gd name="T18" fmla="*/ 858102 w 858102"/>
                              <a:gd name="T19" fmla="*/ 1366693 h 1623372"/>
                              <a:gd name="T20" fmla="*/ 858102 w 858102"/>
                              <a:gd name="T21" fmla="*/ 1564581 h 1623372"/>
                              <a:gd name="T22" fmla="*/ 823087 w 858102"/>
                              <a:gd name="T23" fmla="*/ 1578706 h 1623372"/>
                              <a:gd name="T24" fmla="*/ 581139 w 858102"/>
                              <a:gd name="T25" fmla="*/ 1623372 h 1623372"/>
                              <a:gd name="T26" fmla="*/ 280949 w 858102"/>
                              <a:gd name="T27" fmla="*/ 1525391 h 1623372"/>
                              <a:gd name="T28" fmla="*/ 356819 w 858102"/>
                              <a:gd name="T29" fmla="*/ 393643 h 1623372"/>
                              <a:gd name="T30" fmla="*/ 356819 w 858102"/>
                              <a:gd name="T31" fmla="*/ 393631 h 1623372"/>
                              <a:gd name="T32" fmla="*/ 829737 w 858102"/>
                              <a:gd name="T33" fmla="*/ 10532 h 1623372"/>
                              <a:gd name="T34" fmla="*/ 858102 w 858102"/>
                              <a:gd name="T35" fmla="*/ 0 h 1623372"/>
                              <a:gd name="T36" fmla="*/ 0 w 858102"/>
                              <a:gd name="T37" fmla="*/ 0 h 1623372"/>
                              <a:gd name="T38" fmla="*/ 858102 w 858102"/>
                              <a:gd name="T39" fmla="*/ 1623372 h 1623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58102" h="1623372">
                                <a:moveTo>
                                  <a:pt x="858102" y="0"/>
                                </a:moveTo>
                                <a:lnTo>
                                  <a:pt x="858102" y="200596"/>
                                </a:lnTo>
                                <a:lnTo>
                                  <a:pt x="820031" y="219883"/>
                                </a:lnTo>
                                <a:cubicBezTo>
                                  <a:pt x="706375" y="285435"/>
                                  <a:pt x="594039" y="382361"/>
                                  <a:pt x="499275" y="504324"/>
                                </a:cubicBezTo>
                                <a:lnTo>
                                  <a:pt x="499275" y="504311"/>
                                </a:lnTo>
                                <a:cubicBezTo>
                                  <a:pt x="246558" y="829558"/>
                                  <a:pt x="197269" y="1231919"/>
                                  <a:pt x="391617" y="1382935"/>
                                </a:cubicBezTo>
                                <a:cubicBezTo>
                                  <a:pt x="447672" y="1426496"/>
                                  <a:pt x="520182" y="1446394"/>
                                  <a:pt x="603231" y="1442236"/>
                                </a:cubicBezTo>
                                <a:cubicBezTo>
                                  <a:pt x="653061" y="1439742"/>
                                  <a:pt x="706685" y="1428588"/>
                                  <a:pt x="762826" y="1408691"/>
                                </a:cubicBezTo>
                                <a:cubicBezTo>
                                  <a:pt x="783281" y="1401439"/>
                                  <a:pt x="803696" y="1393167"/>
                                  <a:pt x="824013" y="1383920"/>
                                </a:cubicBezTo>
                                <a:lnTo>
                                  <a:pt x="858102" y="1366693"/>
                                </a:lnTo>
                                <a:lnTo>
                                  <a:pt x="858102" y="1564581"/>
                                </a:lnTo>
                                <a:lnTo>
                                  <a:pt x="823087" y="1578706"/>
                                </a:lnTo>
                                <a:cubicBezTo>
                                  <a:pt x="738924" y="1608564"/>
                                  <a:pt x="657492" y="1623372"/>
                                  <a:pt x="581139" y="1623372"/>
                                </a:cubicBezTo>
                                <a:cubicBezTo>
                                  <a:pt x="467296" y="1623372"/>
                                  <a:pt x="364680" y="1590453"/>
                                  <a:pt x="280949" y="1525391"/>
                                </a:cubicBezTo>
                                <a:cubicBezTo>
                                  <a:pt x="0" y="1307104"/>
                                  <a:pt x="33338" y="809975"/>
                                  <a:pt x="356819" y="393643"/>
                                </a:cubicBezTo>
                                <a:lnTo>
                                  <a:pt x="356819" y="393631"/>
                                </a:lnTo>
                                <a:cubicBezTo>
                                  <a:pt x="495831" y="214727"/>
                                  <a:pt x="662527" y="84063"/>
                                  <a:pt x="829737" y="10532"/>
                                </a:cubicBezTo>
                                <a:lnTo>
                                  <a:pt x="858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47333" y="11186"/>
                            <a:ext cx="7825" cy="16241"/>
                          </a:xfrm>
                          <a:custGeom>
                            <a:avLst/>
                            <a:gdLst>
                              <a:gd name="T0" fmla="*/ 267300 w 782497"/>
                              <a:gd name="T1" fmla="*/ 1289 h 1624073"/>
                              <a:gd name="T2" fmla="*/ 576630 w 782497"/>
                              <a:gd name="T3" fmla="*/ 99961 h 1624073"/>
                              <a:gd name="T4" fmla="*/ 762278 w 782497"/>
                              <a:gd name="T5" fmla="*/ 612114 h 1624073"/>
                              <a:gd name="T6" fmla="*/ 500773 w 782497"/>
                              <a:gd name="T7" fmla="*/ 1231709 h 1624073"/>
                              <a:gd name="T8" fmla="*/ 38065 w 782497"/>
                              <a:gd name="T9" fmla="*/ 1608718 h 1624073"/>
                              <a:gd name="T10" fmla="*/ 0 w 782497"/>
                              <a:gd name="T11" fmla="*/ 1624073 h 1624073"/>
                              <a:gd name="T12" fmla="*/ 0 w 782497"/>
                              <a:gd name="T13" fmla="*/ 1426186 h 1624073"/>
                              <a:gd name="T14" fmla="*/ 26511 w 782497"/>
                              <a:gd name="T15" fmla="*/ 1412788 h 1624073"/>
                              <a:gd name="T16" fmla="*/ 358305 w 782497"/>
                              <a:gd name="T17" fmla="*/ 1121016 h 1624073"/>
                              <a:gd name="T18" fmla="*/ 582625 w 782497"/>
                              <a:gd name="T19" fmla="*/ 595706 h 1624073"/>
                              <a:gd name="T20" fmla="*/ 465962 w 782497"/>
                              <a:gd name="T21" fmla="*/ 242405 h 1624073"/>
                              <a:gd name="T22" fmla="*/ 290603 w 782497"/>
                              <a:gd name="T23" fmla="*/ 183180 h 1624073"/>
                              <a:gd name="T24" fmla="*/ 47165 w 782497"/>
                              <a:gd name="T25" fmla="*/ 236194 h 1624073"/>
                              <a:gd name="T26" fmla="*/ 0 w 782497"/>
                              <a:gd name="T27" fmla="*/ 260088 h 1624073"/>
                              <a:gd name="T28" fmla="*/ 0 w 782497"/>
                              <a:gd name="T29" fmla="*/ 59492 h 1624073"/>
                              <a:gd name="T30" fmla="*/ 71805 w 782497"/>
                              <a:gd name="T31" fmla="*/ 32832 h 1624073"/>
                              <a:gd name="T32" fmla="*/ 267300 w 782497"/>
                              <a:gd name="T33" fmla="*/ 1289 h 1624073"/>
                              <a:gd name="T34" fmla="*/ 0 w 782497"/>
                              <a:gd name="T35" fmla="*/ 0 h 1624073"/>
                              <a:gd name="T36" fmla="*/ 782497 w 782497"/>
                              <a:gd name="T37" fmla="*/ 1624073 h 16240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82497" h="1624073">
                                <a:moveTo>
                                  <a:pt x="267300" y="1289"/>
                                </a:moveTo>
                                <a:cubicBezTo>
                                  <a:pt x="382244" y="0"/>
                                  <a:pt x="488837" y="31750"/>
                                  <a:pt x="576630" y="99961"/>
                                </a:cubicBezTo>
                                <a:cubicBezTo>
                                  <a:pt x="716571" y="208673"/>
                                  <a:pt x="782497" y="390563"/>
                                  <a:pt x="762278" y="612114"/>
                                </a:cubicBezTo>
                                <a:cubicBezTo>
                                  <a:pt x="743381" y="818921"/>
                                  <a:pt x="650531" y="1038961"/>
                                  <a:pt x="500773" y="1231709"/>
                                </a:cubicBezTo>
                                <a:cubicBezTo>
                                  <a:pt x="369723" y="1400364"/>
                                  <a:pt x="207666" y="1531972"/>
                                  <a:pt x="38065" y="1608718"/>
                                </a:cubicBezTo>
                                <a:lnTo>
                                  <a:pt x="0" y="1624073"/>
                                </a:lnTo>
                                <a:lnTo>
                                  <a:pt x="0" y="1426186"/>
                                </a:lnTo>
                                <a:lnTo>
                                  <a:pt x="26511" y="1412788"/>
                                </a:lnTo>
                                <a:cubicBezTo>
                                  <a:pt x="146892" y="1345863"/>
                                  <a:pt x="261664" y="1245412"/>
                                  <a:pt x="358305" y="1121016"/>
                                </a:cubicBezTo>
                                <a:cubicBezTo>
                                  <a:pt x="487184" y="955179"/>
                                  <a:pt x="566851" y="768617"/>
                                  <a:pt x="582625" y="595706"/>
                                </a:cubicBezTo>
                                <a:cubicBezTo>
                                  <a:pt x="597077" y="437553"/>
                                  <a:pt x="555637" y="312077"/>
                                  <a:pt x="465962" y="242405"/>
                                </a:cubicBezTo>
                                <a:cubicBezTo>
                                  <a:pt x="417356" y="204651"/>
                                  <a:pt x="357298" y="185535"/>
                                  <a:pt x="290603" y="183180"/>
                                </a:cubicBezTo>
                                <a:cubicBezTo>
                                  <a:pt x="215571" y="180530"/>
                                  <a:pt x="132139" y="199092"/>
                                  <a:pt x="47165" y="236194"/>
                                </a:cubicBezTo>
                                <a:lnTo>
                                  <a:pt x="0" y="260088"/>
                                </a:lnTo>
                                <a:lnTo>
                                  <a:pt x="0" y="59492"/>
                                </a:lnTo>
                                <a:lnTo>
                                  <a:pt x="71805" y="32832"/>
                                </a:lnTo>
                                <a:cubicBezTo>
                                  <a:pt x="138337" y="12703"/>
                                  <a:pt x="204082" y="1999"/>
                                  <a:pt x="267300" y="12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0CA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14795" y="32863"/>
                            <a:ext cx="4469" cy="4814"/>
                          </a:xfrm>
                          <a:custGeom>
                            <a:avLst/>
                            <a:gdLst>
                              <a:gd name="T0" fmla="*/ 227025 w 446926"/>
                              <a:gd name="T1" fmla="*/ 0 h 481419"/>
                              <a:gd name="T2" fmla="*/ 356184 w 446926"/>
                              <a:gd name="T3" fmla="*/ 43764 h 481419"/>
                              <a:gd name="T4" fmla="*/ 356184 w 446926"/>
                              <a:gd name="T5" fmla="*/ 7404 h 481419"/>
                              <a:gd name="T6" fmla="*/ 428968 w 446926"/>
                              <a:gd name="T7" fmla="*/ 7404 h 481419"/>
                              <a:gd name="T8" fmla="*/ 428968 w 446926"/>
                              <a:gd name="T9" fmla="*/ 172365 h 481419"/>
                              <a:gd name="T10" fmla="*/ 356184 w 446926"/>
                              <a:gd name="T11" fmla="*/ 172365 h 481419"/>
                              <a:gd name="T12" fmla="*/ 248704 w 446926"/>
                              <a:gd name="T13" fmla="*/ 83490 h 481419"/>
                              <a:gd name="T14" fmla="*/ 153162 w 446926"/>
                              <a:gd name="T15" fmla="*/ 130289 h 481419"/>
                              <a:gd name="T16" fmla="*/ 120790 w 446926"/>
                              <a:gd name="T17" fmla="*/ 242392 h 481419"/>
                              <a:gd name="T18" fmla="*/ 155016 w 446926"/>
                              <a:gd name="T19" fmla="*/ 352984 h 481419"/>
                              <a:gd name="T20" fmla="*/ 242202 w 446926"/>
                              <a:gd name="T21" fmla="*/ 395236 h 481419"/>
                              <a:gd name="T22" fmla="*/ 318084 w 446926"/>
                              <a:gd name="T23" fmla="*/ 363246 h 481419"/>
                              <a:gd name="T24" fmla="*/ 362064 w 446926"/>
                              <a:gd name="T25" fmla="*/ 274371 h 481419"/>
                              <a:gd name="T26" fmla="*/ 446926 w 446926"/>
                              <a:gd name="T27" fmla="*/ 318300 h 481419"/>
                              <a:gd name="T28" fmla="*/ 234150 w 446926"/>
                              <a:gd name="T29" fmla="*/ 481419 h 481419"/>
                              <a:gd name="T30" fmla="*/ 59004 w 446926"/>
                              <a:gd name="T31" fmla="*/ 413410 h 481419"/>
                              <a:gd name="T32" fmla="*/ 0 w 446926"/>
                              <a:gd name="T33" fmla="*/ 241376 h 481419"/>
                              <a:gd name="T34" fmla="*/ 30671 w 446926"/>
                              <a:gd name="T35" fmla="*/ 111773 h 481419"/>
                              <a:gd name="T36" fmla="*/ 113208 w 446926"/>
                              <a:gd name="T37" fmla="*/ 28105 h 481419"/>
                              <a:gd name="T38" fmla="*/ 227025 w 446926"/>
                              <a:gd name="T39" fmla="*/ 0 h 481419"/>
                              <a:gd name="T40" fmla="*/ 0 w 446926"/>
                              <a:gd name="T41" fmla="*/ 0 h 481419"/>
                              <a:gd name="T42" fmla="*/ 446926 w 446926"/>
                              <a:gd name="T43" fmla="*/ 481419 h 48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446926" h="481419">
                                <a:moveTo>
                                  <a:pt x="227025" y="0"/>
                                </a:moveTo>
                                <a:cubicBezTo>
                                  <a:pt x="278448" y="0"/>
                                  <a:pt x="321501" y="14580"/>
                                  <a:pt x="356184" y="43764"/>
                                </a:cubicBezTo>
                                <a:lnTo>
                                  <a:pt x="356184" y="7404"/>
                                </a:lnTo>
                                <a:lnTo>
                                  <a:pt x="428968" y="7404"/>
                                </a:lnTo>
                                <a:lnTo>
                                  <a:pt x="428968" y="172365"/>
                                </a:lnTo>
                                <a:lnTo>
                                  <a:pt x="356184" y="172365"/>
                                </a:lnTo>
                                <a:cubicBezTo>
                                  <a:pt x="335534" y="113119"/>
                                  <a:pt x="299707" y="83490"/>
                                  <a:pt x="248704" y="83490"/>
                                </a:cubicBezTo>
                                <a:cubicBezTo>
                                  <a:pt x="206591" y="83490"/>
                                  <a:pt x="174739" y="99085"/>
                                  <a:pt x="153162" y="130289"/>
                                </a:cubicBezTo>
                                <a:cubicBezTo>
                                  <a:pt x="131572" y="161480"/>
                                  <a:pt x="120790" y="198844"/>
                                  <a:pt x="120790" y="242392"/>
                                </a:cubicBezTo>
                                <a:cubicBezTo>
                                  <a:pt x="120790" y="287947"/>
                                  <a:pt x="132207" y="324815"/>
                                  <a:pt x="155016" y="352984"/>
                                </a:cubicBezTo>
                                <a:cubicBezTo>
                                  <a:pt x="177825" y="381153"/>
                                  <a:pt x="206896" y="395236"/>
                                  <a:pt x="242202" y="395236"/>
                                </a:cubicBezTo>
                                <a:cubicBezTo>
                                  <a:pt x="271107" y="395236"/>
                                  <a:pt x="296405" y="384569"/>
                                  <a:pt x="318084" y="363246"/>
                                </a:cubicBezTo>
                                <a:cubicBezTo>
                                  <a:pt x="339776" y="341935"/>
                                  <a:pt x="354432" y="312306"/>
                                  <a:pt x="362064" y="274371"/>
                                </a:cubicBezTo>
                                <a:lnTo>
                                  <a:pt x="446926" y="318300"/>
                                </a:lnTo>
                                <a:cubicBezTo>
                                  <a:pt x="414731" y="427050"/>
                                  <a:pt x="343789" y="481419"/>
                                  <a:pt x="234150" y="481419"/>
                                </a:cubicBezTo>
                                <a:cubicBezTo>
                                  <a:pt x="156718" y="481419"/>
                                  <a:pt x="98336" y="458750"/>
                                  <a:pt x="59004" y="413410"/>
                                </a:cubicBezTo>
                                <a:cubicBezTo>
                                  <a:pt x="19672" y="368071"/>
                                  <a:pt x="0" y="310731"/>
                                  <a:pt x="0" y="241376"/>
                                </a:cubicBezTo>
                                <a:cubicBezTo>
                                  <a:pt x="0" y="191999"/>
                                  <a:pt x="10224" y="148806"/>
                                  <a:pt x="30671" y="111773"/>
                                </a:cubicBezTo>
                                <a:cubicBezTo>
                                  <a:pt x="51105" y="74740"/>
                                  <a:pt x="78626" y="46850"/>
                                  <a:pt x="113208" y="28105"/>
                                </a:cubicBezTo>
                                <a:cubicBezTo>
                                  <a:pt x="147790" y="9373"/>
                                  <a:pt x="185738" y="0"/>
                                  <a:pt x="227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22666" y="33670"/>
                            <a:ext cx="3254" cy="2938"/>
                          </a:xfrm>
                          <a:custGeom>
                            <a:avLst/>
                            <a:gdLst>
                              <a:gd name="T0" fmla="*/ 0 w 325412"/>
                              <a:gd name="T1" fmla="*/ 0 h 293865"/>
                              <a:gd name="T2" fmla="*/ 161620 w 325412"/>
                              <a:gd name="T3" fmla="*/ 0 h 293865"/>
                              <a:gd name="T4" fmla="*/ 161620 w 325412"/>
                              <a:gd name="T5" fmla="*/ 66739 h 293865"/>
                              <a:gd name="T6" fmla="*/ 128486 w 325412"/>
                              <a:gd name="T7" fmla="*/ 66739 h 293865"/>
                              <a:gd name="T8" fmla="*/ 170231 w 325412"/>
                              <a:gd name="T9" fmla="*/ 198577 h 293865"/>
                              <a:gd name="T10" fmla="*/ 219189 w 325412"/>
                              <a:gd name="T11" fmla="*/ 66739 h 293865"/>
                              <a:gd name="T12" fmla="*/ 184188 w 325412"/>
                              <a:gd name="T13" fmla="*/ 66739 h 293865"/>
                              <a:gd name="T14" fmla="*/ 184188 w 325412"/>
                              <a:gd name="T15" fmla="*/ 0 h 293865"/>
                              <a:gd name="T16" fmla="*/ 325412 w 325412"/>
                              <a:gd name="T17" fmla="*/ 0 h 293865"/>
                              <a:gd name="T18" fmla="*/ 325412 w 325412"/>
                              <a:gd name="T19" fmla="*/ 66739 h 293865"/>
                              <a:gd name="T20" fmla="*/ 287426 w 325412"/>
                              <a:gd name="T21" fmla="*/ 66739 h 293865"/>
                              <a:gd name="T22" fmla="*/ 200977 w 325412"/>
                              <a:gd name="T23" fmla="*/ 293865 h 293865"/>
                              <a:gd name="T24" fmla="*/ 128575 w 325412"/>
                              <a:gd name="T25" fmla="*/ 293865 h 293865"/>
                              <a:gd name="T26" fmla="*/ 38545 w 325412"/>
                              <a:gd name="T27" fmla="*/ 66739 h 293865"/>
                              <a:gd name="T28" fmla="*/ 0 w 325412"/>
                              <a:gd name="T29" fmla="*/ 66739 h 293865"/>
                              <a:gd name="T30" fmla="*/ 0 w 325412"/>
                              <a:gd name="T31" fmla="*/ 0 h 293865"/>
                              <a:gd name="T32" fmla="*/ 0 w 325412"/>
                              <a:gd name="T33" fmla="*/ 0 h 293865"/>
                              <a:gd name="T34" fmla="*/ 325412 w 325412"/>
                              <a:gd name="T35" fmla="*/ 293865 h 293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25412" h="293865">
                                <a:moveTo>
                                  <a:pt x="0" y="0"/>
                                </a:moveTo>
                                <a:lnTo>
                                  <a:pt x="161620" y="0"/>
                                </a:lnTo>
                                <a:lnTo>
                                  <a:pt x="161620" y="66739"/>
                                </a:lnTo>
                                <a:lnTo>
                                  <a:pt x="128486" y="66739"/>
                                </a:lnTo>
                                <a:lnTo>
                                  <a:pt x="170231" y="198577"/>
                                </a:lnTo>
                                <a:lnTo>
                                  <a:pt x="219189" y="66739"/>
                                </a:lnTo>
                                <a:lnTo>
                                  <a:pt x="184188" y="66739"/>
                                </a:lnTo>
                                <a:lnTo>
                                  <a:pt x="184188" y="0"/>
                                </a:lnTo>
                                <a:lnTo>
                                  <a:pt x="325412" y="0"/>
                                </a:lnTo>
                                <a:lnTo>
                                  <a:pt x="325412" y="66739"/>
                                </a:lnTo>
                                <a:lnTo>
                                  <a:pt x="287426" y="66739"/>
                                </a:lnTo>
                                <a:lnTo>
                                  <a:pt x="200977" y="293865"/>
                                </a:lnTo>
                                <a:lnTo>
                                  <a:pt x="128575" y="293865"/>
                                </a:lnTo>
                                <a:lnTo>
                                  <a:pt x="38545" y="66739"/>
                                </a:lnTo>
                                <a:lnTo>
                                  <a:pt x="0" y="66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25955" y="33601"/>
                            <a:ext cx="1414" cy="3025"/>
                          </a:xfrm>
                          <a:custGeom>
                            <a:avLst/>
                            <a:gdLst>
                              <a:gd name="T0" fmla="*/ 141370 w 141370"/>
                              <a:gd name="T1" fmla="*/ 0 h 302529"/>
                              <a:gd name="T2" fmla="*/ 141370 w 141370"/>
                              <a:gd name="T3" fmla="*/ 61282 h 302529"/>
                              <a:gd name="T4" fmla="*/ 140132 w 141370"/>
                              <a:gd name="T5" fmla="*/ 61046 h 302529"/>
                              <a:gd name="T6" fmla="*/ 85623 w 141370"/>
                              <a:gd name="T7" fmla="*/ 119402 h 302529"/>
                              <a:gd name="T8" fmla="*/ 141370 w 141370"/>
                              <a:gd name="T9" fmla="*/ 119402 h 302529"/>
                              <a:gd name="T10" fmla="*/ 141370 w 141370"/>
                              <a:gd name="T11" fmla="*/ 170876 h 302529"/>
                              <a:gd name="T12" fmla="*/ 84239 w 141370"/>
                              <a:gd name="T13" fmla="*/ 170876 h 302529"/>
                              <a:gd name="T14" fmla="*/ 107226 w 141370"/>
                              <a:gd name="T15" fmla="*/ 226832 h 302529"/>
                              <a:gd name="T16" fmla="*/ 128878 w 141370"/>
                              <a:gd name="T17" fmla="*/ 239181 h 302529"/>
                              <a:gd name="T18" fmla="*/ 141370 w 141370"/>
                              <a:gd name="T19" fmla="*/ 241431 h 302529"/>
                              <a:gd name="T20" fmla="*/ 141370 w 141370"/>
                              <a:gd name="T21" fmla="*/ 302529 h 302529"/>
                              <a:gd name="T22" fmla="*/ 116198 w 141370"/>
                              <a:gd name="T23" fmla="*/ 300620 h 302529"/>
                              <a:gd name="T24" fmla="*/ 39510 w 141370"/>
                              <a:gd name="T25" fmla="*/ 262747 h 302529"/>
                              <a:gd name="T26" fmla="*/ 0 w 141370"/>
                              <a:gd name="T27" fmla="*/ 156512 h 302529"/>
                              <a:gd name="T28" fmla="*/ 40754 w 141370"/>
                              <a:gd name="T29" fmla="*/ 44587 h 302529"/>
                              <a:gd name="T30" fmla="*/ 114413 w 141370"/>
                              <a:gd name="T31" fmla="*/ 2510 h 302529"/>
                              <a:gd name="T32" fmla="*/ 141370 w 141370"/>
                              <a:gd name="T33" fmla="*/ 0 h 302529"/>
                              <a:gd name="T34" fmla="*/ 0 w 141370"/>
                              <a:gd name="T35" fmla="*/ 0 h 302529"/>
                              <a:gd name="T36" fmla="*/ 141370 w 141370"/>
                              <a:gd name="T37" fmla="*/ 302529 h 30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41370" h="302529">
                                <a:moveTo>
                                  <a:pt x="141370" y="0"/>
                                </a:moveTo>
                                <a:lnTo>
                                  <a:pt x="141370" y="61282"/>
                                </a:lnTo>
                                <a:lnTo>
                                  <a:pt x="140132" y="61046"/>
                                </a:lnTo>
                                <a:cubicBezTo>
                                  <a:pt x="108928" y="61046"/>
                                  <a:pt x="90754" y="80502"/>
                                  <a:pt x="85623" y="119402"/>
                                </a:cubicBezTo>
                                <a:lnTo>
                                  <a:pt x="141370" y="119402"/>
                                </a:lnTo>
                                <a:lnTo>
                                  <a:pt x="141370" y="170876"/>
                                </a:lnTo>
                                <a:lnTo>
                                  <a:pt x="84239" y="170876"/>
                                </a:lnTo>
                                <a:cubicBezTo>
                                  <a:pt x="85534" y="197203"/>
                                  <a:pt x="93205" y="215872"/>
                                  <a:pt x="107226" y="226832"/>
                                </a:cubicBezTo>
                                <a:cubicBezTo>
                                  <a:pt x="114249" y="232325"/>
                                  <a:pt x="121466" y="236439"/>
                                  <a:pt x="128878" y="239181"/>
                                </a:cubicBezTo>
                                <a:lnTo>
                                  <a:pt x="141370" y="241431"/>
                                </a:lnTo>
                                <a:lnTo>
                                  <a:pt x="141370" y="302529"/>
                                </a:lnTo>
                                <a:lnTo>
                                  <a:pt x="116198" y="300620"/>
                                </a:lnTo>
                                <a:cubicBezTo>
                                  <a:pt x="84827" y="295568"/>
                                  <a:pt x="59265" y="282940"/>
                                  <a:pt x="39510" y="262747"/>
                                </a:cubicBezTo>
                                <a:cubicBezTo>
                                  <a:pt x="13170" y="235810"/>
                                  <a:pt x="0" y="200403"/>
                                  <a:pt x="0" y="156512"/>
                                </a:cubicBezTo>
                                <a:cubicBezTo>
                                  <a:pt x="0" y="111833"/>
                                  <a:pt x="13589" y="74521"/>
                                  <a:pt x="40754" y="44587"/>
                                </a:cubicBezTo>
                                <a:cubicBezTo>
                                  <a:pt x="61128" y="22146"/>
                                  <a:pt x="85681" y="8120"/>
                                  <a:pt x="114413" y="2510"/>
                                </a:cubicBezTo>
                                <a:lnTo>
                                  <a:pt x="141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27369" y="35692"/>
                            <a:ext cx="1381" cy="940"/>
                          </a:xfrm>
                          <a:custGeom>
                            <a:avLst/>
                            <a:gdLst>
                              <a:gd name="T0" fmla="*/ 72003 w 138081"/>
                              <a:gd name="T1" fmla="*/ 0 h 93967"/>
                              <a:gd name="T2" fmla="*/ 138081 w 138081"/>
                              <a:gd name="T3" fmla="*/ 23038 h 93967"/>
                              <a:gd name="T4" fmla="*/ 8134 w 138081"/>
                              <a:gd name="T5" fmla="*/ 93967 h 93967"/>
                              <a:gd name="T6" fmla="*/ 0 w 138081"/>
                              <a:gd name="T7" fmla="*/ 93350 h 93967"/>
                              <a:gd name="T8" fmla="*/ 0 w 138081"/>
                              <a:gd name="T9" fmla="*/ 32252 h 93967"/>
                              <a:gd name="T10" fmla="*/ 10332 w 138081"/>
                              <a:gd name="T11" fmla="*/ 34112 h 93967"/>
                              <a:gd name="T12" fmla="*/ 72003 w 138081"/>
                              <a:gd name="T13" fmla="*/ 0 h 93967"/>
                              <a:gd name="T14" fmla="*/ 0 w 138081"/>
                              <a:gd name="T15" fmla="*/ 0 h 93967"/>
                              <a:gd name="T16" fmla="*/ 138081 w 138081"/>
                              <a:gd name="T17" fmla="*/ 93967 h 93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8081" h="93967">
                                <a:moveTo>
                                  <a:pt x="72003" y="0"/>
                                </a:moveTo>
                                <a:lnTo>
                                  <a:pt x="138081" y="23038"/>
                                </a:lnTo>
                                <a:cubicBezTo>
                                  <a:pt x="110356" y="70320"/>
                                  <a:pt x="67050" y="93967"/>
                                  <a:pt x="8134" y="93967"/>
                                </a:cubicBezTo>
                                <a:lnTo>
                                  <a:pt x="0" y="93350"/>
                                </a:lnTo>
                                <a:lnTo>
                                  <a:pt x="0" y="32252"/>
                                </a:lnTo>
                                <a:lnTo>
                                  <a:pt x="10332" y="34112"/>
                                </a:lnTo>
                                <a:cubicBezTo>
                                  <a:pt x="30702" y="34112"/>
                                  <a:pt x="51264" y="22746"/>
                                  <a:pt x="720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27369" y="33598"/>
                            <a:ext cx="1414" cy="1711"/>
                          </a:xfrm>
                          <a:custGeom>
                            <a:avLst/>
                            <a:gdLst>
                              <a:gd name="T0" fmla="*/ 3168 w 141370"/>
                              <a:gd name="T1" fmla="*/ 0 h 171171"/>
                              <a:gd name="T2" fmla="*/ 82188 w 141370"/>
                              <a:gd name="T3" fmla="*/ 25133 h 171171"/>
                              <a:gd name="T4" fmla="*/ 128441 w 141370"/>
                              <a:gd name="T5" fmla="*/ 87681 h 171171"/>
                              <a:gd name="T6" fmla="*/ 141370 w 141370"/>
                              <a:gd name="T7" fmla="*/ 171171 h 171171"/>
                              <a:gd name="T8" fmla="*/ 0 w 141370"/>
                              <a:gd name="T9" fmla="*/ 171171 h 171171"/>
                              <a:gd name="T10" fmla="*/ 0 w 141370"/>
                              <a:gd name="T11" fmla="*/ 119697 h 171171"/>
                              <a:gd name="T12" fmla="*/ 55747 w 141370"/>
                              <a:gd name="T13" fmla="*/ 119697 h 171171"/>
                              <a:gd name="T14" fmla="*/ 38310 w 141370"/>
                              <a:gd name="T15" fmla="*/ 78397 h 171171"/>
                              <a:gd name="T16" fmla="*/ 21174 w 141370"/>
                              <a:gd name="T17" fmla="*/ 65606 h 171171"/>
                              <a:gd name="T18" fmla="*/ 0 w 141370"/>
                              <a:gd name="T19" fmla="*/ 61576 h 171171"/>
                              <a:gd name="T20" fmla="*/ 0 w 141370"/>
                              <a:gd name="T21" fmla="*/ 295 h 171171"/>
                              <a:gd name="T22" fmla="*/ 3168 w 141370"/>
                              <a:gd name="T23" fmla="*/ 0 h 171171"/>
                              <a:gd name="T24" fmla="*/ 0 w 141370"/>
                              <a:gd name="T25" fmla="*/ 0 h 171171"/>
                              <a:gd name="T26" fmla="*/ 141370 w 141370"/>
                              <a:gd name="T27" fmla="*/ 171171 h 171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41370" h="171171">
                                <a:moveTo>
                                  <a:pt x="3168" y="0"/>
                                </a:moveTo>
                                <a:cubicBezTo>
                                  <a:pt x="33636" y="0"/>
                                  <a:pt x="59976" y="8382"/>
                                  <a:pt x="82188" y="25133"/>
                                </a:cubicBezTo>
                                <a:cubicBezTo>
                                  <a:pt x="104387" y="41897"/>
                                  <a:pt x="119805" y="62750"/>
                                  <a:pt x="128441" y="87681"/>
                                </a:cubicBezTo>
                                <a:cubicBezTo>
                                  <a:pt x="137065" y="112623"/>
                                  <a:pt x="141370" y="140462"/>
                                  <a:pt x="141370" y="171171"/>
                                </a:cubicBezTo>
                                <a:lnTo>
                                  <a:pt x="0" y="171171"/>
                                </a:lnTo>
                                <a:lnTo>
                                  <a:pt x="0" y="119697"/>
                                </a:lnTo>
                                <a:lnTo>
                                  <a:pt x="55747" y="119697"/>
                                </a:lnTo>
                                <a:cubicBezTo>
                                  <a:pt x="53778" y="103543"/>
                                  <a:pt x="47961" y="89776"/>
                                  <a:pt x="38310" y="78397"/>
                                </a:cubicBezTo>
                                <a:cubicBezTo>
                                  <a:pt x="33477" y="72714"/>
                                  <a:pt x="27765" y="68450"/>
                                  <a:pt x="21174" y="65606"/>
                                </a:cubicBezTo>
                                <a:lnTo>
                                  <a:pt x="0" y="61576"/>
                                </a:lnTo>
                                <a:lnTo>
                                  <a:pt x="0" y="295"/>
                                </a:lnTo>
                                <a:lnTo>
                                  <a:pt x="3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29146" y="33625"/>
                            <a:ext cx="3248" cy="2941"/>
                          </a:xfrm>
                          <a:custGeom>
                            <a:avLst/>
                            <a:gdLst>
                              <a:gd name="T0" fmla="*/ 204000 w 324853"/>
                              <a:gd name="T1" fmla="*/ 0 h 294158"/>
                              <a:gd name="T2" fmla="*/ 284658 w 324853"/>
                              <a:gd name="T3" fmla="*/ 111925 h 294158"/>
                              <a:gd name="T4" fmla="*/ 284658 w 324853"/>
                              <a:gd name="T5" fmla="*/ 227431 h 294158"/>
                              <a:gd name="T6" fmla="*/ 324853 w 324853"/>
                              <a:gd name="T7" fmla="*/ 227431 h 294158"/>
                              <a:gd name="T8" fmla="*/ 324853 w 324853"/>
                              <a:gd name="T9" fmla="*/ 294158 h 294158"/>
                              <a:gd name="T10" fmla="*/ 199606 w 324853"/>
                              <a:gd name="T11" fmla="*/ 294158 h 294158"/>
                              <a:gd name="T12" fmla="*/ 199606 w 324853"/>
                              <a:gd name="T13" fmla="*/ 118809 h 294158"/>
                              <a:gd name="T14" fmla="*/ 193675 w 324853"/>
                              <a:gd name="T15" fmla="*/ 86487 h 294158"/>
                              <a:gd name="T16" fmla="*/ 174282 w 324853"/>
                              <a:gd name="T17" fmla="*/ 77800 h 294158"/>
                              <a:gd name="T18" fmla="*/ 125819 w 324853"/>
                              <a:gd name="T19" fmla="*/ 96660 h 294158"/>
                              <a:gd name="T20" fmla="*/ 125819 w 324853"/>
                              <a:gd name="T21" fmla="*/ 227431 h 294158"/>
                              <a:gd name="T22" fmla="*/ 166827 w 324853"/>
                              <a:gd name="T23" fmla="*/ 227431 h 294158"/>
                              <a:gd name="T24" fmla="*/ 166827 w 324853"/>
                              <a:gd name="T25" fmla="*/ 294158 h 294158"/>
                              <a:gd name="T26" fmla="*/ 0 w 324853"/>
                              <a:gd name="T27" fmla="*/ 294158 h 294158"/>
                              <a:gd name="T28" fmla="*/ 0 w 324853"/>
                              <a:gd name="T29" fmla="*/ 227431 h 294158"/>
                              <a:gd name="T30" fmla="*/ 40742 w 324853"/>
                              <a:gd name="T31" fmla="*/ 227431 h 294158"/>
                              <a:gd name="T32" fmla="*/ 40742 w 324853"/>
                              <a:gd name="T33" fmla="*/ 71222 h 294158"/>
                              <a:gd name="T34" fmla="*/ 0 w 324853"/>
                              <a:gd name="T35" fmla="*/ 71222 h 294158"/>
                              <a:gd name="T36" fmla="*/ 0 w 324853"/>
                              <a:gd name="T37" fmla="*/ 4483 h 294158"/>
                              <a:gd name="T38" fmla="*/ 125819 w 324853"/>
                              <a:gd name="T39" fmla="*/ 4483 h 294158"/>
                              <a:gd name="T40" fmla="*/ 125819 w 324853"/>
                              <a:gd name="T41" fmla="*/ 31420 h 294158"/>
                              <a:gd name="T42" fmla="*/ 204000 w 324853"/>
                              <a:gd name="T43" fmla="*/ 0 h 294158"/>
                              <a:gd name="T44" fmla="*/ 0 w 324853"/>
                              <a:gd name="T45" fmla="*/ 0 h 294158"/>
                              <a:gd name="T46" fmla="*/ 324853 w 324853"/>
                              <a:gd name="T47" fmla="*/ 294158 h 294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324853" h="294158">
                                <a:moveTo>
                                  <a:pt x="204000" y="0"/>
                                </a:moveTo>
                                <a:cubicBezTo>
                                  <a:pt x="257785" y="0"/>
                                  <a:pt x="284658" y="37312"/>
                                  <a:pt x="284658" y="111925"/>
                                </a:cubicBezTo>
                                <a:lnTo>
                                  <a:pt x="284658" y="227431"/>
                                </a:lnTo>
                                <a:lnTo>
                                  <a:pt x="324853" y="227431"/>
                                </a:lnTo>
                                <a:lnTo>
                                  <a:pt x="324853" y="294158"/>
                                </a:lnTo>
                                <a:lnTo>
                                  <a:pt x="199606" y="294158"/>
                                </a:lnTo>
                                <a:lnTo>
                                  <a:pt x="199606" y="118809"/>
                                </a:lnTo>
                                <a:cubicBezTo>
                                  <a:pt x="199606" y="103060"/>
                                  <a:pt x="197612" y="92278"/>
                                  <a:pt x="193675" y="86487"/>
                                </a:cubicBezTo>
                                <a:cubicBezTo>
                                  <a:pt x="189725" y="80709"/>
                                  <a:pt x="183248" y="77800"/>
                                  <a:pt x="174282" y="77800"/>
                                </a:cubicBezTo>
                                <a:cubicBezTo>
                                  <a:pt x="158471" y="77800"/>
                                  <a:pt x="142329" y="84087"/>
                                  <a:pt x="125819" y="96660"/>
                                </a:cubicBezTo>
                                <a:lnTo>
                                  <a:pt x="125819" y="227431"/>
                                </a:lnTo>
                                <a:lnTo>
                                  <a:pt x="166827" y="227431"/>
                                </a:lnTo>
                                <a:lnTo>
                                  <a:pt x="166827" y="294158"/>
                                </a:lnTo>
                                <a:lnTo>
                                  <a:pt x="0" y="294158"/>
                                </a:lnTo>
                                <a:lnTo>
                                  <a:pt x="0" y="227431"/>
                                </a:lnTo>
                                <a:lnTo>
                                  <a:pt x="40742" y="227431"/>
                                </a:lnTo>
                                <a:lnTo>
                                  <a:pt x="40742" y="71222"/>
                                </a:lnTo>
                                <a:lnTo>
                                  <a:pt x="0" y="71222"/>
                                </a:lnTo>
                                <a:lnTo>
                                  <a:pt x="0" y="4483"/>
                                </a:lnTo>
                                <a:lnTo>
                                  <a:pt x="125819" y="4483"/>
                                </a:lnTo>
                                <a:lnTo>
                                  <a:pt x="125819" y="31420"/>
                                </a:lnTo>
                                <a:cubicBezTo>
                                  <a:pt x="151511" y="10478"/>
                                  <a:pt x="177571" y="0"/>
                                  <a:pt x="204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32548" y="32550"/>
                            <a:ext cx="1679" cy="4058"/>
                          </a:xfrm>
                          <a:custGeom>
                            <a:avLst/>
                            <a:gdLst>
                              <a:gd name="T0" fmla="*/ 118935 w 167932"/>
                              <a:gd name="T1" fmla="*/ 0 h 405778"/>
                              <a:gd name="T2" fmla="*/ 118935 w 167932"/>
                              <a:gd name="T3" fmla="*/ 111912 h 405778"/>
                              <a:gd name="T4" fmla="*/ 167932 w 167932"/>
                              <a:gd name="T5" fmla="*/ 111912 h 405778"/>
                              <a:gd name="T6" fmla="*/ 167932 w 167932"/>
                              <a:gd name="T7" fmla="*/ 178651 h 405778"/>
                              <a:gd name="T8" fmla="*/ 118935 w 167932"/>
                              <a:gd name="T9" fmla="*/ 178651 h 405778"/>
                              <a:gd name="T10" fmla="*/ 118935 w 167932"/>
                              <a:gd name="T11" fmla="*/ 304279 h 405778"/>
                              <a:gd name="T12" fmla="*/ 122911 w 167932"/>
                              <a:gd name="T13" fmla="*/ 327228 h 405778"/>
                              <a:gd name="T14" fmla="*/ 141224 w 167932"/>
                              <a:gd name="T15" fmla="*/ 333070 h 405778"/>
                              <a:gd name="T16" fmla="*/ 167932 w 167932"/>
                              <a:gd name="T17" fmla="*/ 327076 h 405778"/>
                              <a:gd name="T18" fmla="*/ 167932 w 167932"/>
                              <a:gd name="T19" fmla="*/ 391122 h 405778"/>
                              <a:gd name="T20" fmla="*/ 103784 w 167932"/>
                              <a:gd name="T21" fmla="*/ 405778 h 405778"/>
                              <a:gd name="T22" fmla="*/ 33858 w 167932"/>
                              <a:gd name="T23" fmla="*/ 330276 h 405778"/>
                              <a:gd name="T24" fmla="*/ 33858 w 167932"/>
                              <a:gd name="T25" fmla="*/ 178651 h 405778"/>
                              <a:gd name="T26" fmla="*/ 0 w 167932"/>
                              <a:gd name="T27" fmla="*/ 178651 h 405778"/>
                              <a:gd name="T28" fmla="*/ 0 w 167932"/>
                              <a:gd name="T29" fmla="*/ 111912 h 405778"/>
                              <a:gd name="T30" fmla="*/ 33858 w 167932"/>
                              <a:gd name="T31" fmla="*/ 111912 h 405778"/>
                              <a:gd name="T32" fmla="*/ 33858 w 167932"/>
                              <a:gd name="T33" fmla="*/ 66434 h 405778"/>
                              <a:gd name="T34" fmla="*/ 118935 w 167932"/>
                              <a:gd name="T35" fmla="*/ 0 h 405778"/>
                              <a:gd name="T36" fmla="*/ 0 w 167932"/>
                              <a:gd name="T37" fmla="*/ 0 h 405778"/>
                              <a:gd name="T38" fmla="*/ 167932 w 167932"/>
                              <a:gd name="T39" fmla="*/ 405778 h 405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67932" h="405778">
                                <a:moveTo>
                                  <a:pt x="118935" y="0"/>
                                </a:moveTo>
                                <a:lnTo>
                                  <a:pt x="118935" y="111912"/>
                                </a:lnTo>
                                <a:lnTo>
                                  <a:pt x="167932" y="111912"/>
                                </a:lnTo>
                                <a:lnTo>
                                  <a:pt x="167932" y="178651"/>
                                </a:lnTo>
                                <a:lnTo>
                                  <a:pt x="118935" y="178651"/>
                                </a:lnTo>
                                <a:lnTo>
                                  <a:pt x="118935" y="304279"/>
                                </a:lnTo>
                                <a:cubicBezTo>
                                  <a:pt x="118935" y="315671"/>
                                  <a:pt x="120256" y="323316"/>
                                  <a:pt x="122911" y="327228"/>
                                </a:cubicBezTo>
                                <a:cubicBezTo>
                                  <a:pt x="125578" y="331114"/>
                                  <a:pt x="131686" y="333070"/>
                                  <a:pt x="141224" y="333070"/>
                                </a:cubicBezTo>
                                <a:cubicBezTo>
                                  <a:pt x="149123" y="333070"/>
                                  <a:pt x="158026" y="331076"/>
                                  <a:pt x="167932" y="327076"/>
                                </a:cubicBezTo>
                                <a:lnTo>
                                  <a:pt x="167932" y="391122"/>
                                </a:lnTo>
                                <a:cubicBezTo>
                                  <a:pt x="146088" y="400901"/>
                                  <a:pt x="124714" y="405778"/>
                                  <a:pt x="103784" y="405778"/>
                                </a:cubicBezTo>
                                <a:cubicBezTo>
                                  <a:pt x="57176" y="405778"/>
                                  <a:pt x="33858" y="380606"/>
                                  <a:pt x="33858" y="330276"/>
                                </a:cubicBezTo>
                                <a:lnTo>
                                  <a:pt x="33858" y="178651"/>
                                </a:lnTo>
                                <a:lnTo>
                                  <a:pt x="0" y="178651"/>
                                </a:lnTo>
                                <a:lnTo>
                                  <a:pt x="0" y="111912"/>
                                </a:lnTo>
                                <a:lnTo>
                                  <a:pt x="33858" y="111912"/>
                                </a:lnTo>
                                <a:lnTo>
                                  <a:pt x="33858" y="66434"/>
                                </a:lnTo>
                                <a:lnTo>
                                  <a:pt x="118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34448" y="33625"/>
                            <a:ext cx="2337" cy="2941"/>
                          </a:xfrm>
                          <a:custGeom>
                            <a:avLst/>
                            <a:gdLst>
                              <a:gd name="T0" fmla="*/ 219964 w 233731"/>
                              <a:gd name="T1" fmla="*/ 0 h 294170"/>
                              <a:gd name="T2" fmla="*/ 233731 w 233731"/>
                              <a:gd name="T3" fmla="*/ 305 h 294170"/>
                              <a:gd name="T4" fmla="*/ 233731 w 233731"/>
                              <a:gd name="T5" fmla="*/ 87681 h 294170"/>
                              <a:gd name="T6" fmla="*/ 181153 w 233731"/>
                              <a:gd name="T7" fmla="*/ 95466 h 294170"/>
                              <a:gd name="T8" fmla="*/ 147561 w 233731"/>
                              <a:gd name="T9" fmla="*/ 129578 h 294170"/>
                              <a:gd name="T10" fmla="*/ 134341 w 233731"/>
                              <a:gd name="T11" fmla="*/ 191821 h 294170"/>
                              <a:gd name="T12" fmla="*/ 134341 w 233731"/>
                              <a:gd name="T13" fmla="*/ 227431 h 294170"/>
                              <a:gd name="T14" fmla="*/ 187477 w 233731"/>
                              <a:gd name="T15" fmla="*/ 227431 h 294170"/>
                              <a:gd name="T16" fmla="*/ 187477 w 233731"/>
                              <a:gd name="T17" fmla="*/ 294170 h 294170"/>
                              <a:gd name="T18" fmla="*/ 0 w 233731"/>
                              <a:gd name="T19" fmla="*/ 294170 h 294170"/>
                              <a:gd name="T20" fmla="*/ 0 w 233731"/>
                              <a:gd name="T21" fmla="*/ 227431 h 294170"/>
                              <a:gd name="T22" fmla="*/ 49276 w 233731"/>
                              <a:gd name="T23" fmla="*/ 227431 h 294170"/>
                              <a:gd name="T24" fmla="*/ 49276 w 233731"/>
                              <a:gd name="T25" fmla="*/ 71222 h 294170"/>
                              <a:gd name="T26" fmla="*/ 3023 w 233731"/>
                              <a:gd name="T27" fmla="*/ 71222 h 294170"/>
                              <a:gd name="T28" fmla="*/ 3023 w 233731"/>
                              <a:gd name="T29" fmla="*/ 4496 h 294170"/>
                              <a:gd name="T30" fmla="*/ 127178 w 233731"/>
                              <a:gd name="T31" fmla="*/ 4496 h 294170"/>
                              <a:gd name="T32" fmla="*/ 127178 w 233731"/>
                              <a:gd name="T33" fmla="*/ 78105 h 294170"/>
                              <a:gd name="T34" fmla="*/ 159817 w 233731"/>
                              <a:gd name="T35" fmla="*/ 23190 h 294170"/>
                              <a:gd name="T36" fmla="*/ 219964 w 233731"/>
                              <a:gd name="T37" fmla="*/ 0 h 294170"/>
                              <a:gd name="T38" fmla="*/ 0 w 233731"/>
                              <a:gd name="T39" fmla="*/ 0 h 294170"/>
                              <a:gd name="T40" fmla="*/ 233731 w 233731"/>
                              <a:gd name="T41" fmla="*/ 294170 h 294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33731" h="294170">
                                <a:moveTo>
                                  <a:pt x="219964" y="0"/>
                                </a:moveTo>
                                <a:cubicBezTo>
                                  <a:pt x="223812" y="0"/>
                                  <a:pt x="228397" y="114"/>
                                  <a:pt x="233731" y="305"/>
                                </a:cubicBezTo>
                                <a:lnTo>
                                  <a:pt x="233731" y="87681"/>
                                </a:lnTo>
                                <a:cubicBezTo>
                                  <a:pt x="212255" y="87681"/>
                                  <a:pt x="194729" y="90284"/>
                                  <a:pt x="181153" y="95466"/>
                                </a:cubicBezTo>
                                <a:cubicBezTo>
                                  <a:pt x="167564" y="100660"/>
                                  <a:pt x="156375" y="112026"/>
                                  <a:pt x="147561" y="129578"/>
                                </a:cubicBezTo>
                                <a:cubicBezTo>
                                  <a:pt x="138760" y="147142"/>
                                  <a:pt x="134341" y="167881"/>
                                  <a:pt x="134341" y="191821"/>
                                </a:cubicBezTo>
                                <a:lnTo>
                                  <a:pt x="134341" y="227431"/>
                                </a:lnTo>
                                <a:lnTo>
                                  <a:pt x="187477" y="227431"/>
                                </a:lnTo>
                                <a:lnTo>
                                  <a:pt x="187477" y="294170"/>
                                </a:lnTo>
                                <a:lnTo>
                                  <a:pt x="0" y="294170"/>
                                </a:lnTo>
                                <a:lnTo>
                                  <a:pt x="0" y="227431"/>
                                </a:lnTo>
                                <a:lnTo>
                                  <a:pt x="49276" y="227431"/>
                                </a:lnTo>
                                <a:lnTo>
                                  <a:pt x="49276" y="71222"/>
                                </a:lnTo>
                                <a:lnTo>
                                  <a:pt x="3023" y="71222"/>
                                </a:lnTo>
                                <a:lnTo>
                                  <a:pt x="3023" y="4496"/>
                                </a:lnTo>
                                <a:lnTo>
                                  <a:pt x="127178" y="4496"/>
                                </a:lnTo>
                                <a:lnTo>
                                  <a:pt x="127178" y="78105"/>
                                </a:lnTo>
                                <a:cubicBezTo>
                                  <a:pt x="131966" y="56972"/>
                                  <a:pt x="142837" y="38658"/>
                                  <a:pt x="159817" y="23190"/>
                                </a:cubicBezTo>
                                <a:cubicBezTo>
                                  <a:pt x="176784" y="7747"/>
                                  <a:pt x="196850" y="0"/>
                                  <a:pt x="2199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37108" y="33670"/>
                            <a:ext cx="3255" cy="4204"/>
                          </a:xfrm>
                          <a:custGeom>
                            <a:avLst/>
                            <a:gdLst>
                              <a:gd name="T0" fmla="*/ 0 w 325425"/>
                              <a:gd name="T1" fmla="*/ 0 h 420446"/>
                              <a:gd name="T2" fmla="*/ 159677 w 325425"/>
                              <a:gd name="T3" fmla="*/ 0 h 420446"/>
                              <a:gd name="T4" fmla="*/ 159677 w 325425"/>
                              <a:gd name="T5" fmla="*/ 66726 h 420446"/>
                              <a:gd name="T6" fmla="*/ 128283 w 325425"/>
                              <a:gd name="T7" fmla="*/ 66726 h 420446"/>
                              <a:gd name="T8" fmla="*/ 172657 w 325425"/>
                              <a:gd name="T9" fmla="*/ 197167 h 420446"/>
                              <a:gd name="T10" fmla="*/ 219977 w 325425"/>
                              <a:gd name="T11" fmla="*/ 66726 h 420446"/>
                              <a:gd name="T12" fmla="*/ 185280 w 325425"/>
                              <a:gd name="T13" fmla="*/ 66726 h 420446"/>
                              <a:gd name="T14" fmla="*/ 185280 w 325425"/>
                              <a:gd name="T15" fmla="*/ 0 h 420446"/>
                              <a:gd name="T16" fmla="*/ 325425 w 325425"/>
                              <a:gd name="T17" fmla="*/ 0 h 420446"/>
                              <a:gd name="T18" fmla="*/ 325425 w 325425"/>
                              <a:gd name="T19" fmla="*/ 66726 h 420446"/>
                              <a:gd name="T20" fmla="*/ 287414 w 325425"/>
                              <a:gd name="T21" fmla="*/ 66726 h 420446"/>
                              <a:gd name="T22" fmla="*/ 159677 w 325425"/>
                              <a:gd name="T23" fmla="*/ 420446 h 420446"/>
                              <a:gd name="T24" fmla="*/ 66624 w 325425"/>
                              <a:gd name="T25" fmla="*/ 420446 h 420446"/>
                              <a:gd name="T26" fmla="*/ 66624 w 325425"/>
                              <a:gd name="T27" fmla="*/ 353707 h 420446"/>
                              <a:gd name="T28" fmla="*/ 117831 w 325425"/>
                              <a:gd name="T29" fmla="*/ 353707 h 420446"/>
                              <a:gd name="T30" fmla="*/ 135585 w 325425"/>
                              <a:gd name="T31" fmla="*/ 302209 h 420446"/>
                              <a:gd name="T32" fmla="*/ 38532 w 325425"/>
                              <a:gd name="T33" fmla="*/ 66726 h 420446"/>
                              <a:gd name="T34" fmla="*/ 0 w 325425"/>
                              <a:gd name="T35" fmla="*/ 66726 h 420446"/>
                              <a:gd name="T36" fmla="*/ 0 w 325425"/>
                              <a:gd name="T37" fmla="*/ 0 h 420446"/>
                              <a:gd name="T38" fmla="*/ 0 w 325425"/>
                              <a:gd name="T39" fmla="*/ 0 h 420446"/>
                              <a:gd name="T40" fmla="*/ 325425 w 325425"/>
                              <a:gd name="T41" fmla="*/ 420446 h 420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25425" h="420446">
                                <a:moveTo>
                                  <a:pt x="0" y="0"/>
                                </a:moveTo>
                                <a:lnTo>
                                  <a:pt x="159677" y="0"/>
                                </a:lnTo>
                                <a:lnTo>
                                  <a:pt x="159677" y="66726"/>
                                </a:lnTo>
                                <a:lnTo>
                                  <a:pt x="128283" y="66726"/>
                                </a:lnTo>
                                <a:lnTo>
                                  <a:pt x="172657" y="197167"/>
                                </a:lnTo>
                                <a:lnTo>
                                  <a:pt x="219977" y="66726"/>
                                </a:lnTo>
                                <a:lnTo>
                                  <a:pt x="185280" y="66726"/>
                                </a:lnTo>
                                <a:lnTo>
                                  <a:pt x="185280" y="0"/>
                                </a:lnTo>
                                <a:lnTo>
                                  <a:pt x="325425" y="0"/>
                                </a:lnTo>
                                <a:lnTo>
                                  <a:pt x="325425" y="66726"/>
                                </a:lnTo>
                                <a:lnTo>
                                  <a:pt x="287414" y="66726"/>
                                </a:lnTo>
                                <a:lnTo>
                                  <a:pt x="159677" y="420446"/>
                                </a:lnTo>
                                <a:lnTo>
                                  <a:pt x="66624" y="420446"/>
                                </a:lnTo>
                                <a:lnTo>
                                  <a:pt x="66624" y="353707"/>
                                </a:lnTo>
                                <a:lnTo>
                                  <a:pt x="117831" y="353707"/>
                                </a:lnTo>
                                <a:lnTo>
                                  <a:pt x="135585" y="302209"/>
                                </a:lnTo>
                                <a:lnTo>
                                  <a:pt x="38532" y="66726"/>
                                </a:lnTo>
                                <a:lnTo>
                                  <a:pt x="0" y="66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14795" y="38227"/>
                            <a:ext cx="2743" cy="5681"/>
                          </a:xfrm>
                          <a:custGeom>
                            <a:avLst/>
                            <a:gdLst>
                              <a:gd name="T0" fmla="*/ 0 w 274276"/>
                              <a:gd name="T1" fmla="*/ 0 h 568084"/>
                              <a:gd name="T2" fmla="*/ 274276 w 274276"/>
                              <a:gd name="T3" fmla="*/ 0 h 568084"/>
                              <a:gd name="T4" fmla="*/ 274276 w 274276"/>
                              <a:gd name="T5" fmla="*/ 96970 h 568084"/>
                              <a:gd name="T6" fmla="*/ 266751 w 274276"/>
                              <a:gd name="T7" fmla="*/ 95974 h 568084"/>
                              <a:gd name="T8" fmla="*/ 207772 w 274276"/>
                              <a:gd name="T9" fmla="*/ 95974 h 568084"/>
                              <a:gd name="T10" fmla="*/ 207772 w 274276"/>
                              <a:gd name="T11" fmla="*/ 228702 h 568084"/>
                              <a:gd name="T12" fmla="*/ 254356 w 274276"/>
                              <a:gd name="T13" fmla="*/ 228702 h 568084"/>
                              <a:gd name="T14" fmla="*/ 274276 w 274276"/>
                              <a:gd name="T15" fmla="*/ 226496 h 568084"/>
                              <a:gd name="T16" fmla="*/ 274276 w 274276"/>
                              <a:gd name="T17" fmla="*/ 333487 h 568084"/>
                              <a:gd name="T18" fmla="*/ 267576 w 274276"/>
                              <a:gd name="T19" fmla="*/ 319367 h 568084"/>
                              <a:gd name="T20" fmla="*/ 207772 w 274276"/>
                              <a:gd name="T21" fmla="*/ 319367 h 568084"/>
                              <a:gd name="T22" fmla="*/ 207772 w 274276"/>
                              <a:gd name="T23" fmla="*/ 472110 h 568084"/>
                              <a:gd name="T24" fmla="*/ 273139 w 274276"/>
                              <a:gd name="T25" fmla="*/ 472110 h 568084"/>
                              <a:gd name="T26" fmla="*/ 273139 w 274276"/>
                              <a:gd name="T27" fmla="*/ 568084 h 568084"/>
                              <a:gd name="T28" fmla="*/ 0 w 274276"/>
                              <a:gd name="T29" fmla="*/ 568084 h 568084"/>
                              <a:gd name="T30" fmla="*/ 0 w 274276"/>
                              <a:gd name="T31" fmla="*/ 472110 h 568084"/>
                              <a:gd name="T32" fmla="*/ 71755 w 274276"/>
                              <a:gd name="T33" fmla="*/ 472110 h 568084"/>
                              <a:gd name="T34" fmla="*/ 71755 w 274276"/>
                              <a:gd name="T35" fmla="*/ 95974 h 568084"/>
                              <a:gd name="T36" fmla="*/ 0 w 274276"/>
                              <a:gd name="T37" fmla="*/ 95974 h 568084"/>
                              <a:gd name="T38" fmla="*/ 0 w 274276"/>
                              <a:gd name="T39" fmla="*/ 0 h 568084"/>
                              <a:gd name="T40" fmla="*/ 0 w 274276"/>
                              <a:gd name="T41" fmla="*/ 0 h 568084"/>
                              <a:gd name="T42" fmla="*/ 274276 w 274276"/>
                              <a:gd name="T43" fmla="*/ 568084 h 568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74276" h="568084">
                                <a:moveTo>
                                  <a:pt x="0" y="0"/>
                                </a:moveTo>
                                <a:lnTo>
                                  <a:pt x="274276" y="0"/>
                                </a:lnTo>
                                <a:lnTo>
                                  <a:pt x="274276" y="96970"/>
                                </a:lnTo>
                                <a:lnTo>
                                  <a:pt x="266751" y="95974"/>
                                </a:lnTo>
                                <a:lnTo>
                                  <a:pt x="207772" y="95974"/>
                                </a:lnTo>
                                <a:lnTo>
                                  <a:pt x="207772" y="228702"/>
                                </a:lnTo>
                                <a:lnTo>
                                  <a:pt x="254356" y="228702"/>
                                </a:lnTo>
                                <a:lnTo>
                                  <a:pt x="274276" y="226496"/>
                                </a:lnTo>
                                <a:lnTo>
                                  <a:pt x="274276" y="333487"/>
                                </a:lnTo>
                                <a:lnTo>
                                  <a:pt x="267576" y="319367"/>
                                </a:lnTo>
                                <a:lnTo>
                                  <a:pt x="207772" y="319367"/>
                                </a:lnTo>
                                <a:lnTo>
                                  <a:pt x="207772" y="472110"/>
                                </a:lnTo>
                                <a:lnTo>
                                  <a:pt x="273139" y="472110"/>
                                </a:lnTo>
                                <a:lnTo>
                                  <a:pt x="273139" y="568084"/>
                                </a:lnTo>
                                <a:lnTo>
                                  <a:pt x="0" y="568084"/>
                                </a:lnTo>
                                <a:lnTo>
                                  <a:pt x="0" y="472110"/>
                                </a:lnTo>
                                <a:lnTo>
                                  <a:pt x="71755" y="472110"/>
                                </a:lnTo>
                                <a:lnTo>
                                  <a:pt x="71755" y="95974"/>
                                </a:lnTo>
                                <a:lnTo>
                                  <a:pt x="0" y="95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17538" y="38227"/>
                            <a:ext cx="2705" cy="5681"/>
                          </a:xfrm>
                          <a:custGeom>
                            <a:avLst/>
                            <a:gdLst>
                              <a:gd name="T0" fmla="*/ 0 w 270529"/>
                              <a:gd name="T1" fmla="*/ 0 h 568084"/>
                              <a:gd name="T2" fmla="*/ 40951 w 270529"/>
                              <a:gd name="T3" fmla="*/ 0 h 568084"/>
                              <a:gd name="T4" fmla="*/ 169272 w 270529"/>
                              <a:gd name="T5" fmla="*/ 48793 h 568084"/>
                              <a:gd name="T6" fmla="*/ 208528 w 270529"/>
                              <a:gd name="T7" fmla="*/ 159270 h 568084"/>
                              <a:gd name="T8" fmla="*/ 117977 w 270529"/>
                              <a:gd name="T9" fmla="*/ 300584 h 568084"/>
                              <a:gd name="T10" fmla="*/ 202889 w 270529"/>
                              <a:gd name="T11" fmla="*/ 472110 h 568084"/>
                              <a:gd name="T12" fmla="*/ 270529 w 270529"/>
                              <a:gd name="T13" fmla="*/ 472110 h 568084"/>
                              <a:gd name="T14" fmla="*/ 270529 w 270529"/>
                              <a:gd name="T15" fmla="*/ 568084 h 568084"/>
                              <a:gd name="T16" fmla="*/ 111309 w 270529"/>
                              <a:gd name="T17" fmla="*/ 568084 h 568084"/>
                              <a:gd name="T18" fmla="*/ 0 w 270529"/>
                              <a:gd name="T19" fmla="*/ 333487 h 568084"/>
                              <a:gd name="T20" fmla="*/ 0 w 270529"/>
                              <a:gd name="T21" fmla="*/ 226496 h 568084"/>
                              <a:gd name="T22" fmla="*/ 17892 w 270529"/>
                              <a:gd name="T23" fmla="*/ 224515 h 568084"/>
                              <a:gd name="T24" fmla="*/ 66504 w 270529"/>
                              <a:gd name="T25" fmla="*/ 161722 h 568084"/>
                              <a:gd name="T26" fmla="*/ 46780 w 270529"/>
                              <a:gd name="T27" fmla="*/ 112306 h 568084"/>
                              <a:gd name="T28" fmla="*/ 23343 w 270529"/>
                              <a:gd name="T29" fmla="*/ 100058 h 568084"/>
                              <a:gd name="T30" fmla="*/ 0 w 270529"/>
                              <a:gd name="T31" fmla="*/ 96970 h 568084"/>
                              <a:gd name="T32" fmla="*/ 0 w 270529"/>
                              <a:gd name="T33" fmla="*/ 0 h 568084"/>
                              <a:gd name="T34" fmla="*/ 0 w 270529"/>
                              <a:gd name="T35" fmla="*/ 0 h 568084"/>
                              <a:gd name="T36" fmla="*/ 270529 w 270529"/>
                              <a:gd name="T37" fmla="*/ 568084 h 568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70529" h="568084">
                                <a:moveTo>
                                  <a:pt x="0" y="0"/>
                                </a:moveTo>
                                <a:lnTo>
                                  <a:pt x="40951" y="0"/>
                                </a:lnTo>
                                <a:cubicBezTo>
                                  <a:pt x="100324" y="0"/>
                                  <a:pt x="143085" y="16281"/>
                                  <a:pt x="169272" y="48793"/>
                                </a:cubicBezTo>
                                <a:cubicBezTo>
                                  <a:pt x="195434" y="81343"/>
                                  <a:pt x="208528" y="118161"/>
                                  <a:pt x="208528" y="159270"/>
                                </a:cubicBezTo>
                                <a:cubicBezTo>
                                  <a:pt x="208528" y="223800"/>
                                  <a:pt x="178340" y="270904"/>
                                  <a:pt x="117977" y="300584"/>
                                </a:cubicBezTo>
                                <a:lnTo>
                                  <a:pt x="202889" y="472110"/>
                                </a:lnTo>
                                <a:lnTo>
                                  <a:pt x="270529" y="472110"/>
                                </a:lnTo>
                                <a:lnTo>
                                  <a:pt x="270529" y="568084"/>
                                </a:lnTo>
                                <a:lnTo>
                                  <a:pt x="111309" y="568084"/>
                                </a:lnTo>
                                <a:lnTo>
                                  <a:pt x="0" y="333487"/>
                                </a:lnTo>
                                <a:lnTo>
                                  <a:pt x="0" y="226496"/>
                                </a:lnTo>
                                <a:lnTo>
                                  <a:pt x="17892" y="224515"/>
                                </a:lnTo>
                                <a:cubicBezTo>
                                  <a:pt x="50302" y="216143"/>
                                  <a:pt x="66504" y="195212"/>
                                  <a:pt x="66504" y="161722"/>
                                </a:cubicBezTo>
                                <a:cubicBezTo>
                                  <a:pt x="66504" y="139674"/>
                                  <a:pt x="59925" y="123203"/>
                                  <a:pt x="46780" y="112306"/>
                                </a:cubicBezTo>
                                <a:cubicBezTo>
                                  <a:pt x="40208" y="106864"/>
                                  <a:pt x="32395" y="102781"/>
                                  <a:pt x="23343" y="100058"/>
                                </a:cubicBezTo>
                                <a:lnTo>
                                  <a:pt x="0" y="96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20501" y="41397"/>
                            <a:ext cx="1719" cy="2568"/>
                          </a:xfrm>
                          <a:custGeom>
                            <a:avLst/>
                            <a:gdLst>
                              <a:gd name="T0" fmla="*/ 148031 w 171901"/>
                              <a:gd name="T1" fmla="*/ 0 h 256884"/>
                              <a:gd name="T2" fmla="*/ 171901 w 171901"/>
                              <a:gd name="T3" fmla="*/ 3047 h 256884"/>
                              <a:gd name="T4" fmla="*/ 171901 w 171901"/>
                              <a:gd name="T5" fmla="*/ 78149 h 256884"/>
                              <a:gd name="T6" fmla="*/ 164567 w 171901"/>
                              <a:gd name="T7" fmla="*/ 76366 h 256884"/>
                              <a:gd name="T8" fmla="*/ 128321 w 171901"/>
                              <a:gd name="T9" fmla="*/ 89027 h 256884"/>
                              <a:gd name="T10" fmla="*/ 111976 w 171901"/>
                              <a:gd name="T11" fmla="*/ 125781 h 256884"/>
                              <a:gd name="T12" fmla="*/ 125120 w 171901"/>
                              <a:gd name="T13" fmla="*/ 162942 h 256884"/>
                              <a:gd name="T14" fmla="*/ 158941 w 171901"/>
                              <a:gd name="T15" fmla="*/ 178460 h 256884"/>
                              <a:gd name="T16" fmla="*/ 171901 w 171901"/>
                              <a:gd name="T17" fmla="*/ 176457 h 256884"/>
                              <a:gd name="T18" fmla="*/ 171901 w 171901"/>
                              <a:gd name="T19" fmla="*/ 249758 h 256884"/>
                              <a:gd name="T20" fmla="*/ 132639 w 171901"/>
                              <a:gd name="T21" fmla="*/ 256884 h 256884"/>
                              <a:gd name="T22" fmla="*/ 39268 w 171901"/>
                              <a:gd name="T23" fmla="*/ 223393 h 256884"/>
                              <a:gd name="T24" fmla="*/ 0 w 171901"/>
                              <a:gd name="T25" fmla="*/ 133541 h 256884"/>
                              <a:gd name="T26" fmla="*/ 41339 w 171901"/>
                              <a:gd name="T27" fmla="*/ 38380 h 256884"/>
                              <a:gd name="T28" fmla="*/ 148031 w 171901"/>
                              <a:gd name="T29" fmla="*/ 0 h 256884"/>
                              <a:gd name="T30" fmla="*/ 0 w 171901"/>
                              <a:gd name="T31" fmla="*/ 0 h 256884"/>
                              <a:gd name="T32" fmla="*/ 171901 w 171901"/>
                              <a:gd name="T33" fmla="*/ 256884 h 256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71901" h="256884">
                                <a:moveTo>
                                  <a:pt x="148031" y="0"/>
                                </a:moveTo>
                                <a:lnTo>
                                  <a:pt x="171901" y="3047"/>
                                </a:lnTo>
                                <a:lnTo>
                                  <a:pt x="171901" y="78149"/>
                                </a:lnTo>
                                <a:lnTo>
                                  <a:pt x="164567" y="76366"/>
                                </a:lnTo>
                                <a:cubicBezTo>
                                  <a:pt x="151295" y="76366"/>
                                  <a:pt x="139205" y="80582"/>
                                  <a:pt x="128321" y="89027"/>
                                </a:cubicBezTo>
                                <a:cubicBezTo>
                                  <a:pt x="117411" y="97461"/>
                                  <a:pt x="111976" y="109716"/>
                                  <a:pt x="111976" y="125781"/>
                                </a:cubicBezTo>
                                <a:cubicBezTo>
                                  <a:pt x="111976" y="140209"/>
                                  <a:pt x="116345" y="152604"/>
                                  <a:pt x="125120" y="162942"/>
                                </a:cubicBezTo>
                                <a:cubicBezTo>
                                  <a:pt x="133883" y="173292"/>
                                  <a:pt x="145161" y="178460"/>
                                  <a:pt x="158941" y="178460"/>
                                </a:cubicBezTo>
                                <a:lnTo>
                                  <a:pt x="171901" y="176457"/>
                                </a:lnTo>
                                <a:lnTo>
                                  <a:pt x="171901" y="249758"/>
                                </a:lnTo>
                                <a:lnTo>
                                  <a:pt x="132639" y="256884"/>
                                </a:lnTo>
                                <a:cubicBezTo>
                                  <a:pt x="96571" y="256884"/>
                                  <a:pt x="65443" y="245720"/>
                                  <a:pt x="39268" y="223393"/>
                                </a:cubicBezTo>
                                <a:cubicBezTo>
                                  <a:pt x="13094" y="201067"/>
                                  <a:pt x="0" y="171107"/>
                                  <a:pt x="0" y="133541"/>
                                </a:cubicBezTo>
                                <a:cubicBezTo>
                                  <a:pt x="0" y="95695"/>
                                  <a:pt x="13779" y="63983"/>
                                  <a:pt x="41339" y="38380"/>
                                </a:cubicBezTo>
                                <a:cubicBezTo>
                                  <a:pt x="68885" y="12790"/>
                                  <a:pt x="104457" y="0"/>
                                  <a:pt x="1480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20524" y="39863"/>
                            <a:ext cx="1696" cy="1113"/>
                          </a:xfrm>
                          <a:custGeom>
                            <a:avLst/>
                            <a:gdLst>
                              <a:gd name="T0" fmla="*/ 169640 w 169640"/>
                              <a:gd name="T1" fmla="*/ 0 h 111278"/>
                              <a:gd name="T2" fmla="*/ 169640 w 169640"/>
                              <a:gd name="T3" fmla="*/ 81817 h 111278"/>
                              <a:gd name="T4" fmla="*/ 160426 w 169640"/>
                              <a:gd name="T5" fmla="*/ 80240 h 111278"/>
                              <a:gd name="T6" fmla="*/ 93548 w 169640"/>
                              <a:gd name="T7" fmla="*/ 111278 h 111278"/>
                              <a:gd name="T8" fmla="*/ 0 w 169640"/>
                              <a:gd name="T9" fmla="*/ 92902 h 111278"/>
                              <a:gd name="T10" fmla="*/ 114336 w 169640"/>
                              <a:gd name="T11" fmla="*/ 5225 h 111278"/>
                              <a:gd name="T12" fmla="*/ 169640 w 169640"/>
                              <a:gd name="T13" fmla="*/ 0 h 111278"/>
                              <a:gd name="T14" fmla="*/ 0 w 169640"/>
                              <a:gd name="T15" fmla="*/ 0 h 111278"/>
                              <a:gd name="T16" fmla="*/ 169640 w 169640"/>
                              <a:gd name="T17" fmla="*/ 111278 h 111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69640" h="111278">
                                <a:moveTo>
                                  <a:pt x="169640" y="0"/>
                                </a:moveTo>
                                <a:lnTo>
                                  <a:pt x="169640" y="81817"/>
                                </a:lnTo>
                                <a:lnTo>
                                  <a:pt x="160426" y="80240"/>
                                </a:lnTo>
                                <a:cubicBezTo>
                                  <a:pt x="134379" y="80240"/>
                                  <a:pt x="112077" y="90591"/>
                                  <a:pt x="93548" y="111278"/>
                                </a:cubicBezTo>
                                <a:lnTo>
                                  <a:pt x="0" y="92902"/>
                                </a:lnTo>
                                <a:cubicBezTo>
                                  <a:pt x="20288" y="46144"/>
                                  <a:pt x="58400" y="16916"/>
                                  <a:pt x="114336" y="5225"/>
                                </a:cubicBezTo>
                                <a:lnTo>
                                  <a:pt x="16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22220" y="39857"/>
                            <a:ext cx="2347" cy="4051"/>
                          </a:xfrm>
                          <a:custGeom>
                            <a:avLst/>
                            <a:gdLst>
                              <a:gd name="T0" fmla="*/ 6572 w 234639"/>
                              <a:gd name="T1" fmla="*/ 0 h 405130"/>
                              <a:gd name="T2" fmla="*/ 93745 w 234639"/>
                              <a:gd name="T3" fmla="*/ 12878 h 405130"/>
                              <a:gd name="T4" fmla="*/ 145218 w 234639"/>
                              <a:gd name="T5" fmla="*/ 46151 h 405130"/>
                              <a:gd name="T6" fmla="*/ 169069 w 234639"/>
                              <a:gd name="T7" fmla="*/ 90856 h 405130"/>
                              <a:gd name="T8" fmla="*/ 176028 w 234639"/>
                              <a:gd name="T9" fmla="*/ 169900 h 405130"/>
                              <a:gd name="T10" fmla="*/ 176028 w 234639"/>
                              <a:gd name="T11" fmla="*/ 314058 h 405130"/>
                              <a:gd name="T12" fmla="*/ 234639 w 234639"/>
                              <a:gd name="T13" fmla="*/ 314058 h 405130"/>
                              <a:gd name="T14" fmla="*/ 234639 w 234639"/>
                              <a:gd name="T15" fmla="*/ 405130 h 405130"/>
                              <a:gd name="T16" fmla="*/ 59925 w 234639"/>
                              <a:gd name="T17" fmla="*/ 405130 h 405130"/>
                              <a:gd name="T18" fmla="*/ 59925 w 234639"/>
                              <a:gd name="T19" fmla="*/ 373900 h 405130"/>
                              <a:gd name="T20" fmla="*/ 11646 w 234639"/>
                              <a:gd name="T21" fmla="*/ 401619 h 405130"/>
                              <a:gd name="T22" fmla="*/ 0 w 234639"/>
                              <a:gd name="T23" fmla="*/ 403732 h 405130"/>
                              <a:gd name="T24" fmla="*/ 0 w 234639"/>
                              <a:gd name="T25" fmla="*/ 330432 h 405130"/>
                              <a:gd name="T26" fmla="*/ 3711 w 234639"/>
                              <a:gd name="T27" fmla="*/ 329858 h 405130"/>
                              <a:gd name="T28" fmla="*/ 59925 w 234639"/>
                              <a:gd name="T29" fmla="*/ 291186 h 405130"/>
                              <a:gd name="T30" fmla="*/ 59925 w 234639"/>
                              <a:gd name="T31" fmla="*/ 258928 h 405130"/>
                              <a:gd name="T32" fmla="*/ 22066 w 234639"/>
                              <a:gd name="T33" fmla="*/ 237486 h 405130"/>
                              <a:gd name="T34" fmla="*/ 0 w 234639"/>
                              <a:gd name="T35" fmla="*/ 232123 h 405130"/>
                              <a:gd name="T36" fmla="*/ 0 w 234639"/>
                              <a:gd name="T37" fmla="*/ 157021 h 405130"/>
                              <a:gd name="T38" fmla="*/ 15308 w 234639"/>
                              <a:gd name="T39" fmla="*/ 158976 h 405130"/>
                              <a:gd name="T40" fmla="*/ 59925 w 234639"/>
                              <a:gd name="T41" fmla="*/ 173978 h 405130"/>
                              <a:gd name="T42" fmla="*/ 59925 w 234639"/>
                              <a:gd name="T43" fmla="*/ 149885 h 405130"/>
                              <a:gd name="T44" fmla="*/ 41142 w 234639"/>
                              <a:gd name="T45" fmla="*/ 100279 h 405130"/>
                              <a:gd name="T46" fmla="*/ 19160 w 234639"/>
                              <a:gd name="T47" fmla="*/ 85717 h 405130"/>
                              <a:gd name="T48" fmla="*/ 0 w 234639"/>
                              <a:gd name="T49" fmla="*/ 82438 h 405130"/>
                              <a:gd name="T50" fmla="*/ 0 w 234639"/>
                              <a:gd name="T51" fmla="*/ 621 h 405130"/>
                              <a:gd name="T52" fmla="*/ 6572 w 234639"/>
                              <a:gd name="T53" fmla="*/ 0 h 405130"/>
                              <a:gd name="T54" fmla="*/ 0 w 234639"/>
                              <a:gd name="T55" fmla="*/ 0 h 405130"/>
                              <a:gd name="T56" fmla="*/ 234639 w 234639"/>
                              <a:gd name="T57" fmla="*/ 405130 h 405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234639" h="405130">
                                <a:moveTo>
                                  <a:pt x="6572" y="0"/>
                                </a:moveTo>
                                <a:cubicBezTo>
                                  <a:pt x="41637" y="0"/>
                                  <a:pt x="70695" y="4280"/>
                                  <a:pt x="93745" y="12878"/>
                                </a:cubicBezTo>
                                <a:cubicBezTo>
                                  <a:pt x="116783" y="21437"/>
                                  <a:pt x="133941" y="32538"/>
                                  <a:pt x="145218" y="46151"/>
                                </a:cubicBezTo>
                                <a:cubicBezTo>
                                  <a:pt x="156483" y="59766"/>
                                  <a:pt x="164433" y="74676"/>
                                  <a:pt x="169069" y="90856"/>
                                </a:cubicBezTo>
                                <a:cubicBezTo>
                                  <a:pt x="173704" y="107086"/>
                                  <a:pt x="176028" y="133414"/>
                                  <a:pt x="176028" y="169900"/>
                                </a:cubicBezTo>
                                <a:lnTo>
                                  <a:pt x="176028" y="314058"/>
                                </a:lnTo>
                                <a:lnTo>
                                  <a:pt x="234639" y="314058"/>
                                </a:lnTo>
                                <a:lnTo>
                                  <a:pt x="234639" y="405130"/>
                                </a:lnTo>
                                <a:lnTo>
                                  <a:pt x="59925" y="405130"/>
                                </a:lnTo>
                                <a:lnTo>
                                  <a:pt x="59925" y="373900"/>
                                </a:lnTo>
                                <a:cubicBezTo>
                                  <a:pt x="44272" y="386220"/>
                                  <a:pt x="28178" y="395459"/>
                                  <a:pt x="11646" y="401619"/>
                                </a:cubicBezTo>
                                <a:lnTo>
                                  <a:pt x="0" y="403732"/>
                                </a:lnTo>
                                <a:lnTo>
                                  <a:pt x="0" y="330432"/>
                                </a:lnTo>
                                <a:lnTo>
                                  <a:pt x="3711" y="329858"/>
                                </a:lnTo>
                                <a:cubicBezTo>
                                  <a:pt x="20899" y="324703"/>
                                  <a:pt x="39637" y="311817"/>
                                  <a:pt x="59925" y="291186"/>
                                </a:cubicBezTo>
                                <a:lnTo>
                                  <a:pt x="59925" y="258928"/>
                                </a:lnTo>
                                <a:cubicBezTo>
                                  <a:pt x="45898" y="249396"/>
                                  <a:pt x="33277" y="242250"/>
                                  <a:pt x="22066" y="237486"/>
                                </a:cubicBezTo>
                                <a:lnTo>
                                  <a:pt x="0" y="232123"/>
                                </a:lnTo>
                                <a:lnTo>
                                  <a:pt x="0" y="157021"/>
                                </a:lnTo>
                                <a:lnTo>
                                  <a:pt x="15308" y="158976"/>
                                </a:lnTo>
                                <a:cubicBezTo>
                                  <a:pt x="29274" y="162309"/>
                                  <a:pt x="44145" y="167310"/>
                                  <a:pt x="59925" y="173978"/>
                                </a:cubicBezTo>
                                <a:lnTo>
                                  <a:pt x="59925" y="149885"/>
                                </a:lnTo>
                                <a:cubicBezTo>
                                  <a:pt x="59925" y="129743"/>
                                  <a:pt x="53664" y="113208"/>
                                  <a:pt x="41142" y="100279"/>
                                </a:cubicBezTo>
                                <a:cubicBezTo>
                                  <a:pt x="34881" y="93809"/>
                                  <a:pt x="27553" y="88954"/>
                                  <a:pt x="19160" y="85717"/>
                                </a:cubicBezTo>
                                <a:lnTo>
                                  <a:pt x="0" y="82438"/>
                                </a:lnTo>
                                <a:lnTo>
                                  <a:pt x="0" y="621"/>
                                </a:lnTo>
                                <a:lnTo>
                                  <a:pt x="6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24930" y="39894"/>
                            <a:ext cx="3848" cy="4104"/>
                          </a:xfrm>
                          <a:custGeom>
                            <a:avLst/>
                            <a:gdLst>
                              <a:gd name="T0" fmla="*/ 184480 w 384759"/>
                              <a:gd name="T1" fmla="*/ 0 h 410439"/>
                              <a:gd name="T2" fmla="*/ 294576 w 384759"/>
                              <a:gd name="T3" fmla="*/ 38798 h 410439"/>
                              <a:gd name="T4" fmla="*/ 294576 w 384759"/>
                              <a:gd name="T5" fmla="*/ 6121 h 410439"/>
                              <a:gd name="T6" fmla="*/ 373862 w 384759"/>
                              <a:gd name="T7" fmla="*/ 6121 h 410439"/>
                              <a:gd name="T8" fmla="*/ 373862 w 384759"/>
                              <a:gd name="T9" fmla="*/ 166624 h 410439"/>
                              <a:gd name="T10" fmla="*/ 291185 w 384759"/>
                              <a:gd name="T11" fmla="*/ 166624 h 410439"/>
                              <a:gd name="T12" fmla="*/ 202895 w 384759"/>
                              <a:gd name="T13" fmla="*/ 100457 h 410439"/>
                              <a:gd name="T14" fmla="*/ 141846 w 384759"/>
                              <a:gd name="T15" fmla="*/ 128016 h 410439"/>
                              <a:gd name="T16" fmla="*/ 119113 w 384759"/>
                              <a:gd name="T17" fmla="*/ 201740 h 410439"/>
                              <a:gd name="T18" fmla="*/ 143154 w 384759"/>
                              <a:gd name="T19" fmla="*/ 284455 h 410439"/>
                              <a:gd name="T20" fmla="*/ 202146 w 384759"/>
                              <a:gd name="T21" fmla="*/ 311200 h 410439"/>
                              <a:gd name="T22" fmla="*/ 254749 w 384759"/>
                              <a:gd name="T23" fmla="*/ 293827 h 410439"/>
                              <a:gd name="T24" fmla="*/ 294576 w 384759"/>
                              <a:gd name="T25" fmla="*/ 247891 h 410439"/>
                              <a:gd name="T26" fmla="*/ 384759 w 384759"/>
                              <a:gd name="T27" fmla="*/ 290995 h 410439"/>
                              <a:gd name="T28" fmla="*/ 208153 w 384759"/>
                              <a:gd name="T29" fmla="*/ 410439 h 410439"/>
                              <a:gd name="T30" fmla="*/ 56540 w 384759"/>
                              <a:gd name="T31" fmla="*/ 354076 h 410439"/>
                              <a:gd name="T32" fmla="*/ 0 w 384759"/>
                              <a:gd name="T33" fmla="*/ 203378 h 410439"/>
                              <a:gd name="T34" fmla="*/ 55423 w 384759"/>
                              <a:gd name="T35" fmla="*/ 54508 h 410439"/>
                              <a:gd name="T36" fmla="*/ 184480 w 384759"/>
                              <a:gd name="T37" fmla="*/ 0 h 410439"/>
                              <a:gd name="T38" fmla="*/ 0 w 384759"/>
                              <a:gd name="T39" fmla="*/ 0 h 410439"/>
                              <a:gd name="T40" fmla="*/ 384759 w 384759"/>
                              <a:gd name="T41" fmla="*/ 410439 h 410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84759" h="410439">
                                <a:moveTo>
                                  <a:pt x="184480" y="0"/>
                                </a:moveTo>
                                <a:cubicBezTo>
                                  <a:pt x="223799" y="0"/>
                                  <a:pt x="260502" y="12929"/>
                                  <a:pt x="294576" y="38798"/>
                                </a:cubicBezTo>
                                <a:lnTo>
                                  <a:pt x="294576" y="6121"/>
                                </a:lnTo>
                                <a:lnTo>
                                  <a:pt x="373862" y="6121"/>
                                </a:lnTo>
                                <a:lnTo>
                                  <a:pt x="373862" y="166624"/>
                                </a:lnTo>
                                <a:lnTo>
                                  <a:pt x="291185" y="166624"/>
                                </a:lnTo>
                                <a:cubicBezTo>
                                  <a:pt x="272402" y="122517"/>
                                  <a:pt x="242976" y="100457"/>
                                  <a:pt x="202895" y="100457"/>
                                </a:cubicBezTo>
                                <a:cubicBezTo>
                                  <a:pt x="177343" y="100457"/>
                                  <a:pt x="156997" y="109665"/>
                                  <a:pt x="141846" y="128016"/>
                                </a:cubicBezTo>
                                <a:cubicBezTo>
                                  <a:pt x="126682" y="146418"/>
                                  <a:pt x="119113" y="170979"/>
                                  <a:pt x="119113" y="201740"/>
                                </a:cubicBezTo>
                                <a:cubicBezTo>
                                  <a:pt x="119113" y="239039"/>
                                  <a:pt x="127127" y="266623"/>
                                  <a:pt x="143154" y="284455"/>
                                </a:cubicBezTo>
                                <a:cubicBezTo>
                                  <a:pt x="159182" y="302285"/>
                                  <a:pt x="178854" y="311200"/>
                                  <a:pt x="202146" y="311200"/>
                                </a:cubicBezTo>
                                <a:cubicBezTo>
                                  <a:pt x="220675" y="311200"/>
                                  <a:pt x="238214" y="305422"/>
                                  <a:pt x="254749" y="293827"/>
                                </a:cubicBezTo>
                                <a:cubicBezTo>
                                  <a:pt x="271272" y="282283"/>
                                  <a:pt x="284556" y="266953"/>
                                  <a:pt x="294576" y="247891"/>
                                </a:cubicBezTo>
                                <a:lnTo>
                                  <a:pt x="384759" y="290995"/>
                                </a:lnTo>
                                <a:cubicBezTo>
                                  <a:pt x="351180" y="370612"/>
                                  <a:pt x="292316" y="410439"/>
                                  <a:pt x="208153" y="410439"/>
                                </a:cubicBezTo>
                                <a:cubicBezTo>
                                  <a:pt x="144780" y="410439"/>
                                  <a:pt x="94247" y="391655"/>
                                  <a:pt x="56540" y="354076"/>
                                </a:cubicBezTo>
                                <a:cubicBezTo>
                                  <a:pt x="18847" y="316509"/>
                                  <a:pt x="0" y="266268"/>
                                  <a:pt x="0" y="203378"/>
                                </a:cubicBezTo>
                                <a:cubicBezTo>
                                  <a:pt x="0" y="140487"/>
                                  <a:pt x="18466" y="90868"/>
                                  <a:pt x="55423" y="54508"/>
                                </a:cubicBezTo>
                                <a:cubicBezTo>
                                  <a:pt x="92367" y="18173"/>
                                  <a:pt x="135382" y="0"/>
                                  <a:pt x="1844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29224" y="39861"/>
                            <a:ext cx="1929" cy="4129"/>
                          </a:xfrm>
                          <a:custGeom>
                            <a:avLst/>
                            <a:gdLst>
                              <a:gd name="T0" fmla="*/ 192939 w 192939"/>
                              <a:gd name="T1" fmla="*/ 0 h 412880"/>
                              <a:gd name="T2" fmla="*/ 192939 w 192939"/>
                              <a:gd name="T3" fmla="*/ 83638 h 412880"/>
                              <a:gd name="T4" fmla="*/ 191250 w 192939"/>
                              <a:gd name="T5" fmla="*/ 83317 h 412880"/>
                              <a:gd name="T6" fmla="*/ 116853 w 192939"/>
                              <a:gd name="T7" fmla="*/ 162958 h 412880"/>
                              <a:gd name="T8" fmla="*/ 192939 w 192939"/>
                              <a:gd name="T9" fmla="*/ 162958 h 412880"/>
                              <a:gd name="T10" fmla="*/ 192939 w 192939"/>
                              <a:gd name="T11" fmla="*/ 233202 h 412880"/>
                              <a:gd name="T12" fmla="*/ 114986 w 192939"/>
                              <a:gd name="T13" fmla="*/ 233202 h 412880"/>
                              <a:gd name="T14" fmla="*/ 146355 w 192939"/>
                              <a:gd name="T15" fmla="*/ 309567 h 412880"/>
                              <a:gd name="T16" fmla="*/ 175884 w 192939"/>
                              <a:gd name="T17" fmla="*/ 326420 h 412880"/>
                              <a:gd name="T18" fmla="*/ 192939 w 192939"/>
                              <a:gd name="T19" fmla="*/ 329495 h 412880"/>
                              <a:gd name="T20" fmla="*/ 192939 w 192939"/>
                              <a:gd name="T21" fmla="*/ 412880 h 412880"/>
                              <a:gd name="T22" fmla="*/ 158562 w 192939"/>
                              <a:gd name="T23" fmla="*/ 410274 h 412880"/>
                              <a:gd name="T24" fmla="*/ 53912 w 192939"/>
                              <a:gd name="T25" fmla="*/ 358577 h 412880"/>
                              <a:gd name="T26" fmla="*/ 0 w 192939"/>
                              <a:gd name="T27" fmla="*/ 213606 h 412880"/>
                              <a:gd name="T28" fmla="*/ 55601 w 192939"/>
                              <a:gd name="T29" fmla="*/ 60863 h 412880"/>
                              <a:gd name="T30" fmla="*/ 156135 w 192939"/>
                              <a:gd name="T31" fmla="*/ 3427 h 412880"/>
                              <a:gd name="T32" fmla="*/ 192939 w 192939"/>
                              <a:gd name="T33" fmla="*/ 0 h 412880"/>
                              <a:gd name="T34" fmla="*/ 0 w 192939"/>
                              <a:gd name="T35" fmla="*/ 0 h 412880"/>
                              <a:gd name="T36" fmla="*/ 192939 w 192939"/>
                              <a:gd name="T37" fmla="*/ 412880 h 41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92939" h="412880">
                                <a:moveTo>
                                  <a:pt x="192939" y="0"/>
                                </a:moveTo>
                                <a:lnTo>
                                  <a:pt x="192939" y="83638"/>
                                </a:lnTo>
                                <a:lnTo>
                                  <a:pt x="191250" y="83317"/>
                                </a:lnTo>
                                <a:cubicBezTo>
                                  <a:pt x="148667" y="83317"/>
                                  <a:pt x="123863" y="109872"/>
                                  <a:pt x="116853" y="162958"/>
                                </a:cubicBezTo>
                                <a:lnTo>
                                  <a:pt x="192939" y="162958"/>
                                </a:lnTo>
                                <a:lnTo>
                                  <a:pt x="192939" y="233202"/>
                                </a:lnTo>
                                <a:lnTo>
                                  <a:pt x="114986" y="233202"/>
                                </a:lnTo>
                                <a:cubicBezTo>
                                  <a:pt x="116726" y="269143"/>
                                  <a:pt x="127191" y="294594"/>
                                  <a:pt x="146355" y="309567"/>
                                </a:cubicBezTo>
                                <a:cubicBezTo>
                                  <a:pt x="155931" y="317061"/>
                                  <a:pt x="165773" y="322676"/>
                                  <a:pt x="175884" y="326420"/>
                                </a:cubicBezTo>
                                <a:lnTo>
                                  <a:pt x="192939" y="329495"/>
                                </a:lnTo>
                                <a:lnTo>
                                  <a:pt x="192939" y="412880"/>
                                </a:lnTo>
                                <a:lnTo>
                                  <a:pt x="158562" y="410274"/>
                                </a:lnTo>
                                <a:cubicBezTo>
                                  <a:pt x="115753" y="403382"/>
                                  <a:pt x="80868" y="386151"/>
                                  <a:pt x="53912" y="358577"/>
                                </a:cubicBezTo>
                                <a:cubicBezTo>
                                  <a:pt x="17971" y="321823"/>
                                  <a:pt x="0" y="273499"/>
                                  <a:pt x="0" y="213606"/>
                                </a:cubicBezTo>
                                <a:cubicBezTo>
                                  <a:pt x="0" y="152608"/>
                                  <a:pt x="18542" y="101694"/>
                                  <a:pt x="55601" y="60863"/>
                                </a:cubicBezTo>
                                <a:cubicBezTo>
                                  <a:pt x="83405" y="30231"/>
                                  <a:pt x="116916" y="11085"/>
                                  <a:pt x="156135" y="3427"/>
                                </a:cubicBezTo>
                                <a:lnTo>
                                  <a:pt x="192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31153" y="42716"/>
                            <a:ext cx="1885" cy="1282"/>
                          </a:xfrm>
                          <a:custGeom>
                            <a:avLst/>
                            <a:gdLst>
                              <a:gd name="T0" fmla="*/ 98260 w 188430"/>
                              <a:gd name="T1" fmla="*/ 0 h 128245"/>
                              <a:gd name="T2" fmla="*/ 188430 w 188430"/>
                              <a:gd name="T3" fmla="*/ 31445 h 128245"/>
                              <a:gd name="T4" fmla="*/ 11075 w 188430"/>
                              <a:gd name="T5" fmla="*/ 128245 h 128245"/>
                              <a:gd name="T6" fmla="*/ 0 w 188430"/>
                              <a:gd name="T7" fmla="*/ 127405 h 128245"/>
                              <a:gd name="T8" fmla="*/ 0 w 188430"/>
                              <a:gd name="T9" fmla="*/ 44020 h 128245"/>
                              <a:gd name="T10" fmla="*/ 14084 w 188430"/>
                              <a:gd name="T11" fmla="*/ 46558 h 128245"/>
                              <a:gd name="T12" fmla="*/ 98260 w 188430"/>
                              <a:gd name="T13" fmla="*/ 0 h 128245"/>
                              <a:gd name="T14" fmla="*/ 0 w 188430"/>
                              <a:gd name="T15" fmla="*/ 0 h 128245"/>
                              <a:gd name="T16" fmla="*/ 188430 w 188430"/>
                              <a:gd name="T17" fmla="*/ 128245 h 128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88430" h="128245">
                                <a:moveTo>
                                  <a:pt x="98260" y="0"/>
                                </a:moveTo>
                                <a:lnTo>
                                  <a:pt x="188430" y="31445"/>
                                </a:lnTo>
                                <a:cubicBezTo>
                                  <a:pt x="150609" y="95974"/>
                                  <a:pt x="91491" y="128245"/>
                                  <a:pt x="11075" y="128245"/>
                                </a:cubicBezTo>
                                <a:lnTo>
                                  <a:pt x="0" y="127405"/>
                                </a:lnTo>
                                <a:lnTo>
                                  <a:pt x="0" y="44020"/>
                                </a:lnTo>
                                <a:lnTo>
                                  <a:pt x="14084" y="46558"/>
                                </a:lnTo>
                                <a:cubicBezTo>
                                  <a:pt x="41897" y="46558"/>
                                  <a:pt x="69939" y="31039"/>
                                  <a:pt x="982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31153" y="39857"/>
                            <a:ext cx="1930" cy="2336"/>
                          </a:xfrm>
                          <a:custGeom>
                            <a:avLst/>
                            <a:gdLst>
                              <a:gd name="T0" fmla="*/ 4318 w 192926"/>
                              <a:gd name="T1" fmla="*/ 0 h 233604"/>
                              <a:gd name="T2" fmla="*/ 112166 w 192926"/>
                              <a:gd name="T3" fmla="*/ 34303 h 233604"/>
                              <a:gd name="T4" fmla="*/ 175273 w 192926"/>
                              <a:gd name="T5" fmla="*/ 119659 h 233604"/>
                              <a:gd name="T6" fmla="*/ 192926 w 192926"/>
                              <a:gd name="T7" fmla="*/ 233604 h 233604"/>
                              <a:gd name="T8" fmla="*/ 0 w 192926"/>
                              <a:gd name="T9" fmla="*/ 233604 h 233604"/>
                              <a:gd name="T10" fmla="*/ 0 w 192926"/>
                              <a:gd name="T11" fmla="*/ 163361 h 233604"/>
                              <a:gd name="T12" fmla="*/ 76086 w 192926"/>
                              <a:gd name="T13" fmla="*/ 163361 h 233604"/>
                              <a:gd name="T14" fmla="*/ 52260 w 192926"/>
                              <a:gd name="T15" fmla="*/ 106998 h 233604"/>
                              <a:gd name="T16" fmla="*/ 28882 w 192926"/>
                              <a:gd name="T17" fmla="*/ 89539 h 233604"/>
                              <a:gd name="T18" fmla="*/ 0 w 192926"/>
                              <a:gd name="T19" fmla="*/ 84041 h 233604"/>
                              <a:gd name="T20" fmla="*/ 0 w 192926"/>
                              <a:gd name="T21" fmla="*/ 402 h 233604"/>
                              <a:gd name="T22" fmla="*/ 4318 w 192926"/>
                              <a:gd name="T23" fmla="*/ 0 h 233604"/>
                              <a:gd name="T24" fmla="*/ 0 w 192926"/>
                              <a:gd name="T25" fmla="*/ 0 h 233604"/>
                              <a:gd name="T26" fmla="*/ 192926 w 192926"/>
                              <a:gd name="T27" fmla="*/ 233604 h 233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92926" h="233604">
                                <a:moveTo>
                                  <a:pt x="4318" y="0"/>
                                </a:moveTo>
                                <a:cubicBezTo>
                                  <a:pt x="45898" y="0"/>
                                  <a:pt x="81839" y="11430"/>
                                  <a:pt x="112166" y="34303"/>
                                </a:cubicBezTo>
                                <a:cubicBezTo>
                                  <a:pt x="142456" y="57176"/>
                                  <a:pt x="163500" y="85624"/>
                                  <a:pt x="175273" y="119659"/>
                                </a:cubicBezTo>
                                <a:cubicBezTo>
                                  <a:pt x="187058" y="153696"/>
                                  <a:pt x="192926" y="191681"/>
                                  <a:pt x="192926" y="233604"/>
                                </a:cubicBezTo>
                                <a:lnTo>
                                  <a:pt x="0" y="233604"/>
                                </a:lnTo>
                                <a:lnTo>
                                  <a:pt x="0" y="163361"/>
                                </a:lnTo>
                                <a:lnTo>
                                  <a:pt x="76086" y="163361"/>
                                </a:lnTo>
                                <a:cubicBezTo>
                                  <a:pt x="73380" y="141301"/>
                                  <a:pt x="65443" y="122517"/>
                                  <a:pt x="52260" y="106998"/>
                                </a:cubicBezTo>
                                <a:cubicBezTo>
                                  <a:pt x="45669" y="99238"/>
                                  <a:pt x="37874" y="93418"/>
                                  <a:pt x="28882" y="89539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402"/>
                                </a:lnTo>
                                <a:lnTo>
                                  <a:pt x="4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33510" y="39894"/>
                            <a:ext cx="3190" cy="4014"/>
                          </a:xfrm>
                          <a:custGeom>
                            <a:avLst/>
                            <a:gdLst>
                              <a:gd name="T0" fmla="*/ 300203 w 318999"/>
                              <a:gd name="T1" fmla="*/ 0 h 401460"/>
                              <a:gd name="T2" fmla="*/ 318999 w 318999"/>
                              <a:gd name="T3" fmla="*/ 419 h 401460"/>
                              <a:gd name="T4" fmla="*/ 318999 w 318999"/>
                              <a:gd name="T5" fmla="*/ 119659 h 401460"/>
                              <a:gd name="T6" fmla="*/ 247218 w 318999"/>
                              <a:gd name="T7" fmla="*/ 130289 h 401460"/>
                              <a:gd name="T8" fmla="*/ 201371 w 318999"/>
                              <a:gd name="T9" fmla="*/ 176847 h 401460"/>
                              <a:gd name="T10" fmla="*/ 183350 w 318999"/>
                              <a:gd name="T11" fmla="*/ 261785 h 401460"/>
                              <a:gd name="T12" fmla="*/ 183350 w 318999"/>
                              <a:gd name="T13" fmla="*/ 310388 h 401460"/>
                              <a:gd name="T14" fmla="*/ 255867 w 318999"/>
                              <a:gd name="T15" fmla="*/ 310388 h 401460"/>
                              <a:gd name="T16" fmla="*/ 255867 w 318999"/>
                              <a:gd name="T17" fmla="*/ 401460 h 401460"/>
                              <a:gd name="T18" fmla="*/ 0 w 318999"/>
                              <a:gd name="T19" fmla="*/ 401460 h 401460"/>
                              <a:gd name="T20" fmla="*/ 0 w 318999"/>
                              <a:gd name="T21" fmla="*/ 310388 h 401460"/>
                              <a:gd name="T22" fmla="*/ 67247 w 318999"/>
                              <a:gd name="T23" fmla="*/ 310388 h 401460"/>
                              <a:gd name="T24" fmla="*/ 67247 w 318999"/>
                              <a:gd name="T25" fmla="*/ 97206 h 401460"/>
                              <a:gd name="T26" fmla="*/ 4115 w 318999"/>
                              <a:gd name="T27" fmla="*/ 97206 h 401460"/>
                              <a:gd name="T28" fmla="*/ 4115 w 318999"/>
                              <a:gd name="T29" fmla="*/ 6134 h 401460"/>
                              <a:gd name="T30" fmla="*/ 173584 w 318999"/>
                              <a:gd name="T31" fmla="*/ 6134 h 401460"/>
                              <a:gd name="T32" fmla="*/ 173584 w 318999"/>
                              <a:gd name="T33" fmla="*/ 106591 h 401460"/>
                              <a:gd name="T34" fmla="*/ 218097 w 318999"/>
                              <a:gd name="T35" fmla="*/ 31648 h 401460"/>
                              <a:gd name="T36" fmla="*/ 300203 w 318999"/>
                              <a:gd name="T37" fmla="*/ 0 h 401460"/>
                              <a:gd name="T38" fmla="*/ 0 w 318999"/>
                              <a:gd name="T39" fmla="*/ 0 h 401460"/>
                              <a:gd name="T40" fmla="*/ 318999 w 318999"/>
                              <a:gd name="T41" fmla="*/ 401460 h 401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18999" h="401460">
                                <a:moveTo>
                                  <a:pt x="300203" y="0"/>
                                </a:moveTo>
                                <a:cubicBezTo>
                                  <a:pt x="305460" y="0"/>
                                  <a:pt x="311722" y="140"/>
                                  <a:pt x="318999" y="419"/>
                                </a:cubicBezTo>
                                <a:lnTo>
                                  <a:pt x="318999" y="119659"/>
                                </a:lnTo>
                                <a:cubicBezTo>
                                  <a:pt x="289687" y="119659"/>
                                  <a:pt x="265748" y="123203"/>
                                  <a:pt x="247218" y="130289"/>
                                </a:cubicBezTo>
                                <a:cubicBezTo>
                                  <a:pt x="228676" y="137363"/>
                                  <a:pt x="213411" y="152883"/>
                                  <a:pt x="201371" y="176847"/>
                                </a:cubicBezTo>
                                <a:cubicBezTo>
                                  <a:pt x="189357" y="200799"/>
                                  <a:pt x="183350" y="229121"/>
                                  <a:pt x="183350" y="261785"/>
                                </a:cubicBezTo>
                                <a:lnTo>
                                  <a:pt x="183350" y="310388"/>
                                </a:lnTo>
                                <a:lnTo>
                                  <a:pt x="255867" y="310388"/>
                                </a:lnTo>
                                <a:lnTo>
                                  <a:pt x="255867" y="401460"/>
                                </a:lnTo>
                                <a:lnTo>
                                  <a:pt x="0" y="401460"/>
                                </a:lnTo>
                                <a:lnTo>
                                  <a:pt x="0" y="310388"/>
                                </a:lnTo>
                                <a:lnTo>
                                  <a:pt x="67247" y="310388"/>
                                </a:lnTo>
                                <a:lnTo>
                                  <a:pt x="67247" y="97206"/>
                                </a:lnTo>
                                <a:lnTo>
                                  <a:pt x="4115" y="97206"/>
                                </a:lnTo>
                                <a:lnTo>
                                  <a:pt x="4115" y="6134"/>
                                </a:lnTo>
                                <a:lnTo>
                                  <a:pt x="173584" y="6134"/>
                                </a:lnTo>
                                <a:lnTo>
                                  <a:pt x="173584" y="106591"/>
                                </a:lnTo>
                                <a:cubicBezTo>
                                  <a:pt x="180086" y="77737"/>
                                  <a:pt x="194932" y="52768"/>
                                  <a:pt x="218097" y="31648"/>
                                </a:cubicBezTo>
                                <a:cubicBezTo>
                                  <a:pt x="241262" y="10566"/>
                                  <a:pt x="268643" y="0"/>
                                  <a:pt x="3002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37022" y="39894"/>
                            <a:ext cx="3341" cy="4104"/>
                          </a:xfrm>
                          <a:custGeom>
                            <a:avLst/>
                            <a:gdLst>
                              <a:gd name="T0" fmla="*/ 134519 w 334035"/>
                              <a:gd name="T1" fmla="*/ 0 h 410439"/>
                              <a:gd name="T2" fmla="*/ 226568 w 334035"/>
                              <a:gd name="T3" fmla="*/ 19824 h 410439"/>
                              <a:gd name="T4" fmla="*/ 226568 w 334035"/>
                              <a:gd name="T5" fmla="*/ 6134 h 410439"/>
                              <a:gd name="T6" fmla="*/ 309600 w 334035"/>
                              <a:gd name="T7" fmla="*/ 6134 h 410439"/>
                              <a:gd name="T8" fmla="*/ 309600 w 334035"/>
                              <a:gd name="T9" fmla="*/ 120890 h 410439"/>
                              <a:gd name="T10" fmla="*/ 226568 w 334035"/>
                              <a:gd name="T11" fmla="*/ 120890 h 410439"/>
                              <a:gd name="T12" fmla="*/ 146926 w 334035"/>
                              <a:gd name="T13" fmla="*/ 79642 h 410439"/>
                              <a:gd name="T14" fmla="*/ 96584 w 334035"/>
                              <a:gd name="T15" fmla="*/ 109868 h 410439"/>
                              <a:gd name="T16" fmla="*/ 106909 w 334035"/>
                              <a:gd name="T17" fmla="*/ 127215 h 410439"/>
                              <a:gd name="T18" fmla="*/ 159690 w 334035"/>
                              <a:gd name="T19" fmla="*/ 141312 h 410439"/>
                              <a:gd name="T20" fmla="*/ 260388 w 334035"/>
                              <a:gd name="T21" fmla="*/ 166611 h 410439"/>
                              <a:gd name="T22" fmla="*/ 313918 w 334035"/>
                              <a:gd name="T23" fmla="*/ 208483 h 410439"/>
                              <a:gd name="T24" fmla="*/ 334035 w 334035"/>
                              <a:gd name="T25" fmla="*/ 278537 h 410439"/>
                              <a:gd name="T26" fmla="*/ 295897 w 334035"/>
                              <a:gd name="T27" fmla="*/ 373493 h 410439"/>
                              <a:gd name="T28" fmla="*/ 187871 w 334035"/>
                              <a:gd name="T29" fmla="*/ 410439 h 410439"/>
                              <a:gd name="T30" fmla="*/ 98832 w 334035"/>
                              <a:gd name="T31" fmla="*/ 381660 h 410439"/>
                              <a:gd name="T32" fmla="*/ 98832 w 334035"/>
                              <a:gd name="T33" fmla="*/ 401459 h 410439"/>
                              <a:gd name="T34" fmla="*/ 13907 w 334035"/>
                              <a:gd name="T35" fmla="*/ 401459 h 410439"/>
                              <a:gd name="T36" fmla="*/ 13907 w 334035"/>
                              <a:gd name="T37" fmla="*/ 265468 h 410439"/>
                              <a:gd name="T38" fmla="*/ 98832 w 334035"/>
                              <a:gd name="T39" fmla="*/ 265468 h 410439"/>
                              <a:gd name="T40" fmla="*/ 122504 w 334035"/>
                              <a:gd name="T41" fmla="*/ 309778 h 410439"/>
                              <a:gd name="T42" fmla="*/ 178105 w 334035"/>
                              <a:gd name="T43" fmla="*/ 326313 h 410439"/>
                              <a:gd name="T44" fmla="*/ 222631 w 334035"/>
                              <a:gd name="T45" fmla="*/ 315506 h 410439"/>
                              <a:gd name="T46" fmla="*/ 238608 w 334035"/>
                              <a:gd name="T47" fmla="*/ 287921 h 410439"/>
                              <a:gd name="T48" fmla="*/ 223939 w 334035"/>
                              <a:gd name="T49" fmla="*/ 263829 h 410439"/>
                              <a:gd name="T50" fmla="*/ 166472 w 334035"/>
                              <a:gd name="T51" fmla="*/ 247459 h 410439"/>
                              <a:gd name="T52" fmla="*/ 39091 w 334035"/>
                              <a:gd name="T53" fmla="*/ 200240 h 410439"/>
                              <a:gd name="T54" fmla="*/ 0 w 334035"/>
                              <a:gd name="T55" fmla="*/ 116344 h 410439"/>
                              <a:gd name="T56" fmla="*/ 36830 w 334035"/>
                              <a:gd name="T57" fmla="*/ 33693 h 410439"/>
                              <a:gd name="T58" fmla="*/ 134519 w 334035"/>
                              <a:gd name="T59" fmla="*/ 0 h 410439"/>
                              <a:gd name="T60" fmla="*/ 0 w 334035"/>
                              <a:gd name="T61" fmla="*/ 0 h 410439"/>
                              <a:gd name="T62" fmla="*/ 334035 w 334035"/>
                              <a:gd name="T63" fmla="*/ 410439 h 410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34035" h="410439">
                                <a:moveTo>
                                  <a:pt x="134519" y="0"/>
                                </a:moveTo>
                                <a:cubicBezTo>
                                  <a:pt x="167322" y="0"/>
                                  <a:pt x="198019" y="6617"/>
                                  <a:pt x="226568" y="19824"/>
                                </a:cubicBezTo>
                                <a:lnTo>
                                  <a:pt x="226568" y="6134"/>
                                </a:lnTo>
                                <a:lnTo>
                                  <a:pt x="309600" y="6134"/>
                                </a:lnTo>
                                <a:lnTo>
                                  <a:pt x="309600" y="120890"/>
                                </a:lnTo>
                                <a:lnTo>
                                  <a:pt x="226568" y="120890"/>
                                </a:lnTo>
                                <a:cubicBezTo>
                                  <a:pt x="219062" y="93396"/>
                                  <a:pt x="192519" y="79642"/>
                                  <a:pt x="146926" y="79642"/>
                                </a:cubicBezTo>
                                <a:cubicBezTo>
                                  <a:pt x="113347" y="79642"/>
                                  <a:pt x="96584" y="89712"/>
                                  <a:pt x="96584" y="109868"/>
                                </a:cubicBezTo>
                                <a:cubicBezTo>
                                  <a:pt x="96584" y="117487"/>
                                  <a:pt x="100025" y="123279"/>
                                  <a:pt x="106909" y="127215"/>
                                </a:cubicBezTo>
                                <a:cubicBezTo>
                                  <a:pt x="113792" y="131178"/>
                                  <a:pt x="131394" y="135865"/>
                                  <a:pt x="159690" y="141312"/>
                                </a:cubicBezTo>
                                <a:cubicBezTo>
                                  <a:pt x="204534" y="149732"/>
                                  <a:pt x="238099" y="158190"/>
                                  <a:pt x="260388" y="166611"/>
                                </a:cubicBezTo>
                                <a:cubicBezTo>
                                  <a:pt x="282677" y="175056"/>
                                  <a:pt x="300520" y="189013"/>
                                  <a:pt x="313918" y="208483"/>
                                </a:cubicBezTo>
                                <a:cubicBezTo>
                                  <a:pt x="327317" y="227952"/>
                                  <a:pt x="334035" y="251307"/>
                                  <a:pt x="334035" y="278537"/>
                                </a:cubicBezTo>
                                <a:cubicBezTo>
                                  <a:pt x="334035" y="317195"/>
                                  <a:pt x="321310" y="348830"/>
                                  <a:pt x="295897" y="373493"/>
                                </a:cubicBezTo>
                                <a:cubicBezTo>
                                  <a:pt x="270472" y="398132"/>
                                  <a:pt x="234467" y="410439"/>
                                  <a:pt x="187871" y="410439"/>
                                </a:cubicBezTo>
                                <a:cubicBezTo>
                                  <a:pt x="144539" y="410439"/>
                                  <a:pt x="114859" y="400837"/>
                                  <a:pt x="98832" y="381660"/>
                                </a:cubicBezTo>
                                <a:lnTo>
                                  <a:pt x="98832" y="401459"/>
                                </a:lnTo>
                                <a:lnTo>
                                  <a:pt x="13907" y="401459"/>
                                </a:lnTo>
                                <a:lnTo>
                                  <a:pt x="13907" y="265468"/>
                                </a:lnTo>
                                <a:lnTo>
                                  <a:pt x="98832" y="265468"/>
                                </a:lnTo>
                                <a:cubicBezTo>
                                  <a:pt x="99568" y="283972"/>
                                  <a:pt x="107467" y="298741"/>
                                  <a:pt x="122504" y="309778"/>
                                </a:cubicBezTo>
                                <a:cubicBezTo>
                                  <a:pt x="137528" y="320789"/>
                                  <a:pt x="156070" y="326313"/>
                                  <a:pt x="178105" y="326313"/>
                                </a:cubicBezTo>
                                <a:cubicBezTo>
                                  <a:pt x="197142" y="326313"/>
                                  <a:pt x="211976" y="322719"/>
                                  <a:pt x="222631" y="315506"/>
                                </a:cubicBezTo>
                                <a:cubicBezTo>
                                  <a:pt x="233274" y="308292"/>
                                  <a:pt x="238608" y="299084"/>
                                  <a:pt x="238608" y="287921"/>
                                </a:cubicBezTo>
                                <a:cubicBezTo>
                                  <a:pt x="238608" y="277583"/>
                                  <a:pt x="233718" y="269545"/>
                                  <a:pt x="223939" y="263829"/>
                                </a:cubicBezTo>
                                <a:cubicBezTo>
                                  <a:pt x="214173" y="258114"/>
                                  <a:pt x="195021" y="252640"/>
                                  <a:pt x="166472" y="247459"/>
                                </a:cubicBezTo>
                                <a:cubicBezTo>
                                  <a:pt x="107607" y="237071"/>
                                  <a:pt x="65151" y="221323"/>
                                  <a:pt x="39091" y="200240"/>
                                </a:cubicBezTo>
                                <a:cubicBezTo>
                                  <a:pt x="13030" y="179133"/>
                                  <a:pt x="0" y="151168"/>
                                  <a:pt x="0" y="116344"/>
                                </a:cubicBezTo>
                                <a:cubicBezTo>
                                  <a:pt x="0" y="83680"/>
                                  <a:pt x="12268" y="56133"/>
                                  <a:pt x="36830" y="33693"/>
                                </a:cubicBezTo>
                                <a:cubicBezTo>
                                  <a:pt x="61379" y="11226"/>
                                  <a:pt x="93929" y="0"/>
                                  <a:pt x="1345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2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19974" y="33597"/>
                            <a:ext cx="1864" cy="3033"/>
                          </a:xfrm>
                          <a:custGeom>
                            <a:avLst/>
                            <a:gdLst>
                              <a:gd name="T0" fmla="*/ 93218 w 186423"/>
                              <a:gd name="T1" fmla="*/ 0 h 303301"/>
                              <a:gd name="T2" fmla="*/ 181077 w 186423"/>
                              <a:gd name="T3" fmla="*/ 28372 h 303301"/>
                              <a:gd name="T4" fmla="*/ 186423 w 186423"/>
                              <a:gd name="T5" fmla="*/ 32182 h 303301"/>
                              <a:gd name="T6" fmla="*/ 181712 w 186423"/>
                              <a:gd name="T7" fmla="*/ 36766 h 303301"/>
                              <a:gd name="T8" fmla="*/ 133083 w 186423"/>
                              <a:gd name="T9" fmla="*/ 151638 h 303301"/>
                              <a:gd name="T10" fmla="*/ 181635 w 186423"/>
                              <a:gd name="T11" fmla="*/ 266522 h 303301"/>
                              <a:gd name="T12" fmla="*/ 186309 w 186423"/>
                              <a:gd name="T13" fmla="*/ 271094 h 303301"/>
                              <a:gd name="T14" fmla="*/ 180988 w 186423"/>
                              <a:gd name="T15" fmla="*/ 274904 h 303301"/>
                              <a:gd name="T16" fmla="*/ 93218 w 186423"/>
                              <a:gd name="T17" fmla="*/ 303301 h 303301"/>
                              <a:gd name="T18" fmla="*/ 5398 w 186423"/>
                              <a:gd name="T19" fmla="*/ 274815 h 303301"/>
                              <a:gd name="T20" fmla="*/ 63 w 186423"/>
                              <a:gd name="T21" fmla="*/ 271018 h 303301"/>
                              <a:gd name="T22" fmla="*/ 4750 w 186423"/>
                              <a:gd name="T23" fmla="*/ 266433 h 303301"/>
                              <a:gd name="T24" fmla="*/ 53200 w 186423"/>
                              <a:gd name="T25" fmla="*/ 151638 h 303301"/>
                              <a:gd name="T26" fmla="*/ 4686 w 186423"/>
                              <a:gd name="T27" fmla="*/ 36817 h 303301"/>
                              <a:gd name="T28" fmla="*/ 0 w 186423"/>
                              <a:gd name="T29" fmla="*/ 32245 h 303301"/>
                              <a:gd name="T30" fmla="*/ 5334 w 186423"/>
                              <a:gd name="T31" fmla="*/ 28435 h 303301"/>
                              <a:gd name="T32" fmla="*/ 93218 w 186423"/>
                              <a:gd name="T33" fmla="*/ 0 h 303301"/>
                              <a:gd name="T34" fmla="*/ 0 w 186423"/>
                              <a:gd name="T35" fmla="*/ 0 h 303301"/>
                              <a:gd name="T36" fmla="*/ 186423 w 186423"/>
                              <a:gd name="T37" fmla="*/ 303301 h 303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86423" h="303301">
                                <a:moveTo>
                                  <a:pt x="93218" y="0"/>
                                </a:moveTo>
                                <a:cubicBezTo>
                                  <a:pt x="124651" y="0"/>
                                  <a:pt x="155029" y="9817"/>
                                  <a:pt x="181077" y="28372"/>
                                </a:cubicBezTo>
                                <a:lnTo>
                                  <a:pt x="186423" y="32182"/>
                                </a:lnTo>
                                <a:lnTo>
                                  <a:pt x="181712" y="36766"/>
                                </a:lnTo>
                                <a:cubicBezTo>
                                  <a:pt x="150355" y="67284"/>
                                  <a:pt x="133083" y="108077"/>
                                  <a:pt x="133083" y="151638"/>
                                </a:cubicBezTo>
                                <a:cubicBezTo>
                                  <a:pt x="133083" y="195110"/>
                                  <a:pt x="150330" y="235902"/>
                                  <a:pt x="181635" y="266522"/>
                                </a:cubicBezTo>
                                <a:lnTo>
                                  <a:pt x="186309" y="271094"/>
                                </a:lnTo>
                                <a:lnTo>
                                  <a:pt x="180988" y="274904"/>
                                </a:lnTo>
                                <a:cubicBezTo>
                                  <a:pt x="155016" y="293484"/>
                                  <a:pt x="124663" y="303301"/>
                                  <a:pt x="93218" y="303301"/>
                                </a:cubicBezTo>
                                <a:cubicBezTo>
                                  <a:pt x="61849" y="303301"/>
                                  <a:pt x="31471" y="293458"/>
                                  <a:pt x="5398" y="274815"/>
                                </a:cubicBezTo>
                                <a:lnTo>
                                  <a:pt x="63" y="271018"/>
                                </a:lnTo>
                                <a:lnTo>
                                  <a:pt x="4750" y="266433"/>
                                </a:lnTo>
                                <a:cubicBezTo>
                                  <a:pt x="35992" y="235877"/>
                                  <a:pt x="53200" y="195110"/>
                                  <a:pt x="53200" y="151638"/>
                                </a:cubicBezTo>
                                <a:cubicBezTo>
                                  <a:pt x="53200" y="108102"/>
                                  <a:pt x="35979" y="67335"/>
                                  <a:pt x="4686" y="36817"/>
                                </a:cubicBezTo>
                                <a:lnTo>
                                  <a:pt x="0" y="32245"/>
                                </a:lnTo>
                                <a:lnTo>
                                  <a:pt x="5334" y="28435"/>
                                </a:lnTo>
                                <a:cubicBezTo>
                                  <a:pt x="31305" y="9830"/>
                                  <a:pt x="61697" y="0"/>
                                  <a:pt x="93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DEA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19390" y="34126"/>
                            <a:ext cx="824" cy="1976"/>
                          </a:xfrm>
                          <a:custGeom>
                            <a:avLst/>
                            <a:gdLst>
                              <a:gd name="T0" fmla="*/ 37312 w 82397"/>
                              <a:gd name="T1" fmla="*/ 0 h 197676"/>
                              <a:gd name="T2" fmla="*/ 41643 w 82397"/>
                              <a:gd name="T3" fmla="*/ 4140 h 197676"/>
                              <a:gd name="T4" fmla="*/ 82397 w 82397"/>
                              <a:gd name="T5" fmla="*/ 98819 h 197676"/>
                              <a:gd name="T6" fmla="*/ 82397 w 82397"/>
                              <a:gd name="T7" fmla="*/ 98844 h 197676"/>
                              <a:gd name="T8" fmla="*/ 41681 w 82397"/>
                              <a:gd name="T9" fmla="*/ 193523 h 197676"/>
                              <a:gd name="T10" fmla="*/ 37351 w 82397"/>
                              <a:gd name="T11" fmla="*/ 197676 h 197676"/>
                              <a:gd name="T12" fmla="*/ 33604 w 82397"/>
                              <a:gd name="T13" fmla="*/ 192977 h 197676"/>
                              <a:gd name="T14" fmla="*/ 0 w 82397"/>
                              <a:gd name="T15" fmla="*/ 98832 h 197676"/>
                              <a:gd name="T16" fmla="*/ 33579 w 82397"/>
                              <a:gd name="T17" fmla="*/ 4674 h 197676"/>
                              <a:gd name="T18" fmla="*/ 37312 w 82397"/>
                              <a:gd name="T19" fmla="*/ 0 h 197676"/>
                              <a:gd name="T20" fmla="*/ 0 w 82397"/>
                              <a:gd name="T21" fmla="*/ 0 h 197676"/>
                              <a:gd name="T22" fmla="*/ 82397 w 82397"/>
                              <a:gd name="T23" fmla="*/ 197676 h 197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82397" h="197676">
                                <a:moveTo>
                                  <a:pt x="37312" y="0"/>
                                </a:moveTo>
                                <a:lnTo>
                                  <a:pt x="41643" y="4140"/>
                                </a:lnTo>
                                <a:cubicBezTo>
                                  <a:pt x="67831" y="29197"/>
                                  <a:pt x="82309" y="62827"/>
                                  <a:pt x="82397" y="98819"/>
                                </a:cubicBezTo>
                                <a:lnTo>
                                  <a:pt x="82397" y="98844"/>
                                </a:lnTo>
                                <a:cubicBezTo>
                                  <a:pt x="82309" y="134823"/>
                                  <a:pt x="67856" y="168440"/>
                                  <a:pt x="41681" y="193523"/>
                                </a:cubicBezTo>
                                <a:lnTo>
                                  <a:pt x="37351" y="197676"/>
                                </a:lnTo>
                                <a:lnTo>
                                  <a:pt x="33604" y="192977"/>
                                </a:lnTo>
                                <a:cubicBezTo>
                                  <a:pt x="11620" y="165430"/>
                                  <a:pt x="0" y="132880"/>
                                  <a:pt x="0" y="98832"/>
                                </a:cubicBezTo>
                                <a:cubicBezTo>
                                  <a:pt x="0" y="64681"/>
                                  <a:pt x="11608" y="32118"/>
                                  <a:pt x="33579" y="4674"/>
                                </a:cubicBezTo>
                                <a:lnTo>
                                  <a:pt x="37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A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21598" y="34125"/>
                            <a:ext cx="825" cy="1978"/>
                          </a:xfrm>
                          <a:custGeom>
                            <a:avLst/>
                            <a:gdLst>
                              <a:gd name="T0" fmla="*/ 45072 w 82512"/>
                              <a:gd name="T1" fmla="*/ 0 h 197777"/>
                              <a:gd name="T2" fmla="*/ 48819 w 82512"/>
                              <a:gd name="T3" fmla="*/ 4661 h 197777"/>
                              <a:gd name="T4" fmla="*/ 82512 w 82512"/>
                              <a:gd name="T5" fmla="*/ 98882 h 197777"/>
                              <a:gd name="T6" fmla="*/ 48819 w 82512"/>
                              <a:gd name="T7" fmla="*/ 193103 h 197777"/>
                              <a:gd name="T8" fmla="*/ 45072 w 82512"/>
                              <a:gd name="T9" fmla="*/ 197777 h 197777"/>
                              <a:gd name="T10" fmla="*/ 40742 w 82512"/>
                              <a:gd name="T11" fmla="*/ 193637 h 197777"/>
                              <a:gd name="T12" fmla="*/ 0 w 82512"/>
                              <a:gd name="T13" fmla="*/ 98895 h 197777"/>
                              <a:gd name="T14" fmla="*/ 0 w 82512"/>
                              <a:gd name="T15" fmla="*/ 98870 h 197777"/>
                              <a:gd name="T16" fmla="*/ 40742 w 82512"/>
                              <a:gd name="T17" fmla="*/ 4140 h 197777"/>
                              <a:gd name="T18" fmla="*/ 45072 w 82512"/>
                              <a:gd name="T19" fmla="*/ 0 h 197777"/>
                              <a:gd name="T20" fmla="*/ 0 w 82512"/>
                              <a:gd name="T21" fmla="*/ 0 h 197777"/>
                              <a:gd name="T22" fmla="*/ 82512 w 82512"/>
                              <a:gd name="T23" fmla="*/ 197777 h 197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82512" h="197777">
                                <a:moveTo>
                                  <a:pt x="45072" y="0"/>
                                </a:moveTo>
                                <a:lnTo>
                                  <a:pt x="48819" y="4661"/>
                                </a:lnTo>
                                <a:cubicBezTo>
                                  <a:pt x="70866" y="32156"/>
                                  <a:pt x="82512" y="64732"/>
                                  <a:pt x="82512" y="98882"/>
                                </a:cubicBezTo>
                                <a:cubicBezTo>
                                  <a:pt x="82512" y="132994"/>
                                  <a:pt x="70866" y="165583"/>
                                  <a:pt x="48819" y="193103"/>
                                </a:cubicBezTo>
                                <a:lnTo>
                                  <a:pt x="45072" y="197777"/>
                                </a:lnTo>
                                <a:lnTo>
                                  <a:pt x="40742" y="193637"/>
                                </a:lnTo>
                                <a:cubicBezTo>
                                  <a:pt x="14529" y="168542"/>
                                  <a:pt x="63" y="134900"/>
                                  <a:pt x="0" y="98895"/>
                                </a:cubicBezTo>
                                <a:lnTo>
                                  <a:pt x="0" y="98870"/>
                                </a:lnTo>
                                <a:cubicBezTo>
                                  <a:pt x="63" y="62865"/>
                                  <a:pt x="14529" y="29223"/>
                                  <a:pt x="40742" y="4140"/>
                                </a:cubicBezTo>
                                <a:lnTo>
                                  <a:pt x="45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A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79E82" id="Group 133" o:spid="_x0000_s1026" style="width:129pt;height:133.5pt;mso-position-horizontal-relative:char;mso-position-vertical-relative:line" coordsize="55158,49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">
                <v:shape id="Shape 6" o:spid="_x0000_s1027" style="position:absolute;left:10274;top:19383;width:34610;height:29559;visibility:visible;mso-wrap-style:square;v-text-anchor:top" coordsize="3461017,295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" path="m1700441,r60135,c1760576,,3098495,86703,2873007,1162545v,,588010,202108,587946,781698c3460903,2467648,2913101,2955989,1760576,2953118r-60135,c547929,2955989,114,2467648,64,1944243,,1364653,588010,1162545,588010,1162545,362521,86703,1700441,,1700441,xe" fillcolor="#b3dddf" stroked="f" strokeweight="0">
                  <v:stroke joinstyle="miter"/>
                  <v:path arrowok="t" o:connecttype="custom" o:connectlocs="17004,0;17606,0;28730,11625;34609,19442;17606,29530;17004,29530;1,19442;5880,11625;17004,0" o:connectangles="0,0,0,0,0,0,0,0,0" textboxrect="0,0,3461017,2955989"/>
                </v:shape>
                <v:shape id="Shape 7" o:spid="_x0000_s1028" style="position:absolute;left:9372;top:18481;width:18207;height:31335;visibility:visible;mso-wrap-style:square;v-text-anchor:top" coordsize="1820685,313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" path="m1790624,r30061,81l1820685,180391r-26708,c1750301,183897,1150722,238608,878103,598094,750761,766039,713194,980072,766470,1234250r16333,77914l707517,1338047v-21336,7442,-527126,189865,-527088,696404c180454,2217141,256553,2389607,400520,2533193v271653,270929,761593,419951,1380249,419951c1783969,2953144,1787169,2953119,1790395,2953119r30290,l1820685,3133509r-30061,c1787106,3133509,1783461,3133535,1779956,3133535,926490,3133548,489598,2876817,273139,2660917,94501,2482749,64,2266125,38,2034465,,1527429,407467,1279475,576631,1198449,533870,921690,586969,683095,734860,488442,1066863,51486,1755635,2070,1784794,178l1790624,xe" fillcolor="#b0cab8" stroked="f" strokeweight="0">
                  <v:stroke joinstyle="miter"/>
                  <v:path arrowok="t" o:connecttype="custom" o:connectlocs="17906,0;18207,1;18207,1804;17940,1804;8781,5981;7665,12342;7828,13121;7075,13380;1804,20344;4005,25332;17808,29531;17904,29531;18207,29531;18207,31335;17906,31335;17800,31335;2731,26609;0,20344;5766,11984;7349,4884;17848,2;17906,0" o:connectangles="0,0,0,0,0,0,0,0,0,0,0,0,0,0,0,0,0,0,0,0,0,0" textboxrect="0,0,1820685,3133548"/>
                </v:shape>
                <v:shape id="Shape 8" o:spid="_x0000_s1029" style="position:absolute;left:27579;top:18481;width:18207;height:31335;visibility:visible;mso-wrap-style:square;v-text-anchor:top" coordsize="1820710,3133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" path="m,l35916,97c65075,1989,753821,51405,1085837,488361v147892,194653,200990,433248,158217,710006c1413230,1279393,1820710,1527348,1820647,2034370v-13,231674,-94463,448298,-273089,626466c1331100,2876723,894093,3133428,40525,3133453v-3556,,-7099,-25,-10680,-25l,3133428,,2953037r30073,c33261,2953037,36538,2953063,39725,2953063v618910,,1108774,-149010,1380440,-419951c1564132,2389526,1640231,2217060,1640256,2034344v63,-506514,-505740,-688936,-527266,-696455l1038174,1311778r16053,-77609c1107554,979724,1069873,765526,942187,597505,668604,237409,70891,183777,26784,180310l,180310,,xe" fillcolor="#b0cab8" stroked="f" strokeweight="0">
                  <v:stroke joinstyle="miter"/>
                  <v:path arrowok="t" o:connecttype="custom" o:connectlocs="0,0;359,1;10858,4884;12440,11984;18206,20344;15475,26609;405,31335;298,31335;0,31335;0,29531;301,29531;397,29531;14202,25331;16402,20344;11130,13379;10382,13118;10542,12342;9422,5975;268,1803;0,1803;0,0" o:connectangles="0,0,0,0,0,0,0,0,0,0,0,0,0,0,0,0,0,0,0,0,0" textboxrect="0,0,1820710,3133453"/>
                </v:shape>
                <v:shape id="Shape 9" o:spid="_x0000_s1030" style="position:absolute;left:13035;top:744;width:12701;height:17109;visibility:visible;mso-wrap-style:square;v-text-anchor:top" coordsize="1270102,1710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" path="m501270,18586c778539,,1067838,305314,1165708,734428v104394,457721,-48578,882954,-341643,949794c805748,1688400,787316,1691079,768832,1692318,491561,1710903,202251,1405578,104394,976477,,518756,152971,93522,446037,26682v18317,-4178,36748,-6856,55233,-8096xe" fillcolor="#b3dddf" stroked="f" strokeweight="0">
                  <v:stroke joinstyle="miter"/>
                  <v:path arrowok="t" o:connecttype="custom" o:connectlocs="5013,186;11657,7344;8241,16842;7688,16923;1044,9765;4460,267;5013,186" o:connectangles="0,0,0,0,0,0,0" textboxrect="0,0,1270102,1710903"/>
                </v:shape>
                <v:shape id="Shape 10" o:spid="_x0000_s1031" style="position:absolute;left:12027;width:7358;height:18449;visibility:visible;mso-wrap-style:square;v-text-anchor:top" coordsize="735834,184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" path="m657106,2748v18972,1202,37896,3567,56728,7056l735834,15206r,189039l710758,195155v-28368,-8306,-56797,-12641,-84940,-12641c605980,182514,586321,184661,566877,189093,326898,243830,201536,629326,293103,1030900v68393,299842,241921,539177,425345,618400l735834,1655603r,189380l726738,1843261c456268,1775126,209867,1477202,117234,1071007,,556974,179895,92331,526771,13223,570125,3331,613742,,657106,2748xe" fillcolor="#b0cab8" stroked="f" strokeweight="0">
                  <v:stroke joinstyle="miter"/>
                  <v:path arrowok="t" o:connecttype="custom" o:connectlocs="6571,27;7138,98;7358,152;7358,2042;7107,1951;6258,1825;5669,1891;2931,10309;7184,16492;7358,16555;7358,18449;7267,18432;1172,10710;5267,132;6571,27" o:connectangles="0,0,0,0,0,0,0,0,0,0,0,0,0,0,0" textboxrect="0,0,735834,1844983"/>
                </v:shape>
                <v:shape id="Shape 11" o:spid="_x0000_s1032" style="position:absolute;left:19385;top:152;width:7359;height:18428;visibility:visible;mso-wrap-style:square;v-text-anchor:top" coordsize="735842,184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" path="m,l34181,8393c294677,88120,528848,380088,618595,773644v117247,514033,-62649,978675,-409536,1057784c175442,1839111,141609,1842832,107916,1842832v-19622,,-39215,-1261,-58733,-3738l,1829778,,1640397r25075,9092c53442,1657797,81869,1662133,110011,1662137v19837,,39510,-2147,58941,-6579c408931,1600821,534305,1215325,442726,813751,374343,513909,200818,274557,17386,195342l,189039,,xe" fillcolor="#b0cab8" stroked="f" strokeweight="0">
                  <v:stroke joinstyle="miter"/>
                  <v:path arrowok="t" o:connecttype="custom" o:connectlocs="0,0;342,84;6186,7736;2091,18314;1079,18428;492,18391;0,18297;0,16404;251,16495;1100,16621;1690,16555;4428,8137;174,1953;0,1890;0,0" o:connectangles="0,0,0,0,0,0,0,0,0,0,0,0,0,0,0" textboxrect="0,0,735842,1842832"/>
                </v:shape>
                <v:shape id="Shape 12" o:spid="_x0000_s1033" style="position:absolute;left:238;top:12073;width:15178;height:15075;visibility:visible;mso-wrap-style:square;v-text-anchor:top" coordsize="1517853,150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" path="m505186,4348v222295,9566,485501,160590,683534,415455c1476769,790517,1517853,1240554,1280478,1424996v-74176,57634,-166767,82511,-267811,78162c790372,1493591,527167,1342570,329133,1087696,41085,716983,,266946,237376,82517,311552,24878,404143,,505186,4348xe" fillcolor="#b3dddf" stroked="f" strokeweight="0">
                  <v:stroke joinstyle="miter"/>
                  <v:path arrowok="t" o:connecttype="custom" o:connectlocs="5052,43;11887,4198;12804,14250;10126,15032;3291,10877;2374,825;5052,43" o:connectangles="0,0,0,0,0,0,0" textboxrect="0,0,1517853,1507507"/>
                </v:shape>
                <v:shape id="Shape 13" o:spid="_x0000_s1034" style="position:absolute;top:11177;width:7827;height:16251;visibility:visible;mso-wrap-style:square;v-text-anchor:top" coordsize="782752,162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" path="m521202,3049v71941,1830,148164,16595,226803,44479l782752,61548r,197874l748905,242317v-20317,-9248,-40732,-17521,-61187,-24774c623507,194785,562572,183469,506857,183469v-74181,,-139116,20041,-190322,59830c226860,312971,185433,438447,199873,596613v15786,172897,95453,359460,224307,525297c520830,1246307,635604,1346757,755986,1413682r26766,13527l782752,1625085r-38328,-15465c574832,1532866,412775,1401258,281737,1232604,131978,1039868,39103,819815,20231,613008,,391457,65926,209567,205854,100843,293302,32882,401302,,521202,3049xe" fillcolor="#b0cab8" stroked="f" strokeweight="0">
                  <v:stroke joinstyle="miter"/>
                  <v:path arrowok="t" o:connecttype="custom" o:connectlocs="5212,30;7480,475;7827,615;7827,2594;7489,2423;6877,2175;5068,1835;3165,2433;1999,5966;4242,11219;7559,14137;7827,14272;7827,16251;7444,16096;2817,12326;202,6130;2058,1008;5212,30" o:connectangles="0,0,0,0,0,0,0,0,0,0,0,0,0,0,0,0,0,0" textboxrect="0,0,782752,1625085"/>
                </v:shape>
                <v:shape id="Shape 14" o:spid="_x0000_s1035" style="position:absolute;left:7827;top:11793;width:7828;height:16222;visibility:visible;mso-wrap-style:square;v-text-anchor:top" coordsize="782752,162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" path="m,l38328,15465c207920,92219,369975,223827,501003,392482v149771,192735,242646,412775,261518,619582c782752,1233615,716826,1415505,576885,1524230v-83731,65062,-186347,97968,-300164,97993c200343,1622223,118948,1607402,34747,1577557l,1563537,,1365661r33834,17098c54152,1392006,74567,1400278,95022,1407529v56140,19908,109764,31063,159592,33557c337662,1445242,410166,1425334,466205,1381773v89674,-69659,131114,-195148,116675,-353300c567106,855562,487439,669012,358572,503162r-13,-12c261919,378763,147140,278321,26755,211395l,197874,,xe" fillcolor="#b0cab8" stroked="f" strokeweight="0">
                  <v:stroke joinstyle="miter"/>
                  <v:path arrowok="t" o:connecttype="custom" o:connectlocs="0,0;383,155;5010,3925;7626,10120;5769,15242;2767,16222;347,15775;0,15635;0,13656;338,13827;950,14075;2546,14411;4662,13818;5829,10285;3586,5032;3586,5031;268,2114;0,1979;0,0" o:connectangles="0,0,0,0,0,0,0,0,0,0,0,0,0,0,0,0,0,0,0" textboxrect="0,0,782752,1622223"/>
                </v:shape>
                <v:shape id="Shape 15" o:spid="_x0000_s1036" style="position:absolute;left:29021;top:744;width:12701;height:17109;visibility:visible;mso-wrap-style:square;v-text-anchor:top" coordsize="1270102,1710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" path="m768832,18586v18484,1240,36915,3918,55233,8096c1117130,93522,1270102,518756,1165708,976477v-97858,429101,-387168,734426,-664438,715841c482785,1691079,464354,1688400,446037,1684222,152972,1617382,,1192149,104394,734428,202263,305314,491563,,768832,18586xe" fillcolor="#b3dddf" stroked="f" strokeweight="0">
                  <v:stroke joinstyle="miter"/>
                  <v:path arrowok="t" o:connecttype="custom" o:connectlocs="7688,186;8241,267;11657,9765;5013,16923;4460,16842;1044,7344;7688,186" o:connectangles="0,0,0,0,0,0,0" textboxrect="0,0,1270102,1710903"/>
                </v:shape>
                <v:shape id="Shape 16" o:spid="_x0000_s1037" style="position:absolute;left:28013;top:151;width:7359;height:18429;visibility:visible;mso-wrap-style:square;v-text-anchor:top" coordsize="735842,184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" path="m735842,r,189052l718457,195353c535029,274561,361511,513893,293129,813766v-91593,401574,33782,787070,273761,841807c581884,1658993,597035,1661054,612288,1661815v28598,1427,57554,-1715,86498,-9042l735842,1640739r,189051l686654,1839108v-19516,2478,-39108,3739,-58728,3739c594195,1842847,560413,1839126,526758,1831443,179896,1752335,,1287692,117234,773659,207000,380113,441086,88132,701610,8405l735842,xe" fillcolor="#b0cab8" stroked="f" strokeweight="0">
                  <v:stroke joinstyle="miter"/>
                  <v:path arrowok="t" o:connecttype="custom" o:connectlocs="7359,0;7359,1891;7185,1954;2932,8138;5669,16556;6123,16619;6988,16528;7359,16408;7359,18298;6867,18392;6280,18429;5268,18315;1172,7737;7017,84;7359,0" o:connectangles="0,0,0,0,0,0,0,0,0,0,0,0,0,0,0" textboxrect="0,0,735842,1842847"/>
                </v:shape>
                <v:shape id="Shape 17" o:spid="_x0000_s1038" style="position:absolute;left:35372;width:7358;height:18449;visibility:visible;mso-wrap-style:square;v-text-anchor:top" coordsize="735835,184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" path="m78697,2747c122072,,165703,3332,209076,13226,555952,92334,735835,556976,618613,1071009,525968,1477171,279548,1775120,9089,1843262l,1844984,,1655932r6305,-2048c193765,1579680,372951,1336789,442718,1030902,534298,629328,408936,243832,168957,189095v-19418,-4432,-39116,-6578,-58940,-6578c81873,182517,53444,186851,25077,195156l,204245,,15193,21957,9803c40792,6314,59720,3948,78697,2747xe" fillcolor="#b0cab8" stroked="f" strokeweight="0">
                  <v:stroke joinstyle="miter"/>
                  <v:path arrowok="t" o:connecttype="custom" o:connectlocs="787,27;2091,132;6186,10710;91,18432;0,18449;0,16559;63,16538;4427,10309;1689,1891;1100,1825;251,1951;0,2042;0,152;220,98;787,27" o:connectangles="0,0,0,0,0,0,0,0,0,0,0,0,0,0,0" textboxrect="0,0,735835,1844984"/>
                </v:shape>
                <v:shape id="Shape 18" o:spid="_x0000_s1039" style="position:absolute;left:39741;top:12073;width:15179;height:15075;visibility:visible;mso-wrap-style:square;v-text-anchor:top" coordsize="1517853,150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" path="m1012667,4348c1113711,,1206302,24878,1280478,82517v237375,184429,196291,634466,-91758,1005179c990686,1342570,727482,1493591,505186,1503158v-101043,4349,-193634,-20528,-267810,-78162c,1240554,41085,790517,329133,419803,527167,164938,790372,13914,1012667,4348xe" fillcolor="#b3dddf" stroked="f" strokeweight="0">
                  <v:stroke joinstyle="miter"/>
                  <v:path arrowok="t" o:connecttype="custom" o:connectlocs="10127,43;12805,825;11888,10877;5052,15032;2374,14250;3291,4198;10127,43" o:connectangles="0,0,0,0,0,0,0" textboxrect="0,0,1517853,1507507"/>
                </v:shape>
                <v:shape id="Shape 19" o:spid="_x0000_s1040" style="position:absolute;left:38752;top:11781;width:8581;height:16234;visibility:visible;mso-wrap-style:square;v-text-anchor:top" coordsize="858102,162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" path="m858102,r,200596l820031,219883c706375,285435,594039,382361,499275,504324r,-13c246558,829558,197269,1231919,391617,1382935v56055,43561,128565,63459,211614,59301c653061,1439742,706685,1428588,762826,1408691v20455,-7252,40870,-15524,61187,-24771l858102,1366693r,197888l823087,1578706v-84163,29858,-165595,44666,-241948,44666c467296,1623372,364680,1590453,280949,1525391,,1307104,33338,809975,356819,393643r,-12c495831,214727,662527,84063,829737,10532l858102,xe" fillcolor="#b0cab8" stroked="f" strokeweight="0">
                  <v:stroke joinstyle="miter"/>
                  <v:path arrowok="t" o:connecttype="custom" o:connectlocs="8581,0;8581,2006;8200,2199;4993,5043;4993,5043;3916,13830;6032,14423;7628,14087;8240,13839;8581,13667;8581,15646;8231,15787;5811,16234;2809,15254;3568,3936;3568,3936;8297,105;8581,0" o:connectangles="0,0,0,0,0,0,0,0,0,0,0,0,0,0,0,0,0,0" textboxrect="0,0,858102,1623372"/>
                </v:shape>
                <v:shape id="Shape 20" o:spid="_x0000_s1041" style="position:absolute;left:47333;top:11186;width:7825;height:16241;visibility:visible;mso-wrap-style:square;v-text-anchor:top" coordsize="782497,1624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" path="m267300,1289c382244,,488837,31750,576630,99961,716571,208673,782497,390563,762278,612114,743381,818921,650531,1038961,500773,1231709,369723,1400364,207666,1531972,38065,1608718l,1624073,,1426186r26511,-13398c146892,1345863,261664,1245412,358305,1121016,487184,955179,566851,768617,582625,595706,597077,437553,555637,312077,465962,242405,417356,204651,357298,185535,290603,183180,215571,180530,132139,199092,47165,236194l,260088,,59492,71805,32832c138337,12703,204082,1999,267300,1289xe" fillcolor="#b0cab8" stroked="f" strokeweight="0">
                  <v:stroke joinstyle="miter"/>
                  <v:path arrowok="t" o:connecttype="custom" o:connectlocs="2673,13;5766,1000;7623,6121;5008,12317;381,16087;0,16241;0,14262;265,14128;3583,11210;5826,5957;4660,2424;2906,1832;472,2362;0,2601;0,595;718,328;2673,13" o:connectangles="0,0,0,0,0,0,0,0,0,0,0,0,0,0,0,0,0" textboxrect="0,0,782497,1624073"/>
                </v:shape>
                <v:shape id="Shape 21" o:spid="_x0000_s1042" style="position:absolute;left:14795;top:32863;width:4469;height:4814;visibility:visible;mso-wrap-style:square;v-text-anchor:top" coordsize="446926,48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" path="m227025,v51423,,94476,14580,129159,43764l356184,7404r72784,l428968,172365r-72784,c335534,113119,299707,83490,248704,83490v-42113,,-73965,15595,-95542,46799c131572,161480,120790,198844,120790,242392v,45555,11417,82423,34226,110592c177825,381153,206896,395236,242202,395236v28905,,54203,-10667,75882,-31990c339776,341935,354432,312306,362064,274371r84862,43929c414731,427050,343789,481419,234150,481419v-77432,,-135814,-22669,-175146,-68009c19672,368071,,310731,,241376,,191999,10224,148806,30671,111773,51105,74740,78626,46850,113208,28105,147790,9373,185738,,227025,xe" fillcolor="#222944" stroked="f" strokeweight="0">
                  <v:stroke joinstyle="miter"/>
                  <v:path arrowok="t" o:connecttype="custom" o:connectlocs="2270,0;3562,438;3562,74;4289,74;4289,1724;3562,1724;2487,835;1532,1303;1208,2424;1550,3530;2422,3952;3181,3632;3620,2744;4469,3183;2341,4814;590,4134;0,2414;307,1118;1132,281;2270,0" o:connectangles="0,0,0,0,0,0,0,0,0,0,0,0,0,0,0,0,0,0,0,0" textboxrect="0,0,446926,481419"/>
                </v:shape>
                <v:shape id="Shape 22" o:spid="_x0000_s1043" style="position:absolute;left:22666;top:33670;width:3254;height:2938;visibility:visible;mso-wrap-style:square;v-text-anchor:top" coordsize="325412,29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" path="m,l161620,r,66739l128486,66739r41745,131838l219189,66739r-35001,l184188,,325412,r,66739l287426,66739,200977,293865r-72402,l38545,66739,,66739,,xe" fillcolor="#222944" stroked="f" strokeweight="0">
                  <v:stroke joinstyle="miter"/>
                  <v:path arrowok="t" o:connecttype="custom" o:connectlocs="0,0;1616,0;1616,667;1285,667;1702,1985;2192,667;1842,667;1842,0;3254,0;3254,667;2874,667;2010,2938;1286,2938;385,667;0,667;0,0" o:connectangles="0,0,0,0,0,0,0,0,0,0,0,0,0,0,0,0" textboxrect="0,0,325412,293865"/>
                </v:shape>
                <v:shape id="Shape 23" o:spid="_x0000_s1044" style="position:absolute;left:25955;top:33601;width:1414;height:3025;visibility:visible;mso-wrap-style:square;v-text-anchor:top" coordsize="141370,30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" path="m141370,r,61282l140132,61046v-31204,,-49378,19456,-54509,58356l141370,119402r,51474l84239,170876v1295,26327,8966,44996,22987,55956c114249,232325,121466,236439,128878,239181r12492,2250l141370,302529r-25172,-1909c84827,295568,59265,282940,39510,262747,13170,235810,,200403,,156512,,111833,13589,74521,40754,44587,61128,22146,85681,8120,114413,2510l141370,xe" fillcolor="#222944" stroked="f" strokeweight="0">
                  <v:stroke joinstyle="miter"/>
                  <v:path arrowok="t" o:connecttype="custom" o:connectlocs="1414,0;1414,613;1402,610;856,1194;1414,1194;1414,1709;843,1709;1072,2268;1289,2392;1414,2414;1414,3025;1162,3006;395,2627;0,1565;408,446;1144,25;1414,0" o:connectangles="0,0,0,0,0,0,0,0,0,0,0,0,0,0,0,0,0" textboxrect="0,0,141370,302529"/>
                </v:shape>
                <v:shape id="Shape 24" o:spid="_x0000_s1045" style="position:absolute;left:27369;top:35692;width:1381;height:940;visibility:visible;mso-wrap-style:square;v-text-anchor:top" coordsize="138081,9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" path="m72003,r66078,23038c110356,70320,67050,93967,8134,93967l,93350,,32252r10332,1860c30702,34112,51264,22746,72003,xe" fillcolor="#222944" stroked="f" strokeweight="0">
                  <v:stroke joinstyle="miter"/>
                  <v:path arrowok="t" o:connecttype="custom" o:connectlocs="720,0;1381,230;81,940;0,934;0,323;103,341;720,0" o:connectangles="0,0,0,0,0,0,0" textboxrect="0,0,138081,93967"/>
                </v:shape>
                <v:shape id="Shape 25" o:spid="_x0000_s1046" style="position:absolute;left:27369;top:33598;width:1414;height:1711;visibility:visible;mso-wrap-style:square;v-text-anchor:top" coordsize="141370,17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" path="m3168,c33636,,59976,8382,82188,25133v22199,16764,37617,37617,46253,62548c137065,112623,141370,140462,141370,171171l,171171,,119697r55747,c53778,103543,47961,89776,38310,78397,33477,72714,27765,68450,21174,65606l,61576,,295,3168,xe" fillcolor="#222944" stroked="f" strokeweight="0">
                  <v:stroke joinstyle="miter"/>
                  <v:path arrowok="t" o:connecttype="custom" o:connectlocs="32,0;822,251;1285,876;1414,1711;0,1711;0,1196;558,1196;383,784;212,656;0,616;0,3;32,0" o:connectangles="0,0,0,0,0,0,0,0,0,0,0,0" textboxrect="0,0,141370,171171"/>
                </v:shape>
                <v:shape id="Shape 26" o:spid="_x0000_s1047" style="position:absolute;left:29146;top:33625;width:3248;height:2941;visibility:visible;mso-wrap-style:square;v-text-anchor:top" coordsize="324853,29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" path="m204000,v53785,,80658,37312,80658,111925l284658,227431r40195,l324853,294158r-125247,l199606,118809v,-15749,-1994,-26531,-5931,-32322c189725,80709,183248,77800,174282,77800v-15811,,-31953,6287,-48463,18860l125819,227431r41008,l166827,294158,,294158,,227431r40742,l40742,71222,,71222,,4483r125819,l125819,31420c151511,10478,177571,,204000,xe" fillcolor="#222944" stroked="f" strokeweight="0">
                  <v:stroke joinstyle="miter"/>
                  <v:path arrowok="t" o:connecttype="custom" o:connectlocs="2040,0;2846,1119;2846,2274;3248,2274;3248,2941;1996,2941;1996,1188;1936,865;1743,778;1258,966;1258,2274;1668,2274;1668,2941;0,2941;0,2274;407,2274;407,712;0,712;0,45;1258,45;1258,314;2040,0" o:connectangles="0,0,0,0,0,0,0,0,0,0,0,0,0,0,0,0,0,0,0,0,0,0" textboxrect="0,0,324853,294158"/>
                </v:shape>
                <v:shape id="Shape 27" o:spid="_x0000_s1048" style="position:absolute;left:32548;top:32550;width:1679;height:4058;visibility:visible;mso-wrap-style:square;v-text-anchor:top" coordsize="167932,40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" path="m118935,r,111912l167932,111912r,66739l118935,178651r,125628c118935,315671,120256,323316,122911,327228v2667,3886,8775,5842,18313,5842c149123,333070,158026,331076,167932,327076r,64046c146088,400901,124714,405778,103784,405778v-46608,,-69926,-25172,-69926,-75502l33858,178651,,178651,,111912r33858,l33858,66434,118935,xe" fillcolor="#222944" stroked="f" strokeweight="0">
                  <v:stroke joinstyle="miter"/>
                  <v:path arrowok="t" o:connecttype="custom" o:connectlocs="1189,0;1189,1119;1679,1119;1679,1787;1189,1787;1189,3043;1229,3272;1412,3331;1679,3271;1679,3911;1038,4058;339,3303;339,1787;0,1787;0,1119;339,1119;339,664;1189,0" o:connectangles="0,0,0,0,0,0,0,0,0,0,0,0,0,0,0,0,0,0" textboxrect="0,0,167932,405778"/>
                </v:shape>
                <v:shape id="Shape 28" o:spid="_x0000_s1049" style="position:absolute;left:34448;top:33625;width:2337;height:2941;visibility:visible;mso-wrap-style:square;v-text-anchor:top" coordsize="233731,29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" path="m219964,v3848,,8433,114,13767,305l233731,87681v-21476,,-39002,2603,-52578,7785c167564,100660,156375,112026,147561,129578v-8801,17564,-13220,38303,-13220,62243l134341,227431r53136,l187477,294170,,294170,,227431r49276,l49276,71222r-46253,l3023,4496r124155,l127178,78105v4788,-21133,15659,-39447,32639,-54915c176784,7747,196850,,219964,xe" fillcolor="#222944" stroked="f" strokeweight="0">
                  <v:stroke joinstyle="miter"/>
                  <v:path arrowok="t" o:connecttype="custom" o:connectlocs="2199,0;2337,3;2337,877;1811,954;1475,1295;1343,1918;1343,2274;1875,2274;1875,2941;0,2941;0,2274;493,2274;493,712;30,712;30,45;1272,45;1272,781;1598,232;2199,0" o:connectangles="0,0,0,0,0,0,0,0,0,0,0,0,0,0,0,0,0,0,0" textboxrect="0,0,233731,294170"/>
                </v:shape>
                <v:shape id="Shape 29" o:spid="_x0000_s1050" style="position:absolute;left:37108;top:33670;width:3255;height:4204;visibility:visible;mso-wrap-style:square;v-text-anchor:top" coordsize="325425,42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" path="m,l159677,r,66726l128283,66726r44374,130441l219977,66726r-34697,l185280,,325425,r,66726l287414,66726,159677,420446r-93053,l66624,353707r51207,l135585,302209,38532,66726,,66726,,xe" fillcolor="#222944" stroked="f" strokeweight="0">
                  <v:stroke joinstyle="miter"/>
                  <v:path arrowok="t" o:connecttype="custom" o:connectlocs="0,0;1597,0;1597,667;1283,667;1727,1971;2200,667;1853,667;1853,0;3255,0;3255,667;2875,667;1597,4204;666,4204;666,3537;1179,3537;1356,3022;385,667;0,667;0,0" o:connectangles="0,0,0,0,0,0,0,0,0,0,0,0,0,0,0,0,0,0,0" textboxrect="0,0,325425,420446"/>
                </v:shape>
                <v:shape id="Shape 30" o:spid="_x0000_s1051" style="position:absolute;left:14795;top:38227;width:2743;height:5681;visibility:visible;mso-wrap-style:square;v-text-anchor:top" coordsize="274276,568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" path="m,l274276,r,96970l266751,95974r-58979,l207772,228702r46584,l274276,226496r,106991l267576,319367r-59804,l207772,472110r65367,l273139,568084,,568084,,472110r71755,l71755,95974,,95974,,xe" fillcolor="#222944" stroked="f" strokeweight="0">
                  <v:stroke joinstyle="miter"/>
                  <v:path arrowok="t" o:connecttype="custom" o:connectlocs="0,0;2743,0;2743,970;2668,960;2078,960;2078,2287;2544,2287;2743,2265;2743,3335;2676,3194;2078,3194;2078,4721;2732,4721;2732,5681;0,5681;0,4721;718,4721;718,960;0,960;0,0" o:connectangles="0,0,0,0,0,0,0,0,0,0,0,0,0,0,0,0,0,0,0,0" textboxrect="0,0,274276,568084"/>
                </v:shape>
                <v:shape id="Shape 31" o:spid="_x0000_s1052" style="position:absolute;left:17538;top:38227;width:2705;height:5681;visibility:visible;mso-wrap-style:square;v-text-anchor:top" coordsize="270529,568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" path="m,l40951,v59373,,102134,16281,128321,48793c195434,81343,208528,118161,208528,159270v,64530,-30188,111634,-90551,141314l202889,472110r67640,l270529,568084r-159220,l,333487,,226496r17892,-1981c50302,216143,66504,195212,66504,161722v,-22048,-6579,-38519,-19724,-49416c40208,106864,32395,102781,23343,100058l,96970,,xe" fillcolor="#222944" stroked="f" strokeweight="0">
                  <v:stroke joinstyle="miter"/>
                  <v:path arrowok="t" o:connecttype="custom" o:connectlocs="0,0;409,0;1693,488;2085,1593;1180,3006;2029,4721;2705,4721;2705,5681;1113,5681;0,3335;0,2265;179,2245;665,1617;468,1123;233,1001;0,970;0,0" o:connectangles="0,0,0,0,0,0,0,0,0,0,0,0,0,0,0,0,0" textboxrect="0,0,270529,568084"/>
                </v:shape>
                <v:shape id="Shape 32" o:spid="_x0000_s1053" style="position:absolute;left:20501;top:41397;width:1719;height:2568;visibility:visible;mso-wrap-style:square;v-text-anchor:top" coordsize="171901,256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" path="m148031,r23870,3047l171901,78149r-7334,-1783c151295,76366,139205,80582,128321,89027v-10910,8434,-16345,20689,-16345,36754c111976,140209,116345,152604,125120,162942v8763,10350,20041,15518,33821,15518l171901,176457r,73301l132639,256884v-36068,,-67196,-11164,-93371,-33491c13094,201067,,171107,,133541,,95695,13779,63983,41339,38380,68885,12790,104457,,148031,xe" fillcolor="#222944" stroked="f" strokeweight="0">
                  <v:stroke joinstyle="miter"/>
                  <v:path arrowok="t" o:connecttype="custom" o:connectlocs="1480,0;1719,30;1719,781;1646,763;1283,890;1120,1257;1251,1629;1589,1784;1719,1764;1719,2497;1326,2568;393,2233;0,1335;413,384;1480,0" o:connectangles="0,0,0,0,0,0,0,0,0,0,0,0,0,0,0" textboxrect="0,0,171901,256884"/>
                </v:shape>
                <v:shape id="Shape 33" o:spid="_x0000_s1054" style="position:absolute;left:20524;top:39863;width:1696;height:1113;visibility:visible;mso-wrap-style:square;v-text-anchor:top" coordsize="169640,11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" path="m169640,r,81817l160426,80240v-26047,,-48349,10351,-66878,31038l,92902c20288,46144,58400,16916,114336,5225l169640,xe" fillcolor="#222944" stroked="f" strokeweight="0">
                  <v:stroke joinstyle="miter"/>
                  <v:path arrowok="t" o:connecttype="custom" o:connectlocs="1696,0;1696,818;1604,803;935,1113;0,929;1143,52;1696,0" o:connectangles="0,0,0,0,0,0,0" textboxrect="0,0,169640,111278"/>
                </v:shape>
                <v:shape id="Shape 34" o:spid="_x0000_s1055" style="position:absolute;left:22220;top:39857;width:2347;height:4051;visibility:visible;mso-wrap-style:square;v-text-anchor:top" coordsize="234639,40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" path="m6572,c41637,,70695,4280,93745,12878v23038,8559,40196,19660,51473,33273c156483,59766,164433,74676,169069,90856v4635,16230,6959,42558,6959,79044l176028,314058r58611,l234639,405130r-174714,l59925,373900c44272,386220,28178,395459,11646,401619l,403732,,330432r3711,-574c20899,324703,39637,311817,59925,291186r,-32258c45898,249396,33277,242250,22066,237486l,232123,,157021r15308,1955c29274,162309,44145,167310,59925,173978r,-24093c59925,129743,53664,113208,41142,100279,34881,93809,27553,88954,19160,85717l,82438,,621,6572,xe" fillcolor="#222944" stroked="f" strokeweight="0">
                  <v:stroke joinstyle="miter"/>
                  <v:path arrowok="t" o:connecttype="custom" o:connectlocs="66,0;938,129;1453,461;1691,908;1761,1699;1761,3140;2347,3140;2347,4051;599,4051;599,3739;116,4016;0,4037;0,3304;37,3298;599,2912;599,2589;221,2375;0,2321;0,1570;153,1590;599,1740;599,1499;412,1003;192,857;0,824;0,6;66,0" o:connectangles="0,0,0,0,0,0,0,0,0,0,0,0,0,0,0,0,0,0,0,0,0,0,0,0,0,0,0" textboxrect="0,0,234639,405130"/>
                </v:shape>
                <v:shape id="Shape 35" o:spid="_x0000_s1056" style="position:absolute;left:24930;top:39894;width:3848;height:4104;visibility:visible;mso-wrap-style:square;v-text-anchor:top" coordsize="384759,41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" path="m184480,v39319,,76022,12929,110096,38798l294576,6121r79286,l373862,166624r-82677,c272402,122517,242976,100457,202895,100457v-25552,,-45898,9208,-61049,27559c126682,146418,119113,170979,119113,201740v,37299,8014,64883,24041,82715c159182,302285,178854,311200,202146,311200v18529,,36068,-5778,52603,-17373c271272,282283,284556,266953,294576,247891r90183,43104c351180,370612,292316,410439,208153,410439v-63373,,-113906,-18784,-151613,-56363c18847,316509,,266268,,203378,,140487,18466,90868,55423,54508,92367,18173,135382,,184480,xe" fillcolor="#222944" stroked="f" strokeweight="0">
                  <v:stroke joinstyle="miter"/>
                  <v:path arrowok="t" o:connecttype="custom" o:connectlocs="1845,0;2946,388;2946,61;3739,61;3739,1666;2912,1666;2029,1004;1419,1280;1191,2017;1432,2844;2022,3112;2548,2938;2946,2479;3848,2910;2082,4104;565,3540;0,2034;554,545;1845,0" o:connectangles="0,0,0,0,0,0,0,0,0,0,0,0,0,0,0,0,0,0,0" textboxrect="0,0,384759,410439"/>
                </v:shape>
                <v:shape id="Shape 36" o:spid="_x0000_s1057" style="position:absolute;left:29224;top:39861;width:1929;height:4129;visibility:visible;mso-wrap-style:square;v-text-anchor:top" coordsize="192939,4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" path="m192939,r,83638l191250,83317v-42583,,-67387,26555,-74397,79641l192939,162958r,70244l114986,233202v1740,35941,12205,61392,31369,76365c155931,317061,165773,322676,175884,326420r17055,3075l192939,412880r-34377,-2606c115753,403382,80868,386151,53912,358577,17971,321823,,273499,,213606,,152608,18542,101694,55601,60863,83405,30231,116916,11085,156135,3427l192939,xe" fillcolor="#222944" stroked="f" strokeweight="0">
                  <v:stroke joinstyle="miter"/>
                  <v:path arrowok="t" o:connecttype="custom" o:connectlocs="1929,0;1929,836;1912,833;1168,1630;1929,1630;1929,2332;1150,2332;1463,3096;1758,3264;1929,3295;1929,4129;1585,4103;539,3586;0,2136;556,609;1561,34;1929,0" o:connectangles="0,0,0,0,0,0,0,0,0,0,0,0,0,0,0,0,0" textboxrect="0,0,192939,412880"/>
                </v:shape>
                <v:shape id="Shape 37" o:spid="_x0000_s1058" style="position:absolute;left:31153;top:42716;width:1885;height:1282;visibility:visible;mso-wrap-style:square;v-text-anchor:top" coordsize="188430,128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" path="m98260,r90170,31445c150609,95974,91491,128245,11075,128245l,127405,,44020r14084,2538c41897,46558,69939,31039,98260,xe" fillcolor="#222944" stroked="f" strokeweight="0">
                  <v:stroke joinstyle="miter"/>
                  <v:path arrowok="t" o:connecttype="custom" o:connectlocs="983,0;1885,314;111,1282;0,1274;0,440;141,465;983,0" o:connectangles="0,0,0,0,0,0,0" textboxrect="0,0,188430,128245"/>
                </v:shape>
                <v:shape id="Shape 38" o:spid="_x0000_s1059" style="position:absolute;left:31153;top:39857;width:1930;height:2336;visibility:visible;mso-wrap-style:square;v-text-anchor:top" coordsize="192926,23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" path="m4318,c45898,,81839,11430,112166,34303v30290,22873,51334,51321,63107,85356c187058,153696,192926,191681,192926,233604l,233604,,163361r76086,c73380,141301,65443,122517,52260,106998,45669,99238,37874,93418,28882,89539l,84041,,402,4318,xe" fillcolor="#222944" stroked="f" strokeweight="0">
                  <v:stroke joinstyle="miter"/>
                  <v:path arrowok="t" o:connecttype="custom" o:connectlocs="43,0;1122,343;1753,1197;1930,2336;0,2336;0,1634;761,1634;523,1070;289,895;0,840;0,4;43,0" o:connectangles="0,0,0,0,0,0,0,0,0,0,0,0" textboxrect="0,0,192926,233604"/>
                </v:shape>
                <v:shape id="Shape 39" o:spid="_x0000_s1060" style="position:absolute;left:33510;top:39894;width:3190;height:4014;visibility:visible;mso-wrap-style:square;v-text-anchor:top" coordsize="318999,40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" path="m300203,v5257,,11519,140,18796,419l318999,119659v-29312,,-53251,3544,-71781,10630c228676,137363,213411,152883,201371,176847v-12014,23952,-18021,52274,-18021,84938l183350,310388r72517,l255867,401460,,401460,,310388r67247,l67247,97206r-63132,l4115,6134r169469,l173584,106591v6502,-28854,21348,-53823,44513,-74943c241262,10566,268643,,300203,xe" fillcolor="#222944" stroked="f" strokeweight="0">
                  <v:stroke joinstyle="miter"/>
                  <v:path arrowok="t" o:connecttype="custom" o:connectlocs="3002,0;3190,4;3190,1196;2472,1303;2014,1768;1834,2617;1834,3103;2559,3103;2559,4014;0,4014;0,3103;672,3103;672,972;41,972;41,61;1736,61;1736,1066;2181,316;3002,0" o:connectangles="0,0,0,0,0,0,0,0,0,0,0,0,0,0,0,0,0,0,0" textboxrect="0,0,318999,401460"/>
                </v:shape>
                <v:shape id="Shape 40" o:spid="_x0000_s1061" style="position:absolute;left:37022;top:39894;width:3341;height:4104;visibility:visible;mso-wrap-style:square;v-text-anchor:top" coordsize="334035,41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" path="m134519,v32803,,63500,6617,92049,19824l226568,6134r83032,l309600,120890r-83032,c219062,93396,192519,79642,146926,79642v-33579,,-50342,10070,-50342,30226c96584,117487,100025,123279,106909,127215v6883,3963,24485,8650,52781,14097c204534,149732,238099,158190,260388,166611v22289,8445,40132,22402,53530,41872c327317,227952,334035,251307,334035,278537v,38658,-12725,70293,-38138,94956c270472,398132,234467,410439,187871,410439v-43332,,-73012,-9602,-89039,-28779l98832,401459r-84925,l13907,265468r84925,c99568,283972,107467,298741,122504,309778v15024,11011,33566,16535,55601,16535c197142,326313,211976,322719,222631,315506v10643,-7214,15977,-16422,15977,-27585c238608,277583,233718,269545,223939,263829v-9766,-5715,-28918,-11189,-57467,-16370c107607,237071,65151,221323,39091,200240,13030,179133,,151168,,116344,,83680,12268,56133,36830,33693,61379,11226,93929,,134519,xe" fillcolor="#222944" stroked="f" strokeweight="0">
                  <v:stroke joinstyle="miter"/>
                  <v:path arrowok="t" o:connecttype="custom" o:connectlocs="1345,0;2266,198;2266,61;3097,61;3097,1209;2266,1209;1470,796;966,1099;1069,1272;1597,1413;2604,1666;3140,2085;3341,2785;2960,3735;1879,4104;989,3816;989,4014;139,4014;139,2654;989,2654;1225,3097;1781,3263;2227,3155;2387,2879;2240,2638;1665,2474;391,2002;0,1163;368,337;1345,0" o:connectangles="0,0,0,0,0,0,0,0,0,0,0,0,0,0,0,0,0,0,0,0,0,0,0,0,0,0,0,0,0,0" textboxrect="0,0,334035,410439"/>
                </v:shape>
                <v:shape id="Shape 41" o:spid="_x0000_s1062" style="position:absolute;left:19974;top:33597;width:1864;height:3033;visibility:visible;mso-wrap-style:square;v-text-anchor:top" coordsize="186423,303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" path="m93218,v31433,,61811,9817,87859,28372l186423,32182r-4711,4584c150355,67284,133083,108077,133083,151638v,43472,17247,84264,48552,114884l186309,271094r-5321,3810c155016,293484,124663,303301,93218,303301v-31369,,-61747,-9843,-87820,-28486l63,271018r4687,-4585c35992,235877,53200,195110,53200,151638,53200,108102,35979,67335,4686,36817l,32245,5334,28435c31305,9830,61697,,93218,xe" fillcolor="#fdea14" stroked="f" strokeweight="0">
                  <v:stroke joinstyle="miter"/>
                  <v:path arrowok="t" o:connecttype="custom" o:connectlocs="932,0;1811,284;1864,322;1817,368;1331,1516;1816,2665;1863,2711;1810,2749;932,3033;54,2748;1,2710;47,2664;532,1516;47,368;0,322;53,284;932,0" o:connectangles="0,0,0,0,0,0,0,0,0,0,0,0,0,0,0,0,0" textboxrect="0,0,186423,303301"/>
                </v:shape>
                <v:shape id="Shape 42" o:spid="_x0000_s1063" style="position:absolute;left:19390;top:34126;width:824;height:1976;visibility:visible;mso-wrap-style:square;v-text-anchor:top" coordsize="82397,197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" path="m37312,r4331,4140c67831,29197,82309,62827,82397,98819r,25c82309,134823,67856,168440,41681,193523r-4330,4153l33604,192977c11620,165430,,132880,,98832,,64681,11608,32118,33579,4674l37312,xe" fillcolor="#fdea14" stroked="f" strokeweight="0">
                  <v:stroke joinstyle="miter"/>
                  <v:path arrowok="t" o:connecttype="custom" o:connectlocs="373,0;416,41;824,988;824,988;417,1934;374,1976;336,1929;0,988;336,47;373,0" o:connectangles="0,0,0,0,0,0,0,0,0,0" textboxrect="0,0,82397,197676"/>
                </v:shape>
                <v:shape id="Shape 43" o:spid="_x0000_s1064" style="position:absolute;left:21598;top:34125;width:825;height:1978;visibility:visible;mso-wrap-style:square;v-text-anchor:top" coordsize="82512,19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" path="m45072,r3747,4661c70866,32156,82512,64732,82512,98882v,34112,-11646,66701,-33693,94221l45072,197777r-4330,-4140c14529,168542,63,134900,,98895r,-25c63,62865,14529,29223,40742,4140l45072,xe" fillcolor="#fdea14" stroked="f" strokeweight="0">
                  <v:stroke joinstyle="miter"/>
                  <v:path arrowok="t" o:connecttype="custom" o:connectlocs="451,0;488,47;825,989;488,1931;451,1978;407,1937;0,989;0,989;407,41;451,0" o:connectangles="0,0,0,0,0,0,0,0,0,0" textboxrect="0,0,82512,197777"/>
                </v:shape>
                <w10:anchorlock/>
              </v:group>
            </w:pict>
          </mc:Fallback>
        </mc:AlternateContent>
      </w:r>
    </w:p>
    <w:p w:rsidR="001D5B7C" w:rsidRDefault="001D5B7C">
      <w:pPr>
        <w:tabs>
          <w:tab w:val="left" w:pos="5640"/>
        </w:tabs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:rsidR="001D5B7C" w:rsidRDefault="00B04758">
      <w:pPr>
        <w:tabs>
          <w:tab w:val="left" w:pos="5640"/>
        </w:tabs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Entry form for Limited Multibreed Competition</w:t>
      </w:r>
    </w:p>
    <w:p w:rsidR="001D5B7C" w:rsidRDefault="00B04758">
      <w:pPr>
        <w:tabs>
          <w:tab w:val="left" w:pos="5640"/>
        </w:tabs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Muswell Leys Farm 27th August 2018</w:t>
      </w:r>
    </w:p>
    <w:p w:rsidR="001D5B7C" w:rsidRDefault="00B04758">
      <w:pPr>
        <w:tabs>
          <w:tab w:val="left" w:pos="5640"/>
        </w:tabs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RR block format outdoors</w:t>
      </w:r>
    </w:p>
    <w:p w:rsidR="001D5B7C" w:rsidRDefault="00B04758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Declared times must be submitted in writing (or email) at least 14 days before the tournament and must be at least half a second slower or faster than seed time (Rule 4.4).</w:t>
      </w:r>
    </w:p>
    <w:p w:rsidR="001D5B7C" w:rsidRDefault="00B04758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Team break out time is half a second faster than declared time (5.17(l)</w:t>
      </w:r>
    </w:p>
    <w:p w:rsidR="001D5B7C" w:rsidRDefault="00B04758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All times, </w:t>
      </w:r>
      <w:r>
        <w:rPr>
          <w:rFonts w:ascii="Bookman Old Style" w:eastAsia="Bookman Old Style" w:hAnsi="Bookman Old Style" w:cs="Bookman Old Style"/>
          <w:sz w:val="28"/>
          <w:szCs w:val="28"/>
        </w:rPr>
        <w:t>seed or declared, except Div 1, are subject to the Division break-out rule.</w:t>
      </w: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358"/>
      </w:tblGrid>
      <w:tr w:rsidR="001D5B7C">
        <w:tc>
          <w:tcPr>
            <w:tcW w:w="6658" w:type="dxa"/>
          </w:tcPr>
          <w:p w:rsidR="001D5B7C" w:rsidRDefault="00B04758">
            <w:pPr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Team Name</w:t>
            </w:r>
          </w:p>
        </w:tc>
        <w:tc>
          <w:tcPr>
            <w:tcW w:w="2358" w:type="dxa"/>
          </w:tcPr>
          <w:p w:rsidR="001D5B7C" w:rsidRDefault="00B04758">
            <w:pPr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Team Number</w:t>
            </w:r>
          </w:p>
        </w:tc>
      </w:tr>
      <w:tr w:rsidR="001D5B7C">
        <w:tc>
          <w:tcPr>
            <w:tcW w:w="6658" w:type="dxa"/>
          </w:tcPr>
          <w:p w:rsidR="001D5B7C" w:rsidRDefault="00B04758">
            <w:pPr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1)</w:t>
            </w:r>
          </w:p>
        </w:tc>
        <w:tc>
          <w:tcPr>
            <w:tcW w:w="2358" w:type="dxa"/>
          </w:tcPr>
          <w:p w:rsidR="001D5B7C" w:rsidRDefault="001D5B7C">
            <w:pPr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</w:tr>
      <w:tr w:rsidR="001D5B7C">
        <w:tc>
          <w:tcPr>
            <w:tcW w:w="6658" w:type="dxa"/>
          </w:tcPr>
          <w:p w:rsidR="001D5B7C" w:rsidRDefault="00B04758">
            <w:pPr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2)</w:t>
            </w:r>
          </w:p>
        </w:tc>
        <w:tc>
          <w:tcPr>
            <w:tcW w:w="2358" w:type="dxa"/>
          </w:tcPr>
          <w:p w:rsidR="001D5B7C" w:rsidRDefault="001D5B7C">
            <w:pPr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</w:tr>
      <w:tr w:rsidR="001D5B7C">
        <w:tc>
          <w:tcPr>
            <w:tcW w:w="6658" w:type="dxa"/>
          </w:tcPr>
          <w:p w:rsidR="001D5B7C" w:rsidRDefault="00B04758">
            <w:pPr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3)</w:t>
            </w:r>
          </w:p>
        </w:tc>
        <w:tc>
          <w:tcPr>
            <w:tcW w:w="2358" w:type="dxa"/>
          </w:tcPr>
          <w:p w:rsidR="001D5B7C" w:rsidRDefault="001D5B7C">
            <w:pPr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</w:tr>
      <w:tr w:rsidR="001D5B7C">
        <w:tc>
          <w:tcPr>
            <w:tcW w:w="6658" w:type="dxa"/>
          </w:tcPr>
          <w:p w:rsidR="001D5B7C" w:rsidRDefault="00B04758">
            <w:pPr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4)</w:t>
            </w:r>
          </w:p>
        </w:tc>
        <w:tc>
          <w:tcPr>
            <w:tcW w:w="2358" w:type="dxa"/>
          </w:tcPr>
          <w:p w:rsidR="001D5B7C" w:rsidRDefault="001D5B7C">
            <w:pPr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</w:tr>
      <w:tr w:rsidR="001D5B7C">
        <w:tc>
          <w:tcPr>
            <w:tcW w:w="6658" w:type="dxa"/>
          </w:tcPr>
          <w:p w:rsidR="001D5B7C" w:rsidRDefault="00B04758">
            <w:pPr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5)</w:t>
            </w:r>
          </w:p>
        </w:tc>
        <w:tc>
          <w:tcPr>
            <w:tcW w:w="2358" w:type="dxa"/>
          </w:tcPr>
          <w:p w:rsidR="001D5B7C" w:rsidRDefault="001D5B7C">
            <w:pPr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</w:tr>
      <w:tr w:rsidR="001D5B7C">
        <w:tc>
          <w:tcPr>
            <w:tcW w:w="6658" w:type="dxa"/>
          </w:tcPr>
          <w:p w:rsidR="001D5B7C" w:rsidRDefault="00B04758">
            <w:pPr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6)</w:t>
            </w:r>
          </w:p>
        </w:tc>
        <w:tc>
          <w:tcPr>
            <w:tcW w:w="2358" w:type="dxa"/>
          </w:tcPr>
          <w:p w:rsidR="001D5B7C" w:rsidRDefault="001D5B7C">
            <w:pPr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</w:tr>
      <w:tr w:rsidR="001D5B7C">
        <w:tc>
          <w:tcPr>
            <w:tcW w:w="6658" w:type="dxa"/>
          </w:tcPr>
          <w:p w:rsidR="001D5B7C" w:rsidRDefault="00B04758">
            <w:pPr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7)</w:t>
            </w:r>
          </w:p>
        </w:tc>
        <w:tc>
          <w:tcPr>
            <w:tcW w:w="2358" w:type="dxa"/>
          </w:tcPr>
          <w:p w:rsidR="001D5B7C" w:rsidRDefault="001D5B7C">
            <w:pPr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</w:tr>
    </w:tbl>
    <w:p w:rsidR="001D5B7C" w:rsidRDefault="001D5B7C">
      <w:pPr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776"/>
      </w:tblGrid>
      <w:tr w:rsidR="001D5B7C">
        <w:tc>
          <w:tcPr>
            <w:tcW w:w="5240" w:type="dxa"/>
          </w:tcPr>
          <w:p w:rsidR="001D5B7C" w:rsidRDefault="00B04758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Team Captain:</w:t>
            </w:r>
          </w:p>
          <w:p w:rsidR="001D5B7C" w:rsidRDefault="001D5B7C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1D5B7C" w:rsidRDefault="00B04758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Tel No:</w:t>
            </w:r>
          </w:p>
          <w:p w:rsidR="001D5B7C" w:rsidRDefault="001D5B7C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1D5B7C" w:rsidRDefault="00B04758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Email address:</w:t>
            </w:r>
          </w:p>
          <w:p w:rsidR="001D5B7C" w:rsidRDefault="001D5B7C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3776" w:type="dxa"/>
          </w:tcPr>
          <w:p w:rsidR="001D5B7C" w:rsidRDefault="00B04758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Address:</w:t>
            </w:r>
          </w:p>
        </w:tc>
      </w:tr>
    </w:tbl>
    <w:p w:rsidR="001D5B7C" w:rsidRDefault="001D5B7C">
      <w:pPr>
        <w:tabs>
          <w:tab w:val="left" w:pos="5640"/>
        </w:tabs>
        <w:rPr>
          <w:rFonts w:ascii="Bookman Old Style" w:eastAsia="Bookman Old Style" w:hAnsi="Bookman Old Style" w:cs="Bookman Old Style"/>
          <w:sz w:val="28"/>
          <w:szCs w:val="28"/>
        </w:rPr>
      </w:pPr>
    </w:p>
    <w:p w:rsidR="001D5B7C" w:rsidRDefault="001D5B7C">
      <w:pPr>
        <w:tabs>
          <w:tab w:val="left" w:pos="5640"/>
        </w:tabs>
        <w:rPr>
          <w:rFonts w:ascii="Bookman Old Style" w:eastAsia="Bookman Old Style" w:hAnsi="Bookman Old Style" w:cs="Bookman Old Style"/>
          <w:sz w:val="28"/>
          <w:szCs w:val="28"/>
        </w:rPr>
      </w:pPr>
    </w:p>
    <w:p w:rsidR="001D5B7C" w:rsidRDefault="001D5B7C">
      <w:pPr>
        <w:tabs>
          <w:tab w:val="left" w:pos="5640"/>
        </w:tabs>
        <w:rPr>
          <w:rFonts w:ascii="Bookman Old Style" w:eastAsia="Bookman Old Style" w:hAnsi="Bookman Old Style" w:cs="Bookman Old Style"/>
          <w:sz w:val="28"/>
          <w:szCs w:val="28"/>
        </w:rPr>
      </w:pPr>
    </w:p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1D5B7C">
        <w:tc>
          <w:tcPr>
            <w:tcW w:w="9016" w:type="dxa"/>
          </w:tcPr>
          <w:p w:rsidR="001D5B7C" w:rsidRDefault="00B04758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QJ’s available:</w:t>
            </w:r>
          </w:p>
          <w:p w:rsidR="001D5B7C" w:rsidRDefault="001D5B7C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</w:tr>
      <w:tr w:rsidR="001D5B7C">
        <w:tc>
          <w:tcPr>
            <w:tcW w:w="9016" w:type="dxa"/>
          </w:tcPr>
          <w:p w:rsidR="001D5B7C" w:rsidRDefault="00B04758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Provisional Judges available:</w:t>
            </w:r>
          </w:p>
          <w:p w:rsidR="001D5B7C" w:rsidRDefault="001D5B7C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</w:tr>
      <w:tr w:rsidR="001D5B7C">
        <w:tc>
          <w:tcPr>
            <w:tcW w:w="9016" w:type="dxa"/>
          </w:tcPr>
          <w:p w:rsidR="001D5B7C" w:rsidRDefault="00B04758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Measuring officials available:</w:t>
            </w:r>
          </w:p>
          <w:p w:rsidR="001D5B7C" w:rsidRDefault="001D5B7C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</w:tr>
    </w:tbl>
    <w:p w:rsidR="001D5B7C" w:rsidRDefault="001D5B7C">
      <w:pPr>
        <w:tabs>
          <w:tab w:val="left" w:pos="5640"/>
        </w:tabs>
        <w:rPr>
          <w:rFonts w:ascii="Bookman Old Style" w:eastAsia="Bookman Old Style" w:hAnsi="Bookman Old Style" w:cs="Bookman Old Style"/>
          <w:sz w:val="28"/>
          <w:szCs w:val="28"/>
        </w:rPr>
      </w:pPr>
    </w:p>
    <w:p w:rsidR="001D5B7C" w:rsidRDefault="001D5B7C">
      <w:pPr>
        <w:tabs>
          <w:tab w:val="left" w:pos="5640"/>
        </w:tabs>
        <w:rPr>
          <w:rFonts w:ascii="Bookman Old Style" w:eastAsia="Bookman Old Style" w:hAnsi="Bookman Old Style" w:cs="Bookman Old Style"/>
          <w:sz w:val="28"/>
          <w:szCs w:val="28"/>
        </w:rPr>
      </w:pPr>
    </w:p>
    <w:tbl>
      <w:tblPr>
        <w:tblStyle w:val="a7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1D5B7C">
        <w:tc>
          <w:tcPr>
            <w:tcW w:w="9016" w:type="dxa"/>
          </w:tcPr>
          <w:p w:rsidR="001D5B7C" w:rsidRDefault="00B04758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Number of units for camping at £5.00 per night:</w:t>
            </w:r>
          </w:p>
          <w:p w:rsidR="001D5B7C" w:rsidRDefault="001D5B7C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1D5B7C" w:rsidRDefault="00B04758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Fri night – </w:t>
            </w:r>
          </w:p>
          <w:p w:rsidR="001D5B7C" w:rsidRDefault="001D5B7C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1D5B7C" w:rsidRDefault="00B04758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Sat night – </w:t>
            </w:r>
          </w:p>
          <w:p w:rsidR="001D5B7C" w:rsidRDefault="001D5B7C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1D5B7C" w:rsidRDefault="00B04758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Sun night - </w:t>
            </w:r>
          </w:p>
          <w:p w:rsidR="001D5B7C" w:rsidRDefault="001D5B7C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:rsidR="001D5B7C" w:rsidRDefault="001D5B7C">
      <w:pPr>
        <w:tabs>
          <w:tab w:val="left" w:pos="5640"/>
        </w:tabs>
        <w:rPr>
          <w:rFonts w:ascii="Bookman Old Style" w:eastAsia="Bookman Old Style" w:hAnsi="Bookman Old Style" w:cs="Bookman Old Style"/>
          <w:sz w:val="28"/>
          <w:szCs w:val="28"/>
        </w:rPr>
      </w:pPr>
    </w:p>
    <w:p w:rsidR="001D5B7C" w:rsidRDefault="00B04758">
      <w:pPr>
        <w:tabs>
          <w:tab w:val="left" w:pos="5640"/>
        </w:tabs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Teams payable at £40.00 per team</w:t>
      </w:r>
    </w:p>
    <w:tbl>
      <w:tblPr>
        <w:tblStyle w:val="a8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1D5B7C">
        <w:tc>
          <w:tcPr>
            <w:tcW w:w="9016" w:type="dxa"/>
          </w:tcPr>
          <w:p w:rsidR="001D5B7C" w:rsidRDefault="00B04758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Total amount for teams - £</w:t>
            </w:r>
          </w:p>
          <w:p w:rsidR="001D5B7C" w:rsidRDefault="001D5B7C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1D5B7C" w:rsidRDefault="00B04758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Total amount for camping - £</w:t>
            </w:r>
          </w:p>
          <w:p w:rsidR="001D5B7C" w:rsidRDefault="001D5B7C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1D5B7C" w:rsidRDefault="001D5B7C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1D5B7C" w:rsidRDefault="00B04758">
            <w:pPr>
              <w:tabs>
                <w:tab w:val="left" w:pos="5640"/>
              </w:tabs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Total amount of both  - £</w:t>
            </w:r>
          </w:p>
        </w:tc>
      </w:tr>
    </w:tbl>
    <w:p w:rsidR="001D5B7C" w:rsidRDefault="001D5B7C">
      <w:pPr>
        <w:tabs>
          <w:tab w:val="left" w:pos="5640"/>
        </w:tabs>
        <w:rPr>
          <w:sz w:val="24"/>
          <w:szCs w:val="24"/>
        </w:rPr>
      </w:pPr>
    </w:p>
    <w:sectPr w:rsidR="001D5B7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6676"/>
    <w:multiLevelType w:val="multilevel"/>
    <w:tmpl w:val="15C6BB2C"/>
    <w:lvl w:ilvl="0">
      <w:start w:val="1"/>
      <w:numFmt w:val="upperLetter"/>
      <w:lvlText w:val="(%1)"/>
      <w:lvlJc w:val="left"/>
      <w:pPr>
        <w:ind w:left="840" w:hanging="45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7879BF"/>
    <w:multiLevelType w:val="multilevel"/>
    <w:tmpl w:val="CA2A5514"/>
    <w:lvl w:ilvl="0">
      <w:start w:val="1"/>
      <w:numFmt w:val="decimal"/>
      <w:lvlText w:val="(%1)"/>
      <w:lvlJc w:val="left"/>
      <w:pPr>
        <w:ind w:left="390" w:hanging="39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7C"/>
    <w:rsid w:val="001D5B7C"/>
    <w:rsid w:val="00B0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32FF4-C7E8-4CBB-8AB1-ED2E3AA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972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243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entryflyball@hotmaill.com" TargetMode="External"/><Relationship Id="rId5" Type="http://schemas.openxmlformats.org/officeDocument/2006/relationships/hyperlink" Target="mailto:Coventryflybal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19FFF3C4</Template>
  <TotalTime>0</TotalTime>
  <Pages>5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Casley, Maria</dc:creator>
  <cp:lastModifiedBy>Casley, Maria</cp:lastModifiedBy>
  <cp:revision>2</cp:revision>
  <dcterms:created xsi:type="dcterms:W3CDTF">2018-07-09T11:42:00Z</dcterms:created>
  <dcterms:modified xsi:type="dcterms:W3CDTF">2018-07-09T11:42:00Z</dcterms:modified>
</cp:coreProperties>
</file>